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51E" w:rsidRDefault="00A6223F" w:rsidP="008E2DA1">
      <w:pPr>
        <w:tabs>
          <w:tab w:val="left" w:pos="4510"/>
          <w:tab w:val="left" w:pos="5060"/>
        </w:tabs>
        <w:spacing w:line="20" w:lineRule="atLeast"/>
        <w:ind w:left="-426"/>
        <w:rPr>
          <w:rFonts w:ascii="Gill Sans MT" w:hAnsi="Gill Sans MT" w:cs="Arial"/>
          <w:bCs/>
          <w:szCs w:val="22"/>
        </w:rPr>
      </w:pPr>
      <w:r>
        <w:rPr>
          <w:rFonts w:ascii="Gill Sans MT" w:hAnsi="Gill Sans MT"/>
          <w:noProof/>
        </w:rPr>
        <mc:AlternateContent>
          <mc:Choice Requires="wps">
            <w:drawing>
              <wp:anchor distT="0" distB="0" distL="114300" distR="114300" simplePos="0" relativeHeight="251654144" behindDoc="0" locked="0" layoutInCell="1" allowOverlap="1">
                <wp:simplePos x="0" y="0"/>
                <wp:positionH relativeFrom="column">
                  <wp:posOffset>4920615</wp:posOffset>
                </wp:positionH>
                <wp:positionV relativeFrom="paragraph">
                  <wp:posOffset>-690245</wp:posOffset>
                </wp:positionV>
                <wp:extent cx="1395730" cy="1609725"/>
                <wp:effectExtent l="0" t="0" r="13970" b="2857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1609725"/>
                        </a:xfrm>
                        <a:prstGeom prst="rect">
                          <a:avLst/>
                        </a:prstGeom>
                        <a:solidFill>
                          <a:srgbClr val="FFFFFF"/>
                        </a:solidFill>
                        <a:ln w="9525">
                          <a:solidFill>
                            <a:srgbClr val="000000"/>
                          </a:solidFill>
                          <a:miter lim="800000"/>
                          <a:headEnd/>
                          <a:tailEnd/>
                        </a:ln>
                      </wps:spPr>
                      <wps:txbx>
                        <w:txbxContent>
                          <w:p w:rsidR="00A716ED" w:rsidRPr="00F4451E" w:rsidRDefault="00A716ED" w:rsidP="00A716ED">
                            <w:pPr>
                              <w:pStyle w:val="Framecontents"/>
                              <w:jc w:val="center"/>
                              <w:rPr>
                                <w:rFonts w:ascii="Myriad Pro" w:hAnsi="Myriad Pro"/>
                                <w:b/>
                                <w:sz w:val="26"/>
                              </w:rPr>
                            </w:pPr>
                            <w:r w:rsidRPr="00F4451E">
                              <w:rPr>
                                <w:rFonts w:ascii="Myriad Pro" w:hAnsi="Myriad Pro"/>
                                <w:b/>
                                <w:sz w:val="26"/>
                              </w:rPr>
                              <w:t>Photo-passport</w:t>
                            </w:r>
                          </w:p>
                          <w:p w:rsidR="00A716ED" w:rsidRPr="00A716ED" w:rsidRDefault="00A716ED" w:rsidP="00A716ED">
                            <w:pPr>
                              <w:pStyle w:val="Framecontents"/>
                              <w:jc w:val="center"/>
                              <w:rPr>
                                <w:rFonts w:ascii="Gril sans MT" w:hAnsi="Gril sans MT"/>
                                <w:b/>
                                <w:sz w:val="26"/>
                              </w:rPr>
                            </w:pPr>
                          </w:p>
                          <w:p w:rsidR="00A716ED" w:rsidRPr="00A6223F" w:rsidRDefault="00A716ED" w:rsidP="00F4451E">
                            <w:pPr>
                              <w:tabs>
                                <w:tab w:val="left" w:pos="4510"/>
                                <w:tab w:val="left" w:pos="5060"/>
                              </w:tabs>
                              <w:spacing w:line="20" w:lineRule="atLeast"/>
                              <w:ind w:left="18"/>
                              <w:jc w:val="center"/>
                              <w:rPr>
                                <w:rFonts w:ascii="Gill Sans MT" w:hAnsi="Gill Sans MT" w:cs="Arial"/>
                                <w:bCs/>
                                <w:sz w:val="20"/>
                                <w:lang w:val="fr-FR"/>
                              </w:rPr>
                            </w:pPr>
                            <w:r w:rsidRPr="00A6223F">
                              <w:rPr>
                                <w:rFonts w:ascii="Gill Sans MT" w:hAnsi="Gill Sans MT" w:cs="Arial"/>
                                <w:bCs/>
                                <w:sz w:val="20"/>
                                <w:lang w:val="fr-FR"/>
                              </w:rPr>
                              <w:t xml:space="preserve">Tu peux aussi envoyer ta photo par </w:t>
                            </w:r>
                            <w:proofErr w:type="gramStart"/>
                            <w:r w:rsidRPr="00A6223F">
                              <w:rPr>
                                <w:rFonts w:ascii="Gill Sans MT" w:hAnsi="Gill Sans MT" w:cs="Arial"/>
                                <w:bCs/>
                                <w:sz w:val="20"/>
                                <w:lang w:val="fr-FR"/>
                              </w:rPr>
                              <w:t>mail:</w:t>
                            </w:r>
                            <w:proofErr w:type="gramEnd"/>
                          </w:p>
                          <w:p w:rsidR="00A716ED" w:rsidRPr="00A716ED" w:rsidRDefault="00A716ED" w:rsidP="00F4451E">
                            <w:pPr>
                              <w:pStyle w:val="Framecontents"/>
                              <w:jc w:val="center"/>
                              <w:rPr>
                                <w:rFonts w:ascii="Gril sans MT" w:hAnsi="Gril sans MT"/>
                                <w:sz w:val="26"/>
                              </w:rPr>
                            </w:pPr>
                          </w:p>
                          <w:p w:rsidR="00A716ED" w:rsidRPr="002C6EDA" w:rsidRDefault="00E74402" w:rsidP="00F4451E">
                            <w:pPr>
                              <w:pStyle w:val="Framecontents"/>
                              <w:jc w:val="center"/>
                              <w:rPr>
                                <w:rFonts w:ascii="Myriad Pro" w:hAnsi="Myriad Pro"/>
                                <w:color w:val="1F497D" w:themeColor="text2"/>
                                <w:sz w:val="26"/>
                                <w:u w:val="single"/>
                              </w:rPr>
                            </w:pPr>
                            <w:hyperlink r:id="rId8" w:history="1">
                              <w:r w:rsidR="00A716ED" w:rsidRPr="002C6EDA">
                                <w:rPr>
                                  <w:rFonts w:ascii="Myriad Pro" w:hAnsi="Myriad Pro"/>
                                  <w:color w:val="1F497D" w:themeColor="text2"/>
                                  <w:sz w:val="26"/>
                                  <w:u w:val="single"/>
                                </w:rPr>
                                <w:t>aula@</w:t>
                              </w:r>
                              <w:r w:rsidR="00A716ED" w:rsidRPr="00F4451E">
                                <w:rPr>
                                  <w:rFonts w:ascii="Myriad Pro" w:hAnsi="Myriad Pro"/>
                                  <w:color w:val="1F497D" w:themeColor="text2"/>
                                  <w:sz w:val="26"/>
                                  <w:u w:val="single"/>
                                </w:rPr>
                                <w:t>smsv</w:t>
                              </w:r>
                              <w:r w:rsidR="00A716ED" w:rsidRPr="002C6EDA">
                                <w:rPr>
                                  <w:rFonts w:ascii="Myriad Pro" w:hAnsi="Myriad Pro"/>
                                  <w:color w:val="1F497D" w:themeColor="text2"/>
                                  <w:sz w:val="26"/>
                                  <w:u w:val="single"/>
                                </w:rPr>
                                <w:t>.ch</w:t>
                              </w:r>
                            </w:hyperlink>
                          </w:p>
                          <w:p w:rsidR="00A716ED" w:rsidRPr="00F4451E" w:rsidRDefault="00A716ED" w:rsidP="00F4451E">
                            <w:pPr>
                              <w:tabs>
                                <w:tab w:val="left" w:pos="4510"/>
                                <w:tab w:val="left" w:pos="5060"/>
                              </w:tabs>
                              <w:spacing w:line="20" w:lineRule="atLeast"/>
                              <w:ind w:left="18"/>
                              <w:jc w:val="center"/>
                              <w:rPr>
                                <w:rFonts w:ascii="Gill Sans MT" w:hAnsi="Gill Sans MT" w:cs="Arial"/>
                                <w:bCs/>
                                <w:sz w:val="20"/>
                                <w:lang w:val="fr-FR"/>
                              </w:rPr>
                            </w:pPr>
                            <w:r w:rsidRPr="00F4451E">
                              <w:rPr>
                                <w:rFonts w:ascii="Gill Sans MT" w:hAnsi="Gill Sans MT" w:cs="Arial"/>
                                <w:bCs/>
                                <w:sz w:val="20"/>
                                <w:lang w:val="fr-FR"/>
                              </w:rPr>
                              <w:t>Ajouter nom et prénom sur la photo.</w:t>
                            </w:r>
                          </w:p>
                          <w:p w:rsidR="00055E95" w:rsidRPr="00A716ED" w:rsidRDefault="00055E95" w:rsidP="001C3F34">
                            <w:pPr>
                              <w:jc w:val="center"/>
                              <w:rPr>
                                <w:sz w:val="16"/>
                                <w:lang w:val="fr-CH"/>
                              </w:rPr>
                            </w:pPr>
                          </w:p>
                        </w:txbxContent>
                      </wps:txbx>
                      <wps:bodyPr rot="0" vert="horz" wrap="square" lIns="18000" tIns="36000" rIns="18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87.45pt;margin-top:-54.35pt;width:109.9pt;height:12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">
                <v:textbox inset=".5mm,1mm,.5mm,1mm">
                  <w:txbxContent>
                    <w:p w:rsidR="00A716ED" w:rsidRPr="00F4451E" w:rsidRDefault="00A716ED" w:rsidP="00A716ED">
                      <w:pPr>
                        <w:pStyle w:val="Framecontents"/>
                        <w:jc w:val="center"/>
                        <w:rPr>
                          <w:rFonts w:ascii="Myriad Pro" w:hAnsi="Myriad Pro"/>
                          <w:b/>
                          <w:sz w:val="26"/>
                        </w:rPr>
                      </w:pPr>
                      <w:r w:rsidRPr="00F4451E">
                        <w:rPr>
                          <w:rFonts w:ascii="Myriad Pro" w:hAnsi="Myriad Pro"/>
                          <w:b/>
                          <w:sz w:val="26"/>
                        </w:rPr>
                        <w:t>Photo-passport</w:t>
                      </w:r>
                    </w:p>
                    <w:p w:rsidR="00A716ED" w:rsidRPr="00A716ED" w:rsidRDefault="00A716ED" w:rsidP="00A716ED">
                      <w:pPr>
                        <w:pStyle w:val="Framecontents"/>
                        <w:jc w:val="center"/>
                        <w:rPr>
                          <w:rFonts w:ascii="Gril sans MT" w:hAnsi="Gril sans MT"/>
                          <w:b/>
                          <w:sz w:val="26"/>
                        </w:rPr>
                      </w:pPr>
                    </w:p>
                    <w:p w:rsidR="00A716ED" w:rsidRPr="00A6223F" w:rsidRDefault="00A716ED" w:rsidP="00F4451E">
                      <w:pPr>
                        <w:tabs>
                          <w:tab w:val="left" w:pos="4510"/>
                          <w:tab w:val="left" w:pos="5060"/>
                        </w:tabs>
                        <w:spacing w:line="20" w:lineRule="atLeast"/>
                        <w:ind w:left="18"/>
                        <w:jc w:val="center"/>
                        <w:rPr>
                          <w:rFonts w:ascii="Gill Sans MT" w:hAnsi="Gill Sans MT" w:cs="Arial"/>
                          <w:bCs/>
                          <w:sz w:val="20"/>
                          <w:lang w:val="fr-FR"/>
                        </w:rPr>
                      </w:pPr>
                      <w:r w:rsidRPr="00A6223F">
                        <w:rPr>
                          <w:rFonts w:ascii="Gill Sans MT" w:hAnsi="Gill Sans MT" w:cs="Arial"/>
                          <w:bCs/>
                          <w:sz w:val="20"/>
                          <w:lang w:val="fr-FR"/>
                        </w:rPr>
                        <w:t xml:space="preserve">Tu peux aussi envoyer ta photo par </w:t>
                      </w:r>
                      <w:proofErr w:type="gramStart"/>
                      <w:r w:rsidRPr="00A6223F">
                        <w:rPr>
                          <w:rFonts w:ascii="Gill Sans MT" w:hAnsi="Gill Sans MT" w:cs="Arial"/>
                          <w:bCs/>
                          <w:sz w:val="20"/>
                          <w:lang w:val="fr-FR"/>
                        </w:rPr>
                        <w:t>mail:</w:t>
                      </w:r>
                      <w:proofErr w:type="gramEnd"/>
                    </w:p>
                    <w:p w:rsidR="00A716ED" w:rsidRPr="00A716ED" w:rsidRDefault="00A716ED" w:rsidP="00F4451E">
                      <w:pPr>
                        <w:pStyle w:val="Framecontents"/>
                        <w:jc w:val="center"/>
                        <w:rPr>
                          <w:rFonts w:ascii="Gril sans MT" w:hAnsi="Gril sans MT"/>
                          <w:sz w:val="26"/>
                        </w:rPr>
                      </w:pPr>
                    </w:p>
                    <w:p w:rsidR="00A716ED" w:rsidRPr="002C6EDA" w:rsidRDefault="00E74402" w:rsidP="00F4451E">
                      <w:pPr>
                        <w:pStyle w:val="Framecontents"/>
                        <w:jc w:val="center"/>
                        <w:rPr>
                          <w:rFonts w:ascii="Myriad Pro" w:hAnsi="Myriad Pro"/>
                          <w:color w:val="1F497D" w:themeColor="text2"/>
                          <w:sz w:val="26"/>
                          <w:u w:val="single"/>
                        </w:rPr>
                      </w:pPr>
                      <w:hyperlink r:id="rId9" w:history="1">
                        <w:r w:rsidR="00A716ED" w:rsidRPr="002C6EDA">
                          <w:rPr>
                            <w:rFonts w:ascii="Myriad Pro" w:hAnsi="Myriad Pro"/>
                            <w:color w:val="1F497D" w:themeColor="text2"/>
                            <w:sz w:val="26"/>
                            <w:u w:val="single"/>
                          </w:rPr>
                          <w:t>aula@</w:t>
                        </w:r>
                        <w:r w:rsidR="00A716ED" w:rsidRPr="00F4451E">
                          <w:rPr>
                            <w:rFonts w:ascii="Myriad Pro" w:hAnsi="Myriad Pro"/>
                            <w:color w:val="1F497D" w:themeColor="text2"/>
                            <w:sz w:val="26"/>
                            <w:u w:val="single"/>
                          </w:rPr>
                          <w:t>smsv</w:t>
                        </w:r>
                        <w:r w:rsidR="00A716ED" w:rsidRPr="002C6EDA">
                          <w:rPr>
                            <w:rFonts w:ascii="Myriad Pro" w:hAnsi="Myriad Pro"/>
                            <w:color w:val="1F497D" w:themeColor="text2"/>
                            <w:sz w:val="26"/>
                            <w:u w:val="single"/>
                          </w:rPr>
                          <w:t>.ch</w:t>
                        </w:r>
                      </w:hyperlink>
                    </w:p>
                    <w:p w:rsidR="00A716ED" w:rsidRPr="00F4451E" w:rsidRDefault="00A716ED" w:rsidP="00F4451E">
                      <w:pPr>
                        <w:tabs>
                          <w:tab w:val="left" w:pos="4510"/>
                          <w:tab w:val="left" w:pos="5060"/>
                        </w:tabs>
                        <w:spacing w:line="20" w:lineRule="atLeast"/>
                        <w:ind w:left="18"/>
                        <w:jc w:val="center"/>
                        <w:rPr>
                          <w:rFonts w:ascii="Gill Sans MT" w:hAnsi="Gill Sans MT" w:cs="Arial"/>
                          <w:bCs/>
                          <w:sz w:val="20"/>
                          <w:lang w:val="fr-FR"/>
                        </w:rPr>
                      </w:pPr>
                      <w:r w:rsidRPr="00F4451E">
                        <w:rPr>
                          <w:rFonts w:ascii="Gill Sans MT" w:hAnsi="Gill Sans MT" w:cs="Arial"/>
                          <w:bCs/>
                          <w:sz w:val="20"/>
                          <w:lang w:val="fr-FR"/>
                        </w:rPr>
                        <w:t>Ajouter nom et prénom sur la photo.</w:t>
                      </w:r>
                    </w:p>
                    <w:p w:rsidR="00055E95" w:rsidRPr="00A716ED" w:rsidRDefault="00055E95" w:rsidP="001C3F34">
                      <w:pPr>
                        <w:jc w:val="center"/>
                        <w:rPr>
                          <w:sz w:val="16"/>
                          <w:lang w:val="fr-CH"/>
                        </w:rPr>
                      </w:pPr>
                    </w:p>
                  </w:txbxContent>
                </v:textbox>
              </v:shape>
            </w:pict>
          </mc:Fallback>
        </mc:AlternateContent>
      </w:r>
    </w:p>
    <w:p w:rsidR="00C26680" w:rsidRPr="00033D21" w:rsidRDefault="00C26680" w:rsidP="008E2DA1">
      <w:pPr>
        <w:tabs>
          <w:tab w:val="left" w:pos="4510"/>
          <w:tab w:val="left" w:pos="5060"/>
        </w:tabs>
        <w:spacing w:line="20" w:lineRule="atLeast"/>
        <w:ind w:left="-426"/>
        <w:rPr>
          <w:rFonts w:ascii="Gill Sans MT" w:hAnsi="Gill Sans MT" w:cs="Arial"/>
          <w:bCs/>
          <w:szCs w:val="22"/>
        </w:rPr>
      </w:pPr>
    </w:p>
    <w:p w:rsidR="00A716ED" w:rsidRPr="00A716ED" w:rsidRDefault="00A716ED" w:rsidP="00A716ED">
      <w:pPr>
        <w:tabs>
          <w:tab w:val="left" w:pos="4084"/>
          <w:tab w:val="left" w:pos="4634"/>
        </w:tabs>
        <w:spacing w:line="20" w:lineRule="atLeast"/>
        <w:ind w:left="-426"/>
        <w:rPr>
          <w:rFonts w:ascii="Gill Sans MT" w:hAnsi="Gill Sans MT" w:cs="Arial"/>
          <w:b/>
          <w:bCs/>
          <w:color w:val="365F91"/>
          <w:sz w:val="28"/>
          <w:szCs w:val="28"/>
          <w:lang w:val="fr-CH"/>
        </w:rPr>
      </w:pPr>
      <w:r w:rsidRPr="00A716ED">
        <w:rPr>
          <w:rFonts w:ascii="Gill Sans MT" w:hAnsi="Gill Sans MT" w:cs="Arial"/>
          <w:b/>
          <w:bCs/>
          <w:color w:val="365F91"/>
          <w:sz w:val="28"/>
          <w:szCs w:val="28"/>
          <w:lang w:val="fr-CH"/>
        </w:rPr>
        <w:t>Questionnaire</w:t>
      </w:r>
    </w:p>
    <w:p w:rsidR="00A716ED" w:rsidRPr="00A716ED" w:rsidRDefault="00A716ED" w:rsidP="00A716ED">
      <w:pPr>
        <w:pBdr>
          <w:bottom w:val="single" w:sz="4" w:space="1" w:color="00000A"/>
        </w:pBdr>
        <w:tabs>
          <w:tab w:val="left" w:pos="4084"/>
          <w:tab w:val="left" w:pos="4634"/>
        </w:tabs>
        <w:spacing w:line="20" w:lineRule="atLeast"/>
        <w:ind w:left="-426"/>
        <w:rPr>
          <w:lang w:val="fr-CH"/>
        </w:rPr>
      </w:pPr>
      <w:r w:rsidRPr="00A716ED">
        <w:rPr>
          <w:rFonts w:ascii="Gill Sans MT" w:hAnsi="Gill Sans MT" w:cs="Arial"/>
          <w:bCs/>
          <w:color w:val="365F91"/>
          <w:szCs w:val="22"/>
          <w:lang w:val="fr-CH"/>
        </w:rPr>
        <w:t>Pour participante et particip</w:t>
      </w:r>
      <w:r w:rsidR="00086B9A">
        <w:rPr>
          <w:rFonts w:ascii="Gill Sans MT" w:hAnsi="Gill Sans MT" w:cs="Arial"/>
          <w:bCs/>
          <w:color w:val="365F91"/>
          <w:szCs w:val="22"/>
          <w:lang w:val="fr-CH"/>
        </w:rPr>
        <w:t>ant de l'AULA (de la 1ère à la 3</w:t>
      </w:r>
      <w:r w:rsidRPr="00A716ED">
        <w:rPr>
          <w:rFonts w:ascii="Gill Sans MT" w:hAnsi="Gill Sans MT" w:cs="Arial"/>
          <w:bCs/>
          <w:color w:val="365F91"/>
          <w:szCs w:val="22"/>
          <w:lang w:val="fr-CH"/>
        </w:rPr>
        <w:t>ème classe)</w:t>
      </w:r>
    </w:p>
    <w:p w:rsidR="007F5863" w:rsidRPr="00A716ED" w:rsidRDefault="007F5863" w:rsidP="00620814">
      <w:pPr>
        <w:tabs>
          <w:tab w:val="left" w:pos="4510"/>
          <w:tab w:val="left" w:pos="5060"/>
        </w:tabs>
        <w:spacing w:line="20" w:lineRule="atLeast"/>
        <w:rPr>
          <w:rFonts w:ascii="Gill Sans MT" w:hAnsi="Gill Sans MT" w:cs="Arial"/>
          <w:bCs/>
          <w:szCs w:val="22"/>
          <w:lang w:val="fr-CH"/>
        </w:rPr>
      </w:pPr>
    </w:p>
    <w:p w:rsidR="00A716ED" w:rsidRDefault="00A716ED" w:rsidP="00A716ED">
      <w:pPr>
        <w:tabs>
          <w:tab w:val="left" w:pos="2693"/>
          <w:tab w:val="left" w:pos="4084"/>
          <w:tab w:val="left" w:pos="4634"/>
        </w:tabs>
        <w:spacing w:line="20" w:lineRule="atLeast"/>
        <w:ind w:left="-426"/>
        <w:rPr>
          <w:rFonts w:ascii="Gill Sans MT" w:hAnsi="Gill Sans MT" w:cs="Arial"/>
          <w:b/>
          <w:bCs/>
          <w:sz w:val="20"/>
        </w:rPr>
      </w:pPr>
      <w:proofErr w:type="spellStart"/>
      <w:r>
        <w:rPr>
          <w:rFonts w:ascii="Gill Sans MT" w:hAnsi="Gill Sans MT" w:cs="Arial"/>
          <w:b/>
          <w:bCs/>
          <w:sz w:val="20"/>
        </w:rPr>
        <w:t>Participant</w:t>
      </w:r>
      <w:proofErr w:type="spellEnd"/>
      <w:r>
        <w:rPr>
          <w:rFonts w:ascii="Gill Sans MT" w:hAnsi="Gill Sans MT" w:cs="Arial"/>
          <w:b/>
          <w:bCs/>
          <w:sz w:val="20"/>
        </w:rPr>
        <w:t>/-e:</w:t>
      </w:r>
    </w:p>
    <w:p w:rsidR="00F4451E" w:rsidRDefault="00F4451E" w:rsidP="00A716ED">
      <w:pPr>
        <w:tabs>
          <w:tab w:val="left" w:pos="2693"/>
          <w:tab w:val="left" w:pos="4084"/>
          <w:tab w:val="left" w:pos="4634"/>
        </w:tabs>
        <w:spacing w:line="20" w:lineRule="atLeast"/>
        <w:ind w:left="-426"/>
      </w:pPr>
    </w:p>
    <w:tbl>
      <w:tblPr>
        <w:tblStyle w:val="Tabellenraster"/>
        <w:tblW w:w="10524" w:type="dxa"/>
        <w:tblInd w:w="-45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52"/>
        <w:gridCol w:w="659"/>
        <w:gridCol w:w="1360"/>
        <w:gridCol w:w="631"/>
        <w:gridCol w:w="110"/>
        <w:gridCol w:w="586"/>
        <w:gridCol w:w="187"/>
        <w:gridCol w:w="828"/>
        <w:gridCol w:w="373"/>
        <w:gridCol w:w="474"/>
        <w:gridCol w:w="1487"/>
        <w:gridCol w:w="226"/>
        <w:gridCol w:w="1651"/>
      </w:tblGrid>
      <w:tr w:rsidR="00033D21" w:rsidRPr="008D454C" w:rsidTr="00F4451E">
        <w:trPr>
          <w:trHeight w:val="454"/>
        </w:trPr>
        <w:tc>
          <w:tcPr>
            <w:tcW w:w="1952" w:type="dxa"/>
            <w:vAlign w:val="center"/>
          </w:tcPr>
          <w:p w:rsidR="00033D21" w:rsidRPr="008D454C" w:rsidRDefault="00A716ED" w:rsidP="008E2DA1">
            <w:pPr>
              <w:tabs>
                <w:tab w:val="left" w:pos="4510"/>
                <w:tab w:val="left" w:pos="5060"/>
              </w:tabs>
              <w:spacing w:line="20" w:lineRule="atLeast"/>
              <w:ind w:left="18"/>
              <w:rPr>
                <w:rFonts w:ascii="Gill Sans MT" w:hAnsi="Gill Sans MT" w:cs="Arial"/>
                <w:bCs/>
                <w:sz w:val="20"/>
              </w:rPr>
            </w:pPr>
            <w:proofErr w:type="spellStart"/>
            <w:r>
              <w:rPr>
                <w:rFonts w:ascii="Gill Sans MT" w:hAnsi="Gill Sans MT" w:cs="Arial"/>
                <w:bCs/>
                <w:sz w:val="20"/>
              </w:rPr>
              <w:t>Nom</w:t>
            </w:r>
            <w:proofErr w:type="spellEnd"/>
            <w:r w:rsidR="00033D21" w:rsidRPr="008D454C">
              <w:rPr>
                <w:rFonts w:ascii="Gill Sans MT" w:hAnsi="Gill Sans MT" w:cs="Arial"/>
                <w:bCs/>
                <w:sz w:val="20"/>
              </w:rPr>
              <w:t>:</w:t>
            </w:r>
          </w:p>
        </w:tc>
        <w:tc>
          <w:tcPr>
            <w:tcW w:w="3533" w:type="dxa"/>
            <w:gridSpan w:val="6"/>
            <w:vAlign w:val="center"/>
          </w:tcPr>
          <w:p w:rsidR="00033D21" w:rsidRPr="008D454C" w:rsidRDefault="00A001B6" w:rsidP="000B41B4">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21"/>
                  <w:enabled/>
                  <w:calcOnExit w:val="0"/>
                  <w:textInput/>
                </w:ffData>
              </w:fldChar>
            </w:r>
            <w:bookmarkStart w:id="0" w:name="Text21"/>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sidR="000B41B4">
              <w:rPr>
                <w:rFonts w:ascii="Gill Sans MT" w:hAnsi="Gill Sans MT" w:cs="Arial"/>
                <w:bCs/>
                <w:sz w:val="20"/>
              </w:rPr>
              <w:t> </w:t>
            </w:r>
            <w:r w:rsidR="000B41B4">
              <w:rPr>
                <w:rFonts w:ascii="Gill Sans MT" w:hAnsi="Gill Sans MT" w:cs="Arial"/>
                <w:bCs/>
                <w:sz w:val="20"/>
              </w:rPr>
              <w:t> </w:t>
            </w:r>
            <w:r w:rsidR="000B41B4">
              <w:rPr>
                <w:rFonts w:ascii="Gill Sans MT" w:hAnsi="Gill Sans MT" w:cs="Arial"/>
                <w:bCs/>
                <w:sz w:val="20"/>
              </w:rPr>
              <w:t> </w:t>
            </w:r>
            <w:r w:rsidR="000B41B4">
              <w:rPr>
                <w:rFonts w:ascii="Gill Sans MT" w:hAnsi="Gill Sans MT" w:cs="Arial"/>
                <w:bCs/>
                <w:sz w:val="20"/>
              </w:rPr>
              <w:t> </w:t>
            </w:r>
            <w:r w:rsidR="000B41B4">
              <w:rPr>
                <w:rFonts w:ascii="Gill Sans MT" w:hAnsi="Gill Sans MT" w:cs="Arial"/>
                <w:bCs/>
                <w:sz w:val="20"/>
              </w:rPr>
              <w:t> </w:t>
            </w:r>
            <w:r>
              <w:rPr>
                <w:rFonts w:ascii="Gill Sans MT" w:hAnsi="Gill Sans MT" w:cs="Arial"/>
                <w:bCs/>
                <w:sz w:val="20"/>
              </w:rPr>
              <w:fldChar w:fldCharType="end"/>
            </w:r>
            <w:bookmarkEnd w:id="0"/>
          </w:p>
        </w:tc>
        <w:tc>
          <w:tcPr>
            <w:tcW w:w="1201" w:type="dxa"/>
            <w:gridSpan w:val="2"/>
            <w:vAlign w:val="center"/>
          </w:tcPr>
          <w:p w:rsidR="00033D21" w:rsidRPr="008D454C" w:rsidRDefault="00A716ED"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t>Prénom</w:t>
            </w:r>
            <w:r w:rsidR="00033D21" w:rsidRPr="008D454C">
              <w:rPr>
                <w:rFonts w:ascii="Gill Sans MT" w:hAnsi="Gill Sans MT" w:cs="Arial"/>
                <w:bCs/>
                <w:sz w:val="20"/>
              </w:rPr>
              <w:t>:</w:t>
            </w:r>
          </w:p>
        </w:tc>
        <w:tc>
          <w:tcPr>
            <w:tcW w:w="3838" w:type="dxa"/>
            <w:gridSpan w:val="4"/>
            <w:vAlign w:val="center"/>
          </w:tcPr>
          <w:p w:rsidR="00033D21"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20"/>
                  <w:enabled/>
                  <w:calcOnExit w:val="0"/>
                  <w:textInput/>
                </w:ffData>
              </w:fldChar>
            </w:r>
            <w:bookmarkStart w:id="1" w:name="Text20"/>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1"/>
          </w:p>
        </w:tc>
      </w:tr>
      <w:tr w:rsidR="00033D21" w:rsidRPr="008D454C" w:rsidTr="00F4451E">
        <w:trPr>
          <w:trHeight w:val="454"/>
        </w:trPr>
        <w:tc>
          <w:tcPr>
            <w:tcW w:w="1952" w:type="dxa"/>
            <w:vAlign w:val="center"/>
          </w:tcPr>
          <w:p w:rsidR="00033D21" w:rsidRPr="008D454C" w:rsidRDefault="00A716ED"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t>Rue</w:t>
            </w:r>
            <w:r w:rsidR="00033D21" w:rsidRPr="008D454C">
              <w:rPr>
                <w:rFonts w:ascii="Gill Sans MT" w:hAnsi="Gill Sans MT" w:cs="Arial"/>
                <w:bCs/>
                <w:sz w:val="20"/>
              </w:rPr>
              <w:t>:</w:t>
            </w:r>
          </w:p>
        </w:tc>
        <w:tc>
          <w:tcPr>
            <w:tcW w:w="8572" w:type="dxa"/>
            <w:gridSpan w:val="12"/>
            <w:vAlign w:val="center"/>
          </w:tcPr>
          <w:p w:rsidR="00033D21"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19"/>
                  <w:enabled/>
                  <w:calcOnExit w:val="0"/>
                  <w:textInput/>
                </w:ffData>
              </w:fldChar>
            </w:r>
            <w:bookmarkStart w:id="2" w:name="Text19"/>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2"/>
          </w:p>
        </w:tc>
      </w:tr>
      <w:tr w:rsidR="00055E95" w:rsidRPr="008D454C" w:rsidTr="00F4451E">
        <w:trPr>
          <w:trHeight w:val="454"/>
        </w:trPr>
        <w:tc>
          <w:tcPr>
            <w:tcW w:w="1952" w:type="dxa"/>
            <w:tcBorders>
              <w:bottom w:val="single" w:sz="4" w:space="0" w:color="auto"/>
            </w:tcBorders>
            <w:vAlign w:val="center"/>
          </w:tcPr>
          <w:p w:rsidR="00055E95" w:rsidRPr="008D454C" w:rsidRDefault="00A716ED"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t>CP</w:t>
            </w:r>
            <w:r w:rsidR="00055E95" w:rsidRPr="008D454C">
              <w:rPr>
                <w:rFonts w:ascii="Gill Sans MT" w:hAnsi="Gill Sans MT" w:cs="Arial"/>
                <w:bCs/>
                <w:sz w:val="20"/>
              </w:rPr>
              <w:t>:</w:t>
            </w:r>
          </w:p>
        </w:tc>
        <w:tc>
          <w:tcPr>
            <w:tcW w:w="2019" w:type="dxa"/>
            <w:gridSpan w:val="2"/>
            <w:tcBorders>
              <w:bottom w:val="single" w:sz="4" w:space="0" w:color="auto"/>
            </w:tcBorders>
            <w:vAlign w:val="center"/>
          </w:tcPr>
          <w:p w:rsidR="00055E95"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18"/>
                  <w:enabled/>
                  <w:calcOnExit w:val="0"/>
                  <w:textInput/>
                </w:ffData>
              </w:fldChar>
            </w:r>
            <w:bookmarkStart w:id="3" w:name="Text18"/>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3"/>
          </w:p>
        </w:tc>
        <w:tc>
          <w:tcPr>
            <w:tcW w:w="741" w:type="dxa"/>
            <w:gridSpan w:val="2"/>
            <w:tcBorders>
              <w:bottom w:val="single" w:sz="4" w:space="0" w:color="auto"/>
            </w:tcBorders>
            <w:vAlign w:val="center"/>
          </w:tcPr>
          <w:p w:rsidR="00055E95" w:rsidRPr="008D454C" w:rsidRDefault="00A716ED"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t>Lieu</w:t>
            </w:r>
            <w:r w:rsidR="00055E95" w:rsidRPr="008D454C">
              <w:rPr>
                <w:rFonts w:ascii="Gill Sans MT" w:hAnsi="Gill Sans MT" w:cs="Arial"/>
                <w:bCs/>
                <w:sz w:val="20"/>
              </w:rPr>
              <w:t>:</w:t>
            </w:r>
          </w:p>
        </w:tc>
        <w:tc>
          <w:tcPr>
            <w:tcW w:w="5812" w:type="dxa"/>
            <w:gridSpan w:val="8"/>
            <w:tcBorders>
              <w:bottom w:val="single" w:sz="4" w:space="0" w:color="auto"/>
            </w:tcBorders>
            <w:vAlign w:val="center"/>
          </w:tcPr>
          <w:p w:rsidR="00055E95"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22"/>
                  <w:enabled/>
                  <w:calcOnExit w:val="0"/>
                  <w:textInput/>
                </w:ffData>
              </w:fldChar>
            </w:r>
            <w:bookmarkStart w:id="4" w:name="Text22"/>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4"/>
          </w:p>
        </w:tc>
      </w:tr>
      <w:tr w:rsidR="00BA2C52" w:rsidRPr="008D454C" w:rsidTr="00F4451E">
        <w:trPr>
          <w:trHeight w:val="454"/>
        </w:trPr>
        <w:tc>
          <w:tcPr>
            <w:tcW w:w="1952" w:type="dxa"/>
            <w:tcBorders>
              <w:top w:val="single" w:sz="4" w:space="0" w:color="auto"/>
              <w:bottom w:val="single" w:sz="4" w:space="0" w:color="auto"/>
            </w:tcBorders>
            <w:vAlign w:val="center"/>
          </w:tcPr>
          <w:p w:rsidR="00BA2C52" w:rsidRPr="008D454C" w:rsidRDefault="00BA2C52"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Tel:</w:t>
            </w:r>
          </w:p>
        </w:tc>
        <w:tc>
          <w:tcPr>
            <w:tcW w:w="3533" w:type="dxa"/>
            <w:gridSpan w:val="6"/>
            <w:tcBorders>
              <w:top w:val="single" w:sz="4" w:space="0" w:color="auto"/>
              <w:bottom w:val="single" w:sz="4" w:space="0" w:color="auto"/>
            </w:tcBorders>
            <w:vAlign w:val="center"/>
          </w:tcPr>
          <w:p w:rsidR="00BA2C52"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17"/>
                  <w:enabled/>
                  <w:calcOnExit w:val="0"/>
                  <w:textInput/>
                </w:ffData>
              </w:fldChar>
            </w:r>
            <w:bookmarkStart w:id="5" w:name="Text17"/>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5"/>
          </w:p>
        </w:tc>
        <w:tc>
          <w:tcPr>
            <w:tcW w:w="828" w:type="dxa"/>
            <w:tcBorders>
              <w:top w:val="single" w:sz="4" w:space="0" w:color="auto"/>
              <w:bottom w:val="single" w:sz="4" w:space="0" w:color="auto"/>
            </w:tcBorders>
            <w:vAlign w:val="center"/>
          </w:tcPr>
          <w:p w:rsidR="00BA2C52" w:rsidRPr="008D454C" w:rsidRDefault="00A716ED"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t>Mobile</w:t>
            </w:r>
            <w:r w:rsidR="00BA2C52" w:rsidRPr="008D454C">
              <w:rPr>
                <w:rFonts w:ascii="Gill Sans MT" w:hAnsi="Gill Sans MT" w:cs="Arial"/>
                <w:bCs/>
                <w:sz w:val="20"/>
              </w:rPr>
              <w:t>:</w:t>
            </w:r>
          </w:p>
        </w:tc>
        <w:tc>
          <w:tcPr>
            <w:tcW w:w="4211" w:type="dxa"/>
            <w:gridSpan w:val="5"/>
            <w:tcBorders>
              <w:top w:val="single" w:sz="4" w:space="0" w:color="auto"/>
              <w:bottom w:val="single" w:sz="4" w:space="0" w:color="auto"/>
            </w:tcBorders>
            <w:vAlign w:val="center"/>
          </w:tcPr>
          <w:p w:rsidR="00BA2C52"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15"/>
                  <w:enabled/>
                  <w:calcOnExit w:val="0"/>
                  <w:textInput/>
                </w:ffData>
              </w:fldChar>
            </w:r>
            <w:bookmarkStart w:id="6" w:name="Text15"/>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6"/>
          </w:p>
        </w:tc>
      </w:tr>
      <w:tr w:rsidR="00033D21" w:rsidRPr="008D454C" w:rsidTr="00F4451E">
        <w:trPr>
          <w:trHeight w:val="454"/>
        </w:trPr>
        <w:tc>
          <w:tcPr>
            <w:tcW w:w="1952" w:type="dxa"/>
            <w:tcBorders>
              <w:top w:val="single" w:sz="4" w:space="0" w:color="auto"/>
              <w:left w:val="nil"/>
              <w:bottom w:val="single" w:sz="4" w:space="0" w:color="auto"/>
            </w:tcBorders>
            <w:vAlign w:val="center"/>
          </w:tcPr>
          <w:p w:rsidR="00033D21" w:rsidRPr="008D454C" w:rsidRDefault="00033D21"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E-Mail:</w:t>
            </w:r>
          </w:p>
        </w:tc>
        <w:tc>
          <w:tcPr>
            <w:tcW w:w="5208" w:type="dxa"/>
            <w:gridSpan w:val="9"/>
            <w:tcBorders>
              <w:top w:val="single" w:sz="4" w:space="0" w:color="auto"/>
              <w:bottom w:val="single" w:sz="4" w:space="0" w:color="auto"/>
            </w:tcBorders>
            <w:vAlign w:val="center"/>
          </w:tcPr>
          <w:p w:rsidR="00033D21"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14"/>
                  <w:enabled/>
                  <w:calcOnExit w:val="0"/>
                  <w:textInput/>
                </w:ffData>
              </w:fldChar>
            </w:r>
            <w:bookmarkStart w:id="7" w:name="Text14"/>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7"/>
          </w:p>
        </w:tc>
        <w:tc>
          <w:tcPr>
            <w:tcW w:w="1487" w:type="dxa"/>
            <w:tcBorders>
              <w:top w:val="single" w:sz="4" w:space="0" w:color="auto"/>
              <w:bottom w:val="single" w:sz="4" w:space="0" w:color="auto"/>
            </w:tcBorders>
            <w:vAlign w:val="center"/>
          </w:tcPr>
          <w:p w:rsidR="00033D21" w:rsidRPr="008D454C" w:rsidRDefault="0085262E"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t>Date</w:t>
            </w:r>
            <w:r w:rsidR="00A716ED">
              <w:rPr>
                <w:rFonts w:ascii="Gill Sans MT" w:hAnsi="Gill Sans MT" w:cs="Arial"/>
                <w:bCs/>
                <w:sz w:val="20"/>
              </w:rPr>
              <w:t xml:space="preserve"> de</w:t>
            </w:r>
            <w:r>
              <w:rPr>
                <w:rFonts w:ascii="Gill Sans MT" w:hAnsi="Gill Sans MT" w:cs="Arial"/>
                <w:bCs/>
                <w:sz w:val="20"/>
              </w:rPr>
              <w:br/>
            </w:r>
            <w:proofErr w:type="spellStart"/>
            <w:r w:rsidR="00A716ED">
              <w:rPr>
                <w:rFonts w:ascii="Gill Sans MT" w:hAnsi="Gill Sans MT" w:cs="Arial"/>
                <w:bCs/>
                <w:sz w:val="20"/>
              </w:rPr>
              <w:t>naissance</w:t>
            </w:r>
            <w:proofErr w:type="spellEnd"/>
            <w:r w:rsidR="00033D21" w:rsidRPr="008D454C">
              <w:rPr>
                <w:rFonts w:ascii="Gill Sans MT" w:hAnsi="Gill Sans MT" w:cs="Arial"/>
                <w:bCs/>
                <w:sz w:val="20"/>
              </w:rPr>
              <w:t>:</w:t>
            </w:r>
          </w:p>
        </w:tc>
        <w:tc>
          <w:tcPr>
            <w:tcW w:w="1877" w:type="dxa"/>
            <w:gridSpan w:val="2"/>
            <w:tcBorders>
              <w:top w:val="single" w:sz="4" w:space="0" w:color="auto"/>
              <w:bottom w:val="single" w:sz="4" w:space="0" w:color="auto"/>
              <w:right w:val="nil"/>
            </w:tcBorders>
            <w:vAlign w:val="center"/>
          </w:tcPr>
          <w:p w:rsidR="00033D21" w:rsidRPr="008D454C" w:rsidRDefault="00033D21" w:rsidP="008E2DA1">
            <w:pPr>
              <w:tabs>
                <w:tab w:val="left" w:pos="4510"/>
                <w:tab w:val="left" w:pos="5060"/>
              </w:tabs>
              <w:spacing w:line="20" w:lineRule="atLeast"/>
              <w:ind w:left="18"/>
              <w:rPr>
                <w:rFonts w:ascii="Gill Sans MT" w:hAnsi="Gill Sans MT" w:cs="Arial"/>
                <w:bCs/>
                <w:sz w:val="20"/>
              </w:rPr>
            </w:pPr>
            <w:bookmarkStart w:id="8" w:name="_GoBack"/>
            <w:bookmarkEnd w:id="8"/>
          </w:p>
        </w:tc>
      </w:tr>
      <w:tr w:rsidR="00055E95" w:rsidRPr="0085262E" w:rsidTr="00F4451E">
        <w:trPr>
          <w:trHeight w:val="454"/>
        </w:trPr>
        <w:tc>
          <w:tcPr>
            <w:tcW w:w="1952" w:type="dxa"/>
            <w:tcBorders>
              <w:top w:val="single" w:sz="4" w:space="0" w:color="auto"/>
              <w:bottom w:val="single" w:sz="4" w:space="0" w:color="auto"/>
              <w:right w:val="nil"/>
            </w:tcBorders>
            <w:vAlign w:val="center"/>
          </w:tcPr>
          <w:p w:rsidR="00055E95" w:rsidRPr="008D454C" w:rsidRDefault="00A716ED"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t>Numéro-AVS</w:t>
            </w:r>
            <w:r w:rsidR="00055E95" w:rsidRPr="008D454C">
              <w:rPr>
                <w:rFonts w:ascii="Gill Sans MT" w:hAnsi="Gill Sans MT" w:cs="Arial"/>
                <w:bCs/>
                <w:sz w:val="20"/>
              </w:rPr>
              <w:t>:</w:t>
            </w:r>
          </w:p>
        </w:tc>
        <w:tc>
          <w:tcPr>
            <w:tcW w:w="2650" w:type="dxa"/>
            <w:gridSpan w:val="3"/>
            <w:tcBorders>
              <w:top w:val="single" w:sz="4" w:space="0" w:color="auto"/>
              <w:left w:val="nil"/>
              <w:bottom w:val="single" w:sz="4" w:space="0" w:color="auto"/>
              <w:right w:val="nil"/>
            </w:tcBorders>
            <w:vAlign w:val="center"/>
          </w:tcPr>
          <w:p w:rsidR="00055E95" w:rsidRPr="008D454C" w:rsidRDefault="00055E95"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1"/>
                  <w:enabled/>
                  <w:calcOnExit w:val="0"/>
                  <w:textInput/>
                </w:ffData>
              </w:fldChar>
            </w:r>
            <w:bookmarkStart w:id="9" w:name="Text1"/>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9"/>
            <w:r w:rsidRPr="00055E95">
              <w:rPr>
                <w:rFonts w:ascii="Gill Sans MT" w:hAnsi="Gill Sans MT" w:cs="Arial"/>
                <w:b/>
                <w:bCs/>
                <w:sz w:val="20"/>
              </w:rPr>
              <w:t>.</w:t>
            </w:r>
            <w:r>
              <w:rPr>
                <w:rFonts w:ascii="Gill Sans MT" w:hAnsi="Gill Sans MT" w:cs="Arial"/>
                <w:bCs/>
                <w:sz w:val="20"/>
              </w:rPr>
              <w:fldChar w:fldCharType="begin">
                <w:ffData>
                  <w:name w:val="Text1"/>
                  <w:enabled/>
                  <w:calcOnExit w:val="0"/>
                  <w:textInput/>
                </w:ffData>
              </w:fldChar>
            </w:r>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r w:rsidRPr="00055E95">
              <w:rPr>
                <w:rFonts w:ascii="Gill Sans MT" w:hAnsi="Gill Sans MT" w:cs="Arial"/>
                <w:b/>
                <w:bCs/>
                <w:sz w:val="20"/>
              </w:rPr>
              <w:t>.</w:t>
            </w:r>
            <w:r>
              <w:rPr>
                <w:rFonts w:ascii="Gill Sans MT" w:hAnsi="Gill Sans MT" w:cs="Arial"/>
                <w:bCs/>
                <w:sz w:val="20"/>
              </w:rPr>
              <w:fldChar w:fldCharType="begin">
                <w:ffData>
                  <w:name w:val="Text1"/>
                  <w:enabled/>
                  <w:calcOnExit w:val="0"/>
                  <w:textInput/>
                </w:ffData>
              </w:fldChar>
            </w:r>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r w:rsidRPr="00055E95">
              <w:rPr>
                <w:rFonts w:ascii="Gill Sans MT" w:hAnsi="Gill Sans MT" w:cs="Arial"/>
                <w:b/>
                <w:bCs/>
                <w:sz w:val="20"/>
              </w:rPr>
              <w:t>.</w:t>
            </w:r>
            <w:r>
              <w:rPr>
                <w:rFonts w:ascii="Gill Sans MT" w:hAnsi="Gill Sans MT" w:cs="Arial"/>
                <w:bCs/>
                <w:sz w:val="20"/>
              </w:rPr>
              <w:fldChar w:fldCharType="begin">
                <w:ffData>
                  <w:name w:val="Text1"/>
                  <w:enabled/>
                  <w:calcOnExit w:val="0"/>
                  <w:textInput/>
                </w:ffData>
              </w:fldChar>
            </w:r>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p>
        </w:tc>
        <w:tc>
          <w:tcPr>
            <w:tcW w:w="5922" w:type="dxa"/>
            <w:gridSpan w:val="9"/>
            <w:tcBorders>
              <w:top w:val="single" w:sz="4" w:space="0" w:color="auto"/>
              <w:left w:val="nil"/>
              <w:bottom w:val="single" w:sz="4" w:space="0" w:color="auto"/>
            </w:tcBorders>
            <w:vAlign w:val="center"/>
          </w:tcPr>
          <w:p w:rsidR="00055E95" w:rsidRPr="00A716ED" w:rsidRDefault="00A716ED" w:rsidP="008E2DA1">
            <w:pPr>
              <w:tabs>
                <w:tab w:val="left" w:pos="4510"/>
                <w:tab w:val="left" w:pos="5060"/>
              </w:tabs>
              <w:spacing w:line="20" w:lineRule="atLeast"/>
              <w:ind w:left="18"/>
              <w:rPr>
                <w:rFonts w:ascii="Gill Sans MT" w:hAnsi="Gill Sans MT" w:cs="Arial"/>
                <w:bCs/>
                <w:i/>
                <w:sz w:val="20"/>
                <w:lang w:val="fr-CH"/>
              </w:rPr>
            </w:pPr>
            <w:r w:rsidRPr="00A716ED">
              <w:rPr>
                <w:rFonts w:ascii="Gill Sans MT" w:hAnsi="Gill Sans MT" w:cs="Arial"/>
                <w:bCs/>
                <w:i/>
                <w:color w:val="808080"/>
                <w:sz w:val="20"/>
                <w:lang w:val="fr-CH"/>
              </w:rPr>
              <w:t>Le numéro AVS se trouve sur la carte d'assurance maladie</w:t>
            </w:r>
          </w:p>
        </w:tc>
      </w:tr>
      <w:tr w:rsidR="00070CF6" w:rsidRPr="008D454C" w:rsidTr="00F4451E">
        <w:trPr>
          <w:trHeight w:val="454"/>
        </w:trPr>
        <w:tc>
          <w:tcPr>
            <w:tcW w:w="1952" w:type="dxa"/>
            <w:tcBorders>
              <w:top w:val="single" w:sz="4" w:space="0" w:color="auto"/>
            </w:tcBorders>
            <w:vAlign w:val="center"/>
          </w:tcPr>
          <w:p w:rsidR="00070CF6" w:rsidRPr="008D454C" w:rsidRDefault="00A716ED"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t>Sexe</w:t>
            </w:r>
            <w:r w:rsidR="00774AFA" w:rsidRPr="008D454C">
              <w:rPr>
                <w:rFonts w:ascii="Gill Sans MT" w:hAnsi="Gill Sans MT" w:cs="Arial"/>
                <w:bCs/>
                <w:sz w:val="20"/>
              </w:rPr>
              <w:t>:</w:t>
            </w:r>
          </w:p>
        </w:tc>
        <w:tc>
          <w:tcPr>
            <w:tcW w:w="2019" w:type="dxa"/>
            <w:gridSpan w:val="2"/>
            <w:tcBorders>
              <w:top w:val="single" w:sz="4" w:space="0" w:color="auto"/>
              <w:bottom w:val="single" w:sz="4" w:space="0" w:color="auto"/>
              <w:right w:val="single" w:sz="4" w:space="0" w:color="auto"/>
            </w:tcBorders>
            <w:vAlign w:val="center"/>
          </w:tcPr>
          <w:p w:rsidR="00774AFA" w:rsidRPr="008D454C" w:rsidRDefault="00E74402" w:rsidP="008E2DA1">
            <w:pPr>
              <w:tabs>
                <w:tab w:val="left" w:pos="4510"/>
                <w:tab w:val="left" w:pos="5060"/>
              </w:tabs>
              <w:spacing w:line="20" w:lineRule="atLeast"/>
              <w:ind w:left="18"/>
              <w:rPr>
                <w:rFonts w:ascii="Gill Sans MT" w:hAnsi="Gill Sans MT" w:cs="Arial"/>
                <w:bCs/>
                <w:sz w:val="20"/>
              </w:rPr>
            </w:pPr>
            <w:sdt>
              <w:sdtPr>
                <w:rPr>
                  <w:rFonts w:ascii="Gill Sans MT" w:hAnsi="Gill Sans MT" w:cs="Arial"/>
                  <w:bCs/>
                  <w:sz w:val="20"/>
                </w:rPr>
                <w:id w:val="884139906"/>
                <w14:checkbox>
                  <w14:checked w14:val="0"/>
                  <w14:checkedState w14:val="2612" w14:font="MS Gothic"/>
                  <w14:uncheckedState w14:val="2610" w14:font="MS Gothic"/>
                </w14:checkbox>
              </w:sdtPr>
              <w:sdtEndPr/>
              <w:sdtContent>
                <w:r w:rsidR="00BA2C52">
                  <w:rPr>
                    <w:rFonts w:ascii="MS Gothic" w:eastAsia="MS Gothic" w:hAnsi="MS Gothic" w:cs="Arial" w:hint="eastAsia"/>
                    <w:bCs/>
                    <w:sz w:val="20"/>
                  </w:rPr>
                  <w:t>☐</w:t>
                </w:r>
              </w:sdtContent>
            </w:sdt>
            <w:r w:rsidR="00A716ED">
              <w:rPr>
                <w:rFonts w:ascii="Gill Sans MT" w:hAnsi="Gill Sans MT" w:cs="Arial"/>
                <w:bCs/>
                <w:sz w:val="20"/>
              </w:rPr>
              <w:t xml:space="preserve"> Féminin</w:t>
            </w:r>
          </w:p>
          <w:p w:rsidR="00070CF6" w:rsidRPr="008D454C" w:rsidRDefault="00E74402" w:rsidP="00A716ED">
            <w:pPr>
              <w:tabs>
                <w:tab w:val="left" w:pos="4510"/>
                <w:tab w:val="left" w:pos="5060"/>
              </w:tabs>
              <w:spacing w:line="20" w:lineRule="atLeast"/>
              <w:ind w:left="18"/>
              <w:rPr>
                <w:rFonts w:ascii="Gill Sans MT" w:hAnsi="Gill Sans MT" w:cs="Arial"/>
                <w:bCs/>
                <w:sz w:val="20"/>
              </w:rPr>
            </w:pPr>
            <w:sdt>
              <w:sdtPr>
                <w:rPr>
                  <w:rFonts w:ascii="Gill Sans MT" w:hAnsi="Gill Sans MT" w:cs="Arial"/>
                  <w:bCs/>
                  <w:sz w:val="20"/>
                </w:rPr>
                <w:id w:val="-787041154"/>
                <w14:checkbox>
                  <w14:checked w14:val="0"/>
                  <w14:checkedState w14:val="2612" w14:font="MS Gothic"/>
                  <w14:uncheckedState w14:val="2610" w14:font="MS Gothic"/>
                </w14:checkbox>
              </w:sdtPr>
              <w:sdtEndPr/>
              <w:sdtContent>
                <w:r w:rsidR="00BA2C52">
                  <w:rPr>
                    <w:rFonts w:ascii="MS Gothic" w:eastAsia="MS Gothic" w:hAnsi="MS Gothic" w:cs="Arial" w:hint="eastAsia"/>
                    <w:bCs/>
                    <w:sz w:val="20"/>
                  </w:rPr>
                  <w:t>☐</w:t>
                </w:r>
              </w:sdtContent>
            </w:sdt>
            <w:r w:rsidR="00774AFA" w:rsidRPr="008D454C">
              <w:rPr>
                <w:rFonts w:ascii="Gill Sans MT" w:hAnsi="Gill Sans MT" w:cs="Arial"/>
                <w:bCs/>
                <w:sz w:val="20"/>
              </w:rPr>
              <w:t xml:space="preserve"> </w:t>
            </w:r>
            <w:r w:rsidR="00A716ED">
              <w:rPr>
                <w:rFonts w:ascii="Gill Sans MT" w:hAnsi="Gill Sans MT" w:cs="Arial"/>
                <w:bCs/>
                <w:sz w:val="20"/>
              </w:rPr>
              <w:t>Masculin</w:t>
            </w:r>
          </w:p>
        </w:tc>
        <w:tc>
          <w:tcPr>
            <w:tcW w:w="1327" w:type="dxa"/>
            <w:gridSpan w:val="3"/>
            <w:tcBorders>
              <w:top w:val="single" w:sz="4" w:space="0" w:color="auto"/>
              <w:left w:val="single" w:sz="4" w:space="0" w:color="auto"/>
            </w:tcBorders>
            <w:vAlign w:val="center"/>
          </w:tcPr>
          <w:p w:rsidR="00070CF6" w:rsidRPr="008D454C" w:rsidRDefault="00A716ED"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t>Nationalité</w:t>
            </w:r>
            <w:r w:rsidR="00774AFA" w:rsidRPr="008D454C">
              <w:rPr>
                <w:rFonts w:ascii="Gill Sans MT" w:hAnsi="Gill Sans MT" w:cs="Arial"/>
                <w:bCs/>
                <w:sz w:val="20"/>
              </w:rPr>
              <w:t>:</w:t>
            </w:r>
          </w:p>
        </w:tc>
        <w:tc>
          <w:tcPr>
            <w:tcW w:w="1862" w:type="dxa"/>
            <w:gridSpan w:val="4"/>
            <w:tcBorders>
              <w:top w:val="single" w:sz="4" w:space="0" w:color="auto"/>
              <w:bottom w:val="single" w:sz="4" w:space="0" w:color="auto"/>
              <w:right w:val="single" w:sz="4" w:space="0" w:color="auto"/>
            </w:tcBorders>
            <w:vAlign w:val="center"/>
          </w:tcPr>
          <w:p w:rsidR="00070CF6"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25"/>
                  <w:enabled/>
                  <w:calcOnExit w:val="0"/>
                  <w:textInput/>
                </w:ffData>
              </w:fldChar>
            </w:r>
            <w:bookmarkStart w:id="10" w:name="Text25"/>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10"/>
          </w:p>
        </w:tc>
        <w:tc>
          <w:tcPr>
            <w:tcW w:w="1713" w:type="dxa"/>
            <w:gridSpan w:val="2"/>
            <w:tcBorders>
              <w:top w:val="single" w:sz="4" w:space="0" w:color="auto"/>
              <w:left w:val="single" w:sz="4" w:space="0" w:color="auto"/>
            </w:tcBorders>
            <w:vAlign w:val="center"/>
          </w:tcPr>
          <w:p w:rsidR="00070CF6" w:rsidRPr="008D454C" w:rsidRDefault="00A716ED"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t>Vegetarien/ie</w:t>
            </w:r>
            <w:r w:rsidR="00CA05ED" w:rsidRPr="008D454C">
              <w:rPr>
                <w:rFonts w:ascii="Gill Sans MT" w:hAnsi="Gill Sans MT" w:cs="Arial"/>
                <w:bCs/>
                <w:sz w:val="20"/>
              </w:rPr>
              <w:t>n</w:t>
            </w:r>
            <w:r>
              <w:rPr>
                <w:rFonts w:ascii="Gill Sans MT" w:hAnsi="Gill Sans MT" w:cs="Arial"/>
                <w:bCs/>
                <w:sz w:val="20"/>
              </w:rPr>
              <w:t>ne</w:t>
            </w:r>
            <w:r w:rsidR="00774AFA" w:rsidRPr="008D454C">
              <w:rPr>
                <w:rFonts w:ascii="Gill Sans MT" w:hAnsi="Gill Sans MT" w:cs="Arial"/>
                <w:bCs/>
                <w:sz w:val="20"/>
              </w:rPr>
              <w:t>:</w:t>
            </w:r>
          </w:p>
        </w:tc>
        <w:tc>
          <w:tcPr>
            <w:tcW w:w="1651" w:type="dxa"/>
            <w:tcBorders>
              <w:top w:val="single" w:sz="4" w:space="0" w:color="auto"/>
            </w:tcBorders>
            <w:vAlign w:val="center"/>
          </w:tcPr>
          <w:p w:rsidR="00070CF6" w:rsidRPr="008D454C" w:rsidRDefault="00E74402" w:rsidP="008E2DA1">
            <w:pPr>
              <w:tabs>
                <w:tab w:val="left" w:pos="4510"/>
                <w:tab w:val="left" w:pos="5060"/>
              </w:tabs>
              <w:spacing w:line="20" w:lineRule="atLeast"/>
              <w:ind w:left="18"/>
              <w:rPr>
                <w:rFonts w:ascii="Gill Sans MT" w:hAnsi="Gill Sans MT" w:cs="Arial"/>
                <w:bCs/>
                <w:sz w:val="20"/>
              </w:rPr>
            </w:pPr>
            <w:sdt>
              <w:sdtPr>
                <w:rPr>
                  <w:rFonts w:ascii="Gill Sans MT" w:hAnsi="Gill Sans MT" w:cs="Arial"/>
                  <w:bCs/>
                  <w:sz w:val="20"/>
                </w:rPr>
                <w:id w:val="-406616682"/>
                <w14:checkbox>
                  <w14:checked w14:val="0"/>
                  <w14:checkedState w14:val="2612" w14:font="MS Gothic"/>
                  <w14:uncheckedState w14:val="2610" w14:font="MS Gothic"/>
                </w14:checkbox>
              </w:sdtPr>
              <w:sdtEndPr/>
              <w:sdtContent>
                <w:r w:rsidR="00BA2C52">
                  <w:rPr>
                    <w:rFonts w:ascii="MS Gothic" w:eastAsia="MS Gothic" w:hAnsi="MS Gothic" w:cs="Arial" w:hint="eastAsia"/>
                    <w:bCs/>
                    <w:sz w:val="20"/>
                  </w:rPr>
                  <w:t>☐</w:t>
                </w:r>
              </w:sdtContent>
            </w:sdt>
            <w:r w:rsidR="00774AFA" w:rsidRPr="008D454C">
              <w:rPr>
                <w:rFonts w:ascii="Gill Sans MT" w:hAnsi="Gill Sans MT" w:cs="Arial"/>
                <w:bCs/>
                <w:sz w:val="20"/>
              </w:rPr>
              <w:t xml:space="preserve"> </w:t>
            </w:r>
            <w:r w:rsidR="00A716ED">
              <w:rPr>
                <w:rFonts w:ascii="Gill Sans MT" w:hAnsi="Gill Sans MT" w:cs="Arial"/>
                <w:bCs/>
                <w:sz w:val="20"/>
              </w:rPr>
              <w:t>OUI</w:t>
            </w:r>
          </w:p>
          <w:p w:rsidR="00774AFA" w:rsidRPr="008D454C" w:rsidRDefault="00E74402" w:rsidP="008E2DA1">
            <w:pPr>
              <w:tabs>
                <w:tab w:val="left" w:pos="4510"/>
                <w:tab w:val="left" w:pos="5060"/>
              </w:tabs>
              <w:spacing w:line="20" w:lineRule="atLeast"/>
              <w:ind w:left="18"/>
              <w:rPr>
                <w:rFonts w:ascii="Gill Sans MT" w:hAnsi="Gill Sans MT" w:cs="Arial"/>
                <w:bCs/>
                <w:sz w:val="20"/>
              </w:rPr>
            </w:pPr>
            <w:sdt>
              <w:sdtPr>
                <w:rPr>
                  <w:rFonts w:ascii="Gill Sans MT" w:hAnsi="Gill Sans MT" w:cs="Arial"/>
                  <w:bCs/>
                  <w:sz w:val="20"/>
                </w:rPr>
                <w:id w:val="705987877"/>
                <w14:checkbox>
                  <w14:checked w14:val="0"/>
                  <w14:checkedState w14:val="2612" w14:font="MS Gothic"/>
                  <w14:uncheckedState w14:val="2610" w14:font="MS Gothic"/>
                </w14:checkbox>
              </w:sdtPr>
              <w:sdtEndPr/>
              <w:sdtContent>
                <w:r w:rsidR="00BA2C52">
                  <w:rPr>
                    <w:rFonts w:ascii="MS Gothic" w:eastAsia="MS Gothic" w:hAnsi="MS Gothic" w:cs="Arial" w:hint="eastAsia"/>
                    <w:bCs/>
                    <w:sz w:val="20"/>
                  </w:rPr>
                  <w:t>☐</w:t>
                </w:r>
              </w:sdtContent>
            </w:sdt>
            <w:r w:rsidR="00774AFA" w:rsidRPr="008D454C">
              <w:rPr>
                <w:rFonts w:ascii="Gill Sans MT" w:hAnsi="Gill Sans MT" w:cs="Arial"/>
                <w:bCs/>
                <w:sz w:val="20"/>
              </w:rPr>
              <w:t xml:space="preserve"> N</w:t>
            </w:r>
            <w:r w:rsidR="00A716ED">
              <w:rPr>
                <w:rFonts w:ascii="Gill Sans MT" w:hAnsi="Gill Sans MT" w:cs="Arial"/>
                <w:bCs/>
                <w:sz w:val="20"/>
              </w:rPr>
              <w:t>ON</w:t>
            </w:r>
          </w:p>
        </w:tc>
      </w:tr>
      <w:tr w:rsidR="008E5D1B" w:rsidRPr="008D454C" w:rsidTr="00F4451E">
        <w:trPr>
          <w:trHeight w:val="454"/>
        </w:trPr>
        <w:tc>
          <w:tcPr>
            <w:tcW w:w="1952" w:type="dxa"/>
            <w:vAlign w:val="center"/>
          </w:tcPr>
          <w:p w:rsidR="008E5D1B" w:rsidRPr="008D454C" w:rsidRDefault="00A716ED"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t>Taille T-Shirt</w:t>
            </w:r>
            <w:r w:rsidR="008E5D1B" w:rsidRPr="008D454C">
              <w:rPr>
                <w:rFonts w:ascii="Gill Sans MT" w:hAnsi="Gill Sans MT" w:cs="Arial"/>
                <w:bCs/>
                <w:sz w:val="20"/>
              </w:rPr>
              <w:t>:</w:t>
            </w:r>
          </w:p>
        </w:tc>
        <w:tc>
          <w:tcPr>
            <w:tcW w:w="8572" w:type="dxa"/>
            <w:gridSpan w:val="12"/>
            <w:vAlign w:val="center"/>
          </w:tcPr>
          <w:p w:rsidR="008E5D1B" w:rsidRPr="008D454C" w:rsidRDefault="00E74402" w:rsidP="008E2DA1">
            <w:pPr>
              <w:tabs>
                <w:tab w:val="left" w:pos="4510"/>
                <w:tab w:val="left" w:pos="5060"/>
              </w:tabs>
              <w:spacing w:line="20" w:lineRule="atLeast"/>
              <w:ind w:left="18"/>
              <w:rPr>
                <w:rFonts w:ascii="Gill Sans MT" w:hAnsi="Gill Sans MT" w:cs="Arial"/>
                <w:bCs/>
                <w:sz w:val="20"/>
              </w:rPr>
            </w:pPr>
            <w:sdt>
              <w:sdtPr>
                <w:rPr>
                  <w:rFonts w:ascii="Gill Sans MT" w:hAnsi="Gill Sans MT" w:cs="Arial"/>
                  <w:bCs/>
                  <w:sz w:val="20"/>
                </w:rPr>
                <w:id w:val="1876264769"/>
                <w14:checkbox>
                  <w14:checked w14:val="0"/>
                  <w14:checkedState w14:val="2612" w14:font="MS Gothic"/>
                  <w14:uncheckedState w14:val="2610" w14:font="MS Gothic"/>
                </w14:checkbox>
              </w:sdtPr>
              <w:sdtEndPr/>
              <w:sdtContent>
                <w:r w:rsidR="00BA2C52">
                  <w:rPr>
                    <w:rFonts w:ascii="MS Gothic" w:eastAsia="MS Gothic" w:hAnsi="MS Gothic" w:cs="Arial" w:hint="eastAsia"/>
                    <w:bCs/>
                    <w:sz w:val="20"/>
                  </w:rPr>
                  <w:t>☐</w:t>
                </w:r>
              </w:sdtContent>
            </w:sdt>
            <w:r w:rsidR="008E5D1B" w:rsidRPr="008D454C">
              <w:rPr>
                <w:rFonts w:ascii="Gill Sans MT" w:hAnsi="Gill Sans MT" w:cs="Arial"/>
                <w:bCs/>
                <w:sz w:val="20"/>
              </w:rPr>
              <w:t xml:space="preserve"> S    </w:t>
            </w:r>
            <w:sdt>
              <w:sdtPr>
                <w:rPr>
                  <w:rFonts w:ascii="Gill Sans MT" w:hAnsi="Gill Sans MT" w:cs="Arial"/>
                  <w:bCs/>
                  <w:sz w:val="20"/>
                </w:rPr>
                <w:id w:val="348835039"/>
                <w14:checkbox>
                  <w14:checked w14:val="0"/>
                  <w14:checkedState w14:val="2612" w14:font="MS Gothic"/>
                  <w14:uncheckedState w14:val="2610" w14:font="MS Gothic"/>
                </w14:checkbox>
              </w:sdtPr>
              <w:sdtEndPr/>
              <w:sdtContent>
                <w:r w:rsidR="00BA2C52">
                  <w:rPr>
                    <w:rFonts w:ascii="MS Gothic" w:eastAsia="MS Gothic" w:hAnsi="MS Gothic" w:cs="Arial" w:hint="eastAsia"/>
                    <w:bCs/>
                    <w:sz w:val="20"/>
                  </w:rPr>
                  <w:t>☐</w:t>
                </w:r>
              </w:sdtContent>
            </w:sdt>
            <w:r w:rsidR="008E5D1B" w:rsidRPr="008D454C">
              <w:rPr>
                <w:rFonts w:ascii="Gill Sans MT" w:hAnsi="Gill Sans MT" w:cs="Arial"/>
                <w:bCs/>
                <w:sz w:val="20"/>
              </w:rPr>
              <w:t xml:space="preserve"> M    </w:t>
            </w:r>
            <w:sdt>
              <w:sdtPr>
                <w:rPr>
                  <w:rFonts w:ascii="Gill Sans MT" w:hAnsi="Gill Sans MT" w:cs="Arial"/>
                  <w:bCs/>
                  <w:sz w:val="20"/>
                </w:rPr>
                <w:id w:val="-141510251"/>
                <w14:checkbox>
                  <w14:checked w14:val="0"/>
                  <w14:checkedState w14:val="2612" w14:font="MS Gothic"/>
                  <w14:uncheckedState w14:val="2610" w14:font="MS Gothic"/>
                </w14:checkbox>
              </w:sdtPr>
              <w:sdtEndPr/>
              <w:sdtContent>
                <w:r w:rsidR="00BA2C52">
                  <w:rPr>
                    <w:rFonts w:ascii="MS Gothic" w:eastAsia="MS Gothic" w:hAnsi="MS Gothic" w:cs="Arial" w:hint="eastAsia"/>
                    <w:bCs/>
                    <w:sz w:val="20"/>
                  </w:rPr>
                  <w:t>☐</w:t>
                </w:r>
              </w:sdtContent>
            </w:sdt>
            <w:r w:rsidR="008E5D1B" w:rsidRPr="008D454C">
              <w:rPr>
                <w:rFonts w:ascii="Gill Sans MT" w:hAnsi="Gill Sans MT" w:cs="Arial"/>
                <w:bCs/>
                <w:sz w:val="20"/>
              </w:rPr>
              <w:t xml:space="preserve"> L    </w:t>
            </w:r>
            <w:sdt>
              <w:sdtPr>
                <w:rPr>
                  <w:rFonts w:ascii="Gill Sans MT" w:hAnsi="Gill Sans MT" w:cs="Arial"/>
                  <w:bCs/>
                  <w:sz w:val="20"/>
                </w:rPr>
                <w:id w:val="-564952485"/>
                <w14:checkbox>
                  <w14:checked w14:val="0"/>
                  <w14:checkedState w14:val="2612" w14:font="MS Gothic"/>
                  <w14:uncheckedState w14:val="2610" w14:font="MS Gothic"/>
                </w14:checkbox>
              </w:sdtPr>
              <w:sdtEndPr/>
              <w:sdtContent>
                <w:r w:rsidR="00BA2C52">
                  <w:rPr>
                    <w:rFonts w:ascii="MS Gothic" w:eastAsia="MS Gothic" w:hAnsi="MS Gothic" w:cs="Arial" w:hint="eastAsia"/>
                    <w:bCs/>
                    <w:sz w:val="20"/>
                  </w:rPr>
                  <w:t>☐</w:t>
                </w:r>
              </w:sdtContent>
            </w:sdt>
            <w:r w:rsidR="008E5D1B" w:rsidRPr="008D454C">
              <w:rPr>
                <w:rFonts w:ascii="Gill Sans MT" w:hAnsi="Gill Sans MT" w:cs="Arial"/>
                <w:bCs/>
                <w:sz w:val="20"/>
              </w:rPr>
              <w:t xml:space="preserve"> XL    </w:t>
            </w:r>
            <w:sdt>
              <w:sdtPr>
                <w:rPr>
                  <w:rFonts w:ascii="Gill Sans MT" w:hAnsi="Gill Sans MT" w:cs="Arial"/>
                  <w:bCs/>
                  <w:sz w:val="20"/>
                </w:rPr>
                <w:id w:val="880671143"/>
                <w14:checkbox>
                  <w14:checked w14:val="0"/>
                  <w14:checkedState w14:val="2612" w14:font="MS Gothic"/>
                  <w14:uncheckedState w14:val="2610" w14:font="MS Gothic"/>
                </w14:checkbox>
              </w:sdtPr>
              <w:sdtEndPr/>
              <w:sdtContent>
                <w:r w:rsidR="00BA2C52">
                  <w:rPr>
                    <w:rFonts w:ascii="MS Gothic" w:eastAsia="MS Gothic" w:hAnsi="MS Gothic" w:cs="Arial" w:hint="eastAsia"/>
                    <w:bCs/>
                    <w:sz w:val="20"/>
                  </w:rPr>
                  <w:t>☐</w:t>
                </w:r>
              </w:sdtContent>
            </w:sdt>
            <w:r w:rsidR="008E5D1B" w:rsidRPr="008D454C">
              <w:rPr>
                <w:rFonts w:ascii="Gill Sans MT" w:hAnsi="Gill Sans MT" w:cs="Arial"/>
                <w:bCs/>
                <w:sz w:val="20"/>
              </w:rPr>
              <w:t xml:space="preserve"> XXL</w:t>
            </w:r>
          </w:p>
        </w:tc>
      </w:tr>
      <w:tr w:rsidR="008D454C" w:rsidRPr="008D454C" w:rsidTr="00F4451E">
        <w:trPr>
          <w:trHeight w:val="454"/>
        </w:trPr>
        <w:tc>
          <w:tcPr>
            <w:tcW w:w="1952" w:type="dxa"/>
            <w:vAlign w:val="center"/>
          </w:tcPr>
          <w:p w:rsidR="008D454C" w:rsidRPr="008D454C" w:rsidRDefault="00A716ED"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t>Assurance maladie</w:t>
            </w:r>
            <w:r w:rsidR="008D454C" w:rsidRPr="008D454C">
              <w:rPr>
                <w:rFonts w:ascii="Gill Sans MT" w:hAnsi="Gill Sans MT" w:cs="Arial"/>
                <w:bCs/>
                <w:sz w:val="20"/>
              </w:rPr>
              <w:t>*:</w:t>
            </w:r>
          </w:p>
        </w:tc>
        <w:tc>
          <w:tcPr>
            <w:tcW w:w="8572" w:type="dxa"/>
            <w:gridSpan w:val="12"/>
            <w:vAlign w:val="center"/>
          </w:tcPr>
          <w:p w:rsidR="008D454C"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23"/>
                  <w:enabled/>
                  <w:calcOnExit w:val="0"/>
                  <w:textInput/>
                </w:ffData>
              </w:fldChar>
            </w:r>
            <w:bookmarkStart w:id="11" w:name="Text23"/>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11"/>
          </w:p>
        </w:tc>
      </w:tr>
      <w:tr w:rsidR="008D454C" w:rsidRPr="008D454C" w:rsidTr="00F4451E">
        <w:trPr>
          <w:trHeight w:val="454"/>
        </w:trPr>
        <w:tc>
          <w:tcPr>
            <w:tcW w:w="2611" w:type="dxa"/>
            <w:gridSpan w:val="2"/>
            <w:vAlign w:val="center"/>
          </w:tcPr>
          <w:p w:rsidR="008D454C" w:rsidRPr="008D454C" w:rsidRDefault="00A716ED"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t>Assurance accident</w:t>
            </w:r>
            <w:r w:rsidR="008D454C" w:rsidRPr="008D454C">
              <w:rPr>
                <w:rFonts w:ascii="Gill Sans MT" w:hAnsi="Gill Sans MT" w:cs="Arial"/>
                <w:bCs/>
                <w:sz w:val="20"/>
              </w:rPr>
              <w:t>*:</w:t>
            </w:r>
          </w:p>
        </w:tc>
        <w:tc>
          <w:tcPr>
            <w:tcW w:w="7913" w:type="dxa"/>
            <w:gridSpan w:val="11"/>
            <w:vAlign w:val="center"/>
          </w:tcPr>
          <w:p w:rsidR="008D454C"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24"/>
                  <w:enabled/>
                  <w:calcOnExit w:val="0"/>
                  <w:textInput/>
                </w:ffData>
              </w:fldChar>
            </w:r>
            <w:bookmarkStart w:id="12" w:name="Text24"/>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12"/>
          </w:p>
        </w:tc>
      </w:tr>
      <w:tr w:rsidR="008D454C" w:rsidRPr="008D454C" w:rsidTr="00F4451E">
        <w:trPr>
          <w:trHeight w:val="454"/>
        </w:trPr>
        <w:tc>
          <w:tcPr>
            <w:tcW w:w="2611" w:type="dxa"/>
            <w:gridSpan w:val="2"/>
            <w:vAlign w:val="center"/>
          </w:tcPr>
          <w:p w:rsidR="008D454C" w:rsidRPr="008D454C" w:rsidRDefault="00A716ED"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t>Assurance RC</w:t>
            </w:r>
            <w:r w:rsidR="008D454C" w:rsidRPr="008D454C">
              <w:rPr>
                <w:rFonts w:ascii="Gill Sans MT" w:hAnsi="Gill Sans MT" w:cs="Arial"/>
                <w:bCs/>
                <w:sz w:val="20"/>
              </w:rPr>
              <w:t>*:</w:t>
            </w:r>
          </w:p>
        </w:tc>
        <w:tc>
          <w:tcPr>
            <w:tcW w:w="7913" w:type="dxa"/>
            <w:gridSpan w:val="11"/>
            <w:vAlign w:val="center"/>
          </w:tcPr>
          <w:p w:rsidR="008D454C"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26"/>
                  <w:enabled/>
                  <w:calcOnExit w:val="0"/>
                  <w:textInput/>
                </w:ffData>
              </w:fldChar>
            </w:r>
            <w:bookmarkStart w:id="13" w:name="Text26"/>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13"/>
          </w:p>
        </w:tc>
      </w:tr>
      <w:tr w:rsidR="00926348" w:rsidRPr="0085262E" w:rsidTr="00F4451E">
        <w:trPr>
          <w:trHeight w:val="397"/>
        </w:trPr>
        <w:tc>
          <w:tcPr>
            <w:tcW w:w="10524" w:type="dxa"/>
            <w:gridSpan w:val="13"/>
            <w:vAlign w:val="center"/>
          </w:tcPr>
          <w:p w:rsidR="00926348" w:rsidRPr="00A716ED" w:rsidRDefault="00A716ED" w:rsidP="00A716ED">
            <w:pPr>
              <w:tabs>
                <w:tab w:val="left" w:pos="4510"/>
                <w:tab w:val="left" w:pos="5060"/>
              </w:tabs>
              <w:spacing w:line="20" w:lineRule="atLeast"/>
              <w:ind w:left="18"/>
              <w:rPr>
                <w:rFonts w:ascii="Gill Sans MT" w:hAnsi="Gill Sans MT" w:cs="Arial"/>
                <w:bCs/>
                <w:sz w:val="20"/>
                <w:lang w:val="fr-CH"/>
              </w:rPr>
            </w:pPr>
            <w:r w:rsidRPr="00A716ED">
              <w:rPr>
                <w:rFonts w:ascii="Gill Sans MT" w:hAnsi="Gill Sans MT" w:cs="Arial"/>
                <w:bCs/>
                <w:sz w:val="20"/>
                <w:lang w:val="fr-CH"/>
              </w:rPr>
              <w:t>Maladie</w:t>
            </w:r>
            <w:r w:rsidR="00926348" w:rsidRPr="00A716ED">
              <w:rPr>
                <w:rFonts w:ascii="Gill Sans MT" w:hAnsi="Gill Sans MT" w:cs="Arial"/>
                <w:bCs/>
                <w:sz w:val="20"/>
                <w:lang w:val="fr-CH"/>
              </w:rPr>
              <w:t xml:space="preserve"> (z</w:t>
            </w:r>
            <w:r w:rsidR="00B90500" w:rsidRPr="00A716ED">
              <w:rPr>
                <w:rFonts w:ascii="Gill Sans MT" w:hAnsi="Gill Sans MT" w:cs="Arial"/>
                <w:bCs/>
                <w:sz w:val="20"/>
                <w:lang w:val="fr-CH"/>
              </w:rPr>
              <w:t>.</w:t>
            </w:r>
            <w:r w:rsidR="00926348" w:rsidRPr="00A716ED">
              <w:rPr>
                <w:rFonts w:ascii="Gill Sans MT" w:hAnsi="Gill Sans MT" w:cs="Arial"/>
                <w:bCs/>
                <w:sz w:val="20"/>
                <w:lang w:val="fr-CH"/>
              </w:rPr>
              <w:t>B</w:t>
            </w:r>
            <w:r w:rsidR="00B90500" w:rsidRPr="00A716ED">
              <w:rPr>
                <w:rFonts w:ascii="Gill Sans MT" w:hAnsi="Gill Sans MT" w:cs="Arial"/>
                <w:bCs/>
                <w:sz w:val="20"/>
                <w:lang w:val="fr-CH"/>
              </w:rPr>
              <w:t>.</w:t>
            </w:r>
            <w:r w:rsidRPr="00A716ED">
              <w:rPr>
                <w:rFonts w:ascii="Gill Sans MT" w:hAnsi="Gill Sans MT" w:cs="Arial"/>
                <w:bCs/>
                <w:sz w:val="20"/>
                <w:lang w:val="fr-CH"/>
              </w:rPr>
              <w:t xml:space="preserve"> Diabète</w:t>
            </w:r>
            <w:r w:rsidR="00926348" w:rsidRPr="00A716ED">
              <w:rPr>
                <w:rFonts w:ascii="Gill Sans MT" w:hAnsi="Gill Sans MT" w:cs="Arial"/>
                <w:bCs/>
                <w:sz w:val="20"/>
                <w:lang w:val="fr-CH"/>
              </w:rPr>
              <w:t>, Asthm</w:t>
            </w:r>
            <w:r w:rsidRPr="00A716ED">
              <w:rPr>
                <w:rFonts w:ascii="Gill Sans MT" w:hAnsi="Gill Sans MT" w:cs="Arial"/>
                <w:bCs/>
                <w:sz w:val="20"/>
                <w:lang w:val="fr-CH"/>
              </w:rPr>
              <w:t>e</w:t>
            </w:r>
            <w:r w:rsidR="00926348" w:rsidRPr="00A716ED">
              <w:rPr>
                <w:rFonts w:ascii="Gill Sans MT" w:hAnsi="Gill Sans MT" w:cs="Arial"/>
                <w:bCs/>
                <w:sz w:val="20"/>
                <w:lang w:val="fr-CH"/>
              </w:rPr>
              <w:t xml:space="preserve">, </w:t>
            </w:r>
            <w:r w:rsidRPr="00A716ED">
              <w:rPr>
                <w:rFonts w:ascii="Gill Sans MT" w:hAnsi="Gill Sans MT" w:cs="Arial"/>
                <w:bCs/>
                <w:sz w:val="20"/>
                <w:lang w:val="fr-CH"/>
              </w:rPr>
              <w:t>É</w:t>
            </w:r>
            <w:r w:rsidR="00926348" w:rsidRPr="00A716ED">
              <w:rPr>
                <w:rFonts w:ascii="Gill Sans MT" w:hAnsi="Gill Sans MT" w:cs="Arial"/>
                <w:bCs/>
                <w:sz w:val="20"/>
                <w:lang w:val="fr-CH"/>
              </w:rPr>
              <w:t>pilepsie)* *:</w:t>
            </w:r>
          </w:p>
        </w:tc>
      </w:tr>
      <w:tr w:rsidR="00926348" w:rsidRPr="008D454C" w:rsidTr="00F4451E">
        <w:trPr>
          <w:trHeight w:val="397"/>
        </w:trPr>
        <w:tc>
          <w:tcPr>
            <w:tcW w:w="10524" w:type="dxa"/>
            <w:gridSpan w:val="13"/>
            <w:vAlign w:val="center"/>
          </w:tcPr>
          <w:p w:rsidR="00926348"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27"/>
                  <w:enabled/>
                  <w:calcOnExit w:val="0"/>
                  <w:textInput/>
                </w:ffData>
              </w:fldChar>
            </w:r>
            <w:bookmarkStart w:id="14" w:name="Text27"/>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14"/>
          </w:p>
        </w:tc>
      </w:tr>
      <w:tr w:rsidR="00926348" w:rsidRPr="0085262E" w:rsidTr="00F4451E">
        <w:trPr>
          <w:trHeight w:val="397"/>
        </w:trPr>
        <w:tc>
          <w:tcPr>
            <w:tcW w:w="10524" w:type="dxa"/>
            <w:gridSpan w:val="13"/>
            <w:vAlign w:val="bottom"/>
          </w:tcPr>
          <w:p w:rsidR="00926348" w:rsidRPr="00A716ED" w:rsidRDefault="00926348" w:rsidP="00A716ED">
            <w:pPr>
              <w:tabs>
                <w:tab w:val="left" w:pos="4510"/>
                <w:tab w:val="left" w:pos="5060"/>
              </w:tabs>
              <w:spacing w:line="20" w:lineRule="atLeast"/>
              <w:ind w:left="18"/>
              <w:rPr>
                <w:rFonts w:ascii="Gill Sans MT" w:hAnsi="Gill Sans MT" w:cs="Arial"/>
                <w:bCs/>
                <w:sz w:val="20"/>
                <w:lang w:val="fr-CH"/>
              </w:rPr>
            </w:pPr>
            <w:r w:rsidRPr="00A716ED">
              <w:rPr>
                <w:rFonts w:ascii="Gill Sans MT" w:hAnsi="Gill Sans MT" w:cs="Arial"/>
                <w:bCs/>
                <w:sz w:val="20"/>
                <w:lang w:val="fr-CH"/>
              </w:rPr>
              <w:t xml:space="preserve">Allergie </w:t>
            </w:r>
            <w:r w:rsidR="00F3303D" w:rsidRPr="00A716ED">
              <w:rPr>
                <w:rFonts w:ascii="Gill Sans MT" w:hAnsi="Gill Sans MT" w:cs="Arial"/>
                <w:bCs/>
                <w:sz w:val="20"/>
                <w:lang w:val="fr-CH"/>
              </w:rPr>
              <w:t>(z.B</w:t>
            </w:r>
            <w:r w:rsidR="00B90500" w:rsidRPr="00A716ED">
              <w:rPr>
                <w:rFonts w:ascii="Gill Sans MT" w:hAnsi="Gill Sans MT" w:cs="Arial"/>
                <w:bCs/>
                <w:sz w:val="20"/>
                <w:lang w:val="fr-CH"/>
              </w:rPr>
              <w:t>.</w:t>
            </w:r>
            <w:r w:rsidR="00A716ED" w:rsidRPr="00A716ED">
              <w:rPr>
                <w:rFonts w:ascii="Gill Sans MT" w:hAnsi="Gill Sans MT" w:cs="Arial"/>
                <w:bCs/>
                <w:sz w:val="20"/>
                <w:lang w:val="fr-CH"/>
              </w:rPr>
              <w:t xml:space="preserve"> Médicament</w:t>
            </w:r>
            <w:r w:rsidRPr="00A716ED">
              <w:rPr>
                <w:rFonts w:ascii="Gill Sans MT" w:hAnsi="Gill Sans MT" w:cs="Arial"/>
                <w:bCs/>
                <w:sz w:val="20"/>
                <w:lang w:val="fr-CH"/>
              </w:rPr>
              <w:t xml:space="preserve">, </w:t>
            </w:r>
            <w:r w:rsidR="00A716ED" w:rsidRPr="00A716ED">
              <w:rPr>
                <w:rFonts w:ascii="Gill Sans MT" w:hAnsi="Gill Sans MT" w:cs="Arial"/>
                <w:bCs/>
                <w:sz w:val="20"/>
                <w:lang w:val="fr-CH"/>
              </w:rPr>
              <w:t>Nourriture</w:t>
            </w:r>
            <w:r w:rsidRPr="00A716ED">
              <w:rPr>
                <w:rFonts w:ascii="Gill Sans MT" w:hAnsi="Gill Sans MT" w:cs="Arial"/>
                <w:bCs/>
                <w:sz w:val="20"/>
                <w:lang w:val="fr-CH"/>
              </w:rPr>
              <w:t>)* *:</w:t>
            </w:r>
          </w:p>
        </w:tc>
      </w:tr>
      <w:tr w:rsidR="008E5D1B" w:rsidRPr="008D454C" w:rsidTr="00F4451E">
        <w:trPr>
          <w:trHeight w:val="397"/>
        </w:trPr>
        <w:tc>
          <w:tcPr>
            <w:tcW w:w="10524" w:type="dxa"/>
            <w:gridSpan w:val="13"/>
            <w:tcBorders>
              <w:bottom w:val="single" w:sz="4" w:space="0" w:color="auto"/>
            </w:tcBorders>
            <w:vAlign w:val="center"/>
          </w:tcPr>
          <w:p w:rsidR="008E5D1B"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28"/>
                  <w:enabled/>
                  <w:calcOnExit w:val="0"/>
                  <w:textInput/>
                </w:ffData>
              </w:fldChar>
            </w:r>
            <w:bookmarkStart w:id="15" w:name="Text28"/>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15"/>
          </w:p>
        </w:tc>
      </w:tr>
      <w:tr w:rsidR="008D454C" w:rsidRPr="008D454C" w:rsidTr="00F4451E">
        <w:trPr>
          <w:trHeight w:val="397"/>
        </w:trPr>
        <w:tc>
          <w:tcPr>
            <w:tcW w:w="10524" w:type="dxa"/>
            <w:gridSpan w:val="13"/>
            <w:tcBorders>
              <w:top w:val="single" w:sz="4" w:space="0" w:color="auto"/>
              <w:bottom w:val="single" w:sz="4" w:space="0" w:color="auto"/>
            </w:tcBorders>
            <w:vAlign w:val="center"/>
          </w:tcPr>
          <w:p w:rsidR="008D454C" w:rsidRPr="008D454C" w:rsidRDefault="00A716ED"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t>Autre</w:t>
            </w:r>
            <w:r w:rsidR="008D454C" w:rsidRPr="008D454C">
              <w:rPr>
                <w:rFonts w:ascii="Gill Sans MT" w:hAnsi="Gill Sans MT" w:cs="Arial"/>
                <w:bCs/>
                <w:sz w:val="20"/>
              </w:rPr>
              <w:t>:</w:t>
            </w:r>
            <w:r w:rsidR="00EC4FE0">
              <w:rPr>
                <w:rFonts w:ascii="Gill Sans MT" w:hAnsi="Gill Sans MT" w:cs="Arial"/>
                <w:bCs/>
                <w:sz w:val="20"/>
              </w:rPr>
              <w:t xml:space="preserve"> </w:t>
            </w:r>
            <w:r w:rsidR="00A001B6">
              <w:rPr>
                <w:rFonts w:ascii="Gill Sans MT" w:hAnsi="Gill Sans MT" w:cs="Arial"/>
                <w:bCs/>
                <w:sz w:val="20"/>
              </w:rPr>
              <w:fldChar w:fldCharType="begin">
                <w:ffData>
                  <w:name w:val="Text29"/>
                  <w:enabled/>
                  <w:calcOnExit w:val="0"/>
                  <w:textInput/>
                </w:ffData>
              </w:fldChar>
            </w:r>
            <w:bookmarkStart w:id="16" w:name="Text29"/>
            <w:r w:rsidR="00A001B6">
              <w:rPr>
                <w:rFonts w:ascii="Gill Sans MT" w:hAnsi="Gill Sans MT" w:cs="Arial"/>
                <w:bCs/>
                <w:sz w:val="20"/>
              </w:rPr>
              <w:instrText xml:space="preserve"> FORMTEXT </w:instrText>
            </w:r>
            <w:r w:rsidR="00A001B6">
              <w:rPr>
                <w:rFonts w:ascii="Gill Sans MT" w:hAnsi="Gill Sans MT" w:cs="Arial"/>
                <w:bCs/>
                <w:sz w:val="20"/>
              </w:rPr>
            </w:r>
            <w:r w:rsidR="00A001B6">
              <w:rPr>
                <w:rFonts w:ascii="Gill Sans MT" w:hAnsi="Gill Sans MT" w:cs="Arial"/>
                <w:bCs/>
                <w:sz w:val="20"/>
              </w:rPr>
              <w:fldChar w:fldCharType="separate"/>
            </w:r>
            <w:r w:rsidR="00A001B6">
              <w:rPr>
                <w:rFonts w:ascii="Gill Sans MT" w:hAnsi="Gill Sans MT" w:cs="Arial"/>
                <w:bCs/>
                <w:noProof/>
                <w:sz w:val="20"/>
              </w:rPr>
              <w:t> </w:t>
            </w:r>
            <w:r w:rsidR="00A001B6">
              <w:rPr>
                <w:rFonts w:ascii="Gill Sans MT" w:hAnsi="Gill Sans MT" w:cs="Arial"/>
                <w:bCs/>
                <w:noProof/>
                <w:sz w:val="20"/>
              </w:rPr>
              <w:t> </w:t>
            </w:r>
            <w:r w:rsidR="00A001B6">
              <w:rPr>
                <w:rFonts w:ascii="Gill Sans MT" w:hAnsi="Gill Sans MT" w:cs="Arial"/>
                <w:bCs/>
                <w:noProof/>
                <w:sz w:val="20"/>
              </w:rPr>
              <w:t> </w:t>
            </w:r>
            <w:r w:rsidR="00A001B6">
              <w:rPr>
                <w:rFonts w:ascii="Gill Sans MT" w:hAnsi="Gill Sans MT" w:cs="Arial"/>
                <w:bCs/>
                <w:noProof/>
                <w:sz w:val="20"/>
              </w:rPr>
              <w:t> </w:t>
            </w:r>
            <w:r w:rsidR="00A001B6">
              <w:rPr>
                <w:rFonts w:ascii="Gill Sans MT" w:hAnsi="Gill Sans MT" w:cs="Arial"/>
                <w:bCs/>
                <w:noProof/>
                <w:sz w:val="20"/>
              </w:rPr>
              <w:t> </w:t>
            </w:r>
            <w:r w:rsidR="00A001B6">
              <w:rPr>
                <w:rFonts w:ascii="Gill Sans MT" w:hAnsi="Gill Sans MT" w:cs="Arial"/>
                <w:bCs/>
                <w:sz w:val="20"/>
              </w:rPr>
              <w:fldChar w:fldCharType="end"/>
            </w:r>
            <w:bookmarkEnd w:id="16"/>
          </w:p>
        </w:tc>
      </w:tr>
      <w:tr w:rsidR="0010000C" w:rsidRPr="008D454C" w:rsidTr="00F4451E">
        <w:trPr>
          <w:trHeight w:val="139"/>
        </w:trPr>
        <w:tc>
          <w:tcPr>
            <w:tcW w:w="3971" w:type="dxa"/>
            <w:gridSpan w:val="3"/>
            <w:tcBorders>
              <w:top w:val="single" w:sz="4" w:space="0" w:color="auto"/>
              <w:bottom w:val="nil"/>
            </w:tcBorders>
            <w:vAlign w:val="bottom"/>
          </w:tcPr>
          <w:p w:rsidR="0010000C" w:rsidRPr="008D454C" w:rsidRDefault="0010000C" w:rsidP="008E2DA1">
            <w:pPr>
              <w:tabs>
                <w:tab w:val="left" w:pos="4510"/>
                <w:tab w:val="left" w:pos="5060"/>
              </w:tabs>
              <w:spacing w:line="20" w:lineRule="atLeast"/>
              <w:ind w:left="18"/>
              <w:rPr>
                <w:rFonts w:ascii="Gill Sans MT" w:hAnsi="Gill Sans MT" w:cs="Arial"/>
                <w:bCs/>
                <w:sz w:val="20"/>
              </w:rPr>
            </w:pPr>
          </w:p>
        </w:tc>
        <w:tc>
          <w:tcPr>
            <w:tcW w:w="1514" w:type="dxa"/>
            <w:gridSpan w:val="4"/>
            <w:tcBorders>
              <w:top w:val="single" w:sz="4" w:space="0" w:color="auto"/>
              <w:bottom w:val="nil"/>
            </w:tcBorders>
            <w:vAlign w:val="bottom"/>
          </w:tcPr>
          <w:p w:rsidR="0010000C" w:rsidRPr="008D454C" w:rsidRDefault="0010000C" w:rsidP="008E2DA1">
            <w:pPr>
              <w:tabs>
                <w:tab w:val="left" w:pos="4510"/>
                <w:tab w:val="left" w:pos="5060"/>
              </w:tabs>
              <w:spacing w:line="20" w:lineRule="atLeast"/>
              <w:ind w:left="18"/>
              <w:rPr>
                <w:rFonts w:ascii="Gill Sans MT" w:hAnsi="Gill Sans MT" w:cs="Arial"/>
                <w:bCs/>
                <w:sz w:val="20"/>
              </w:rPr>
            </w:pPr>
          </w:p>
        </w:tc>
        <w:tc>
          <w:tcPr>
            <w:tcW w:w="1675" w:type="dxa"/>
            <w:gridSpan w:val="3"/>
            <w:tcBorders>
              <w:top w:val="single" w:sz="4" w:space="0" w:color="auto"/>
              <w:bottom w:val="nil"/>
            </w:tcBorders>
            <w:vAlign w:val="bottom"/>
          </w:tcPr>
          <w:p w:rsidR="0010000C" w:rsidRPr="008D454C" w:rsidRDefault="0010000C" w:rsidP="008E2DA1">
            <w:pPr>
              <w:tabs>
                <w:tab w:val="left" w:pos="4510"/>
                <w:tab w:val="left" w:pos="5060"/>
              </w:tabs>
              <w:spacing w:line="20" w:lineRule="atLeast"/>
              <w:ind w:left="18"/>
              <w:rPr>
                <w:rFonts w:ascii="Gill Sans MT" w:hAnsi="Gill Sans MT" w:cs="Arial"/>
                <w:bCs/>
                <w:sz w:val="20"/>
              </w:rPr>
            </w:pPr>
          </w:p>
        </w:tc>
        <w:tc>
          <w:tcPr>
            <w:tcW w:w="1713" w:type="dxa"/>
            <w:gridSpan w:val="2"/>
            <w:tcBorders>
              <w:top w:val="single" w:sz="4" w:space="0" w:color="auto"/>
              <w:bottom w:val="nil"/>
            </w:tcBorders>
            <w:vAlign w:val="bottom"/>
          </w:tcPr>
          <w:p w:rsidR="0010000C" w:rsidRPr="008D454C" w:rsidRDefault="0010000C" w:rsidP="008E2DA1">
            <w:pPr>
              <w:tabs>
                <w:tab w:val="left" w:pos="4510"/>
                <w:tab w:val="left" w:pos="5060"/>
              </w:tabs>
              <w:spacing w:line="20" w:lineRule="atLeast"/>
              <w:ind w:left="18"/>
              <w:rPr>
                <w:rFonts w:ascii="Gill Sans MT" w:hAnsi="Gill Sans MT" w:cs="Arial"/>
                <w:bCs/>
                <w:sz w:val="20"/>
              </w:rPr>
            </w:pPr>
          </w:p>
        </w:tc>
        <w:tc>
          <w:tcPr>
            <w:tcW w:w="1651" w:type="dxa"/>
            <w:tcBorders>
              <w:top w:val="single" w:sz="4" w:space="0" w:color="auto"/>
              <w:bottom w:val="nil"/>
            </w:tcBorders>
            <w:vAlign w:val="bottom"/>
          </w:tcPr>
          <w:p w:rsidR="0010000C" w:rsidRPr="008D454C" w:rsidRDefault="0010000C" w:rsidP="008E2DA1">
            <w:pPr>
              <w:tabs>
                <w:tab w:val="left" w:pos="4510"/>
                <w:tab w:val="left" w:pos="5060"/>
              </w:tabs>
              <w:spacing w:line="20" w:lineRule="atLeast"/>
              <w:ind w:left="18"/>
              <w:rPr>
                <w:rFonts w:ascii="Gill Sans MT" w:hAnsi="Gill Sans MT" w:cs="Arial"/>
                <w:bCs/>
                <w:sz w:val="20"/>
              </w:rPr>
            </w:pPr>
          </w:p>
        </w:tc>
      </w:tr>
      <w:tr w:rsidR="0010000C" w:rsidRPr="0085262E" w:rsidTr="00F4451E">
        <w:trPr>
          <w:trHeight w:val="822"/>
        </w:trPr>
        <w:tc>
          <w:tcPr>
            <w:tcW w:w="10524" w:type="dxa"/>
            <w:gridSpan w:val="13"/>
            <w:tcBorders>
              <w:top w:val="nil"/>
              <w:bottom w:val="nil"/>
            </w:tcBorders>
            <w:vAlign w:val="bottom"/>
          </w:tcPr>
          <w:p w:rsidR="00A716ED" w:rsidRPr="00A716ED" w:rsidRDefault="00CB2191" w:rsidP="00A716ED">
            <w:pPr>
              <w:ind w:left="18"/>
              <w:jc w:val="both"/>
              <w:rPr>
                <w:lang w:val="fr-CH"/>
              </w:rPr>
            </w:pPr>
            <w:r w:rsidRPr="00A716ED">
              <w:rPr>
                <w:rFonts w:ascii="Gill Sans MT" w:hAnsi="Gill Sans MT"/>
                <w:sz w:val="20"/>
                <w:lang w:val="fr-CH"/>
              </w:rPr>
              <w:t>*) Les</w:t>
            </w:r>
            <w:r w:rsidR="00A716ED" w:rsidRPr="00A716ED">
              <w:rPr>
                <w:rFonts w:ascii="Gill Sans MT" w:hAnsi="Gill Sans MT"/>
                <w:sz w:val="20"/>
                <w:lang w:val="fr-CH"/>
              </w:rPr>
              <w:t xml:space="preserve"> assurances sont la responsabilité du participant, respectivement des représentants légaux</w:t>
            </w:r>
          </w:p>
          <w:p w:rsidR="00A716ED" w:rsidRPr="00A716ED" w:rsidRDefault="00A716ED" w:rsidP="00A716ED">
            <w:pPr>
              <w:ind w:left="18"/>
              <w:jc w:val="both"/>
              <w:rPr>
                <w:lang w:val="fr-CH"/>
              </w:rPr>
            </w:pPr>
            <w:r w:rsidRPr="00A716ED">
              <w:rPr>
                <w:rFonts w:ascii="Gill Sans MT" w:hAnsi="Gill Sans MT"/>
                <w:sz w:val="20"/>
                <w:lang w:val="fr-CH"/>
              </w:rPr>
              <w:t>**</w:t>
            </w:r>
            <w:r w:rsidR="00CB2191" w:rsidRPr="00A716ED">
              <w:rPr>
                <w:rFonts w:ascii="Gill Sans MT" w:hAnsi="Gill Sans MT"/>
                <w:sz w:val="20"/>
                <w:lang w:val="fr-CH"/>
              </w:rPr>
              <w:t>) Les</w:t>
            </w:r>
            <w:r w:rsidRPr="00A716ED">
              <w:rPr>
                <w:rFonts w:ascii="Gill Sans MT" w:hAnsi="Gill Sans MT"/>
                <w:sz w:val="20"/>
                <w:lang w:val="fr-CH"/>
              </w:rPr>
              <w:t xml:space="preserve"> médicaments peuvent être déposés à la direction du camp (avec des indications précises concernant la médication). </w:t>
            </w:r>
            <w:r w:rsidR="00F4451E">
              <w:rPr>
                <w:rFonts w:ascii="Gill Sans MT" w:hAnsi="Gill Sans MT"/>
                <w:sz w:val="20"/>
                <w:lang w:val="fr-CH"/>
              </w:rPr>
              <w:br/>
            </w:r>
            <w:r w:rsidRPr="00A716ED">
              <w:rPr>
                <w:rFonts w:ascii="Gill Sans MT" w:hAnsi="Gill Sans MT"/>
                <w:sz w:val="20"/>
                <w:lang w:val="fr-CH"/>
              </w:rPr>
              <w:t>La direction du camp surveillera la prise de ceux-ci (conseillé pour des médicaments qui doivent être pris régulièrement)</w:t>
            </w:r>
          </w:p>
          <w:p w:rsidR="0010000C" w:rsidRPr="00903028" w:rsidRDefault="00903028" w:rsidP="008E2DA1">
            <w:pPr>
              <w:ind w:left="18"/>
              <w:jc w:val="both"/>
              <w:rPr>
                <w:rFonts w:ascii="Gill Sans MT" w:hAnsi="Gill Sans MT"/>
                <w:noProof/>
                <w:sz w:val="20"/>
                <w:lang w:val="fr-CH"/>
              </w:rPr>
            </w:pPr>
            <w:r w:rsidRPr="00903028">
              <w:rPr>
                <w:rFonts w:ascii="Gill Sans MT" w:hAnsi="Gill Sans MT"/>
                <w:b/>
                <w:sz w:val="20"/>
                <w:lang w:val="fr-CH"/>
              </w:rPr>
              <w:t xml:space="preserve">Clause de non </w:t>
            </w:r>
            <w:r w:rsidR="00F4451E" w:rsidRPr="00903028">
              <w:rPr>
                <w:rFonts w:ascii="Gill Sans MT" w:hAnsi="Gill Sans MT"/>
                <w:b/>
                <w:sz w:val="20"/>
                <w:lang w:val="fr-CH"/>
              </w:rPr>
              <w:t>responsabilité :</w:t>
            </w:r>
            <w:r w:rsidRPr="00903028">
              <w:rPr>
                <w:rFonts w:ascii="Gill Sans MT" w:hAnsi="Gill Sans MT"/>
                <w:b/>
                <w:sz w:val="20"/>
                <w:lang w:val="fr-CH"/>
              </w:rPr>
              <w:t xml:space="preserve"> Pour des indications manquantes, incomplètes et la prise non correcte des </w:t>
            </w:r>
            <w:r w:rsidR="00F4451E">
              <w:rPr>
                <w:rFonts w:ascii="Gill Sans MT" w:hAnsi="Gill Sans MT"/>
                <w:b/>
                <w:sz w:val="20"/>
                <w:lang w:val="fr-CH"/>
              </w:rPr>
              <w:br/>
            </w:r>
            <w:r w:rsidRPr="00903028">
              <w:rPr>
                <w:rFonts w:ascii="Gill Sans MT" w:hAnsi="Gill Sans MT"/>
                <w:b/>
                <w:sz w:val="20"/>
                <w:lang w:val="fr-CH"/>
              </w:rPr>
              <w:t>médicaments, la direction du camp ne prend aucune responsabilité.</w:t>
            </w:r>
          </w:p>
        </w:tc>
      </w:tr>
      <w:tr w:rsidR="008C304B" w:rsidRPr="0085262E" w:rsidTr="00F4451E">
        <w:trPr>
          <w:trHeight w:val="80"/>
        </w:trPr>
        <w:tc>
          <w:tcPr>
            <w:tcW w:w="10524" w:type="dxa"/>
            <w:gridSpan w:val="13"/>
            <w:tcBorders>
              <w:top w:val="nil"/>
              <w:bottom w:val="nil"/>
            </w:tcBorders>
            <w:vAlign w:val="bottom"/>
          </w:tcPr>
          <w:p w:rsidR="008C304B" w:rsidRPr="00903028" w:rsidRDefault="008C304B" w:rsidP="008E2DA1">
            <w:pPr>
              <w:tabs>
                <w:tab w:val="left" w:pos="4510"/>
                <w:tab w:val="left" w:pos="5060"/>
              </w:tabs>
              <w:spacing w:line="20" w:lineRule="atLeast"/>
              <w:ind w:left="18"/>
              <w:rPr>
                <w:rFonts w:ascii="Gill Sans MT" w:hAnsi="Gill Sans MT" w:cs="Arial"/>
                <w:bCs/>
                <w:sz w:val="20"/>
                <w:lang w:val="fr-CH"/>
              </w:rPr>
            </w:pPr>
          </w:p>
        </w:tc>
      </w:tr>
      <w:tr w:rsidR="008C304B" w:rsidRPr="008D454C" w:rsidTr="00F4451E">
        <w:trPr>
          <w:trHeight w:val="259"/>
        </w:trPr>
        <w:tc>
          <w:tcPr>
            <w:tcW w:w="10524" w:type="dxa"/>
            <w:gridSpan w:val="13"/>
            <w:tcBorders>
              <w:top w:val="nil"/>
              <w:bottom w:val="nil"/>
            </w:tcBorders>
            <w:vAlign w:val="bottom"/>
          </w:tcPr>
          <w:p w:rsidR="008C304B" w:rsidRPr="008D454C" w:rsidRDefault="00903028" w:rsidP="008E2DA1">
            <w:pPr>
              <w:tabs>
                <w:tab w:val="left" w:pos="4510"/>
                <w:tab w:val="left" w:pos="5060"/>
              </w:tabs>
              <w:spacing w:line="20" w:lineRule="atLeast"/>
              <w:ind w:left="18"/>
              <w:rPr>
                <w:rFonts w:ascii="Gill Sans MT" w:hAnsi="Gill Sans MT" w:cs="Arial"/>
                <w:bCs/>
                <w:sz w:val="20"/>
              </w:rPr>
            </w:pPr>
            <w:r>
              <w:rPr>
                <w:rFonts w:ascii="Gill Sans MT" w:hAnsi="Gill Sans MT" w:cs="Arial"/>
                <w:b/>
                <w:bCs/>
                <w:sz w:val="20"/>
              </w:rPr>
              <w:t>Voyage</w:t>
            </w:r>
            <w:r w:rsidR="008C304B" w:rsidRPr="008D454C">
              <w:rPr>
                <w:rFonts w:ascii="Gill Sans MT" w:hAnsi="Gill Sans MT" w:cs="Arial"/>
                <w:b/>
                <w:bCs/>
                <w:sz w:val="20"/>
              </w:rPr>
              <w:t>:</w:t>
            </w:r>
          </w:p>
        </w:tc>
      </w:tr>
      <w:tr w:rsidR="00033D21" w:rsidRPr="0085262E" w:rsidTr="00F4451E">
        <w:trPr>
          <w:trHeight w:val="340"/>
        </w:trPr>
        <w:tc>
          <w:tcPr>
            <w:tcW w:w="10524" w:type="dxa"/>
            <w:gridSpan w:val="13"/>
            <w:tcBorders>
              <w:top w:val="nil"/>
              <w:bottom w:val="nil"/>
            </w:tcBorders>
            <w:vAlign w:val="center"/>
          </w:tcPr>
          <w:p w:rsidR="00903028" w:rsidRDefault="00E74402" w:rsidP="001540C5">
            <w:pPr>
              <w:tabs>
                <w:tab w:val="left" w:pos="284"/>
                <w:tab w:val="left" w:pos="4510"/>
                <w:tab w:val="left" w:pos="5060"/>
              </w:tabs>
              <w:spacing w:line="20" w:lineRule="atLeast"/>
              <w:ind w:left="18"/>
              <w:rPr>
                <w:rFonts w:ascii="Gill Sans MT" w:hAnsi="Gill Sans MT" w:cs="Arial"/>
                <w:bCs/>
                <w:sz w:val="20"/>
                <w:lang w:val="fr-CH"/>
              </w:rPr>
            </w:pPr>
            <w:sdt>
              <w:sdtPr>
                <w:rPr>
                  <w:rFonts w:ascii="Gill Sans MT" w:hAnsi="Gill Sans MT" w:cs="Arial"/>
                  <w:bCs/>
                  <w:sz w:val="20"/>
                  <w:lang w:val="fr-CH"/>
                </w:rPr>
                <w:id w:val="2030290920"/>
                <w14:checkbox>
                  <w14:checked w14:val="0"/>
                  <w14:checkedState w14:val="2612" w14:font="MS Gothic"/>
                  <w14:uncheckedState w14:val="2610" w14:font="MS Gothic"/>
                </w14:checkbox>
              </w:sdtPr>
              <w:sdtEndPr/>
              <w:sdtContent>
                <w:r w:rsidR="00EC4FE0" w:rsidRPr="00903028">
                  <w:rPr>
                    <w:rFonts w:ascii="MS Gothic" w:eastAsia="MS Gothic" w:hAnsi="MS Gothic" w:cs="Arial" w:hint="eastAsia"/>
                    <w:bCs/>
                    <w:sz w:val="20"/>
                    <w:lang w:val="fr-CH"/>
                  </w:rPr>
                  <w:t>☐</w:t>
                </w:r>
              </w:sdtContent>
            </w:sdt>
            <w:r w:rsidR="00033D21" w:rsidRPr="00903028">
              <w:rPr>
                <w:rFonts w:ascii="Gill Sans MT" w:hAnsi="Gill Sans MT" w:cs="Arial"/>
                <w:bCs/>
                <w:sz w:val="20"/>
                <w:lang w:val="fr-CH"/>
              </w:rPr>
              <w:t xml:space="preserve"> </w:t>
            </w:r>
            <w:r w:rsidR="00903028" w:rsidRPr="00903028">
              <w:rPr>
                <w:rFonts w:ascii="Gill Sans MT" w:hAnsi="Gill Sans MT" w:cs="Arial"/>
                <w:bCs/>
                <w:sz w:val="20"/>
                <w:lang w:val="fr-CH"/>
              </w:rPr>
              <w:t xml:space="preserve">Voyage accompagné </w:t>
            </w:r>
            <w:r w:rsidR="00DE3C07">
              <w:rPr>
                <w:rFonts w:ascii="Gill Sans MT" w:hAnsi="Gill Sans MT" w:cs="Arial"/>
                <w:bCs/>
                <w:sz w:val="20"/>
                <w:lang w:val="fr-CH"/>
              </w:rPr>
              <w:t>en</w:t>
            </w:r>
            <w:r w:rsidR="00903028" w:rsidRPr="00903028">
              <w:rPr>
                <w:rFonts w:ascii="Gill Sans MT" w:hAnsi="Gill Sans MT" w:cs="Arial"/>
                <w:bCs/>
                <w:sz w:val="20"/>
                <w:lang w:val="fr-CH"/>
              </w:rPr>
              <w:t xml:space="preserve"> car </w:t>
            </w:r>
            <w:r w:rsidR="00DE3C07">
              <w:rPr>
                <w:rFonts w:ascii="Gill Sans MT" w:hAnsi="Gill Sans MT" w:cs="Arial"/>
                <w:bCs/>
                <w:sz w:val="20"/>
                <w:lang w:val="fr-CH"/>
              </w:rPr>
              <w:t>dès le</w:t>
            </w:r>
            <w:r w:rsidR="00903028" w:rsidRPr="00903028">
              <w:rPr>
                <w:rFonts w:ascii="Gill Sans MT" w:hAnsi="Gill Sans MT" w:cs="Arial"/>
                <w:bCs/>
                <w:sz w:val="20"/>
                <w:lang w:val="fr-CH"/>
              </w:rPr>
              <w:t xml:space="preserve"> point de rassemblement à Berne (</w:t>
            </w:r>
            <w:r w:rsidR="00554385">
              <w:rPr>
                <w:rFonts w:ascii="Gill Sans MT" w:hAnsi="Gill Sans MT" w:cs="Arial"/>
                <w:bCs/>
                <w:sz w:val="20"/>
                <w:lang w:val="fr-CH"/>
              </w:rPr>
              <w:t>L’arrivée à Berne est une affaire privée</w:t>
            </w:r>
            <w:r w:rsidR="00903028" w:rsidRPr="00903028">
              <w:rPr>
                <w:rFonts w:ascii="Gill Sans MT" w:hAnsi="Gill Sans MT" w:cs="Arial"/>
                <w:bCs/>
                <w:sz w:val="20"/>
                <w:lang w:val="fr-CH"/>
              </w:rPr>
              <w:t>)</w:t>
            </w:r>
          </w:p>
          <w:p w:rsidR="00903028" w:rsidRDefault="00E74402" w:rsidP="001540C5">
            <w:pPr>
              <w:tabs>
                <w:tab w:val="left" w:pos="284"/>
                <w:tab w:val="left" w:pos="4510"/>
                <w:tab w:val="left" w:pos="5060"/>
              </w:tabs>
              <w:spacing w:line="20" w:lineRule="atLeast"/>
              <w:ind w:left="18"/>
              <w:rPr>
                <w:rFonts w:ascii="Gill Sans MT" w:hAnsi="Gill Sans MT" w:cs="Arial"/>
                <w:bCs/>
                <w:sz w:val="20"/>
                <w:lang w:val="fr-CH"/>
              </w:rPr>
            </w:pPr>
            <w:sdt>
              <w:sdtPr>
                <w:rPr>
                  <w:rFonts w:ascii="Gill Sans MT" w:hAnsi="Gill Sans MT" w:cs="Arial"/>
                  <w:bCs/>
                  <w:sz w:val="20"/>
                  <w:lang w:val="fr-CH"/>
                </w:rPr>
                <w:id w:val="-1457949139"/>
                <w14:checkbox>
                  <w14:checked w14:val="0"/>
                  <w14:checkedState w14:val="2612" w14:font="MS Gothic"/>
                  <w14:uncheckedState w14:val="2610" w14:font="MS Gothic"/>
                </w14:checkbox>
              </w:sdtPr>
              <w:sdtEndPr/>
              <w:sdtContent>
                <w:r w:rsidR="00EE59D6" w:rsidRPr="00903028">
                  <w:rPr>
                    <w:rFonts w:ascii="MS Gothic" w:eastAsia="MS Gothic" w:hAnsi="MS Gothic" w:cs="Arial" w:hint="eastAsia"/>
                    <w:bCs/>
                    <w:sz w:val="20"/>
                    <w:lang w:val="fr-CH"/>
                  </w:rPr>
                  <w:t>☐</w:t>
                </w:r>
              </w:sdtContent>
            </w:sdt>
            <w:r w:rsidR="00903028">
              <w:rPr>
                <w:rFonts w:ascii="Gill Sans MT" w:hAnsi="Gill Sans MT" w:cs="Arial"/>
                <w:bCs/>
                <w:sz w:val="20"/>
                <w:lang w:val="fr-CH"/>
              </w:rPr>
              <w:t xml:space="preserve"> </w:t>
            </w:r>
            <w:r w:rsidR="00903028" w:rsidRPr="00903028">
              <w:rPr>
                <w:rFonts w:ascii="Gill Sans MT" w:hAnsi="Gill Sans MT" w:cs="Arial"/>
                <w:bCs/>
                <w:sz w:val="20"/>
                <w:lang w:val="fr-CH"/>
              </w:rPr>
              <w:t xml:space="preserve">Voyage accompagné </w:t>
            </w:r>
            <w:r w:rsidR="00DE3C07">
              <w:rPr>
                <w:rFonts w:ascii="Gill Sans MT" w:hAnsi="Gill Sans MT" w:cs="Arial"/>
                <w:bCs/>
                <w:sz w:val="20"/>
                <w:lang w:val="fr-CH"/>
              </w:rPr>
              <w:t>en</w:t>
            </w:r>
            <w:r w:rsidR="00903028" w:rsidRPr="00903028">
              <w:rPr>
                <w:rFonts w:ascii="Gill Sans MT" w:hAnsi="Gill Sans MT" w:cs="Arial"/>
                <w:bCs/>
                <w:sz w:val="20"/>
                <w:lang w:val="fr-CH"/>
              </w:rPr>
              <w:t xml:space="preserve"> car au point de rassemblement à Zurich (</w:t>
            </w:r>
            <w:r w:rsidR="00554385">
              <w:rPr>
                <w:rFonts w:ascii="Gill Sans MT" w:hAnsi="Gill Sans MT" w:cs="Arial"/>
                <w:bCs/>
                <w:sz w:val="20"/>
                <w:lang w:val="fr-CH"/>
              </w:rPr>
              <w:t xml:space="preserve">L’arrivé à </w:t>
            </w:r>
            <w:r w:rsidR="00903028" w:rsidRPr="00903028">
              <w:rPr>
                <w:rFonts w:ascii="Gill Sans MT" w:hAnsi="Gill Sans MT" w:cs="Arial"/>
                <w:bCs/>
                <w:sz w:val="20"/>
                <w:lang w:val="fr-CH"/>
              </w:rPr>
              <w:t>Zurich est</w:t>
            </w:r>
            <w:r w:rsidR="00554385">
              <w:rPr>
                <w:rFonts w:ascii="Gill Sans MT" w:hAnsi="Gill Sans MT" w:cs="Arial"/>
                <w:bCs/>
                <w:sz w:val="20"/>
                <w:lang w:val="fr-CH"/>
              </w:rPr>
              <w:t xml:space="preserve"> une affaire privée)</w:t>
            </w:r>
          </w:p>
          <w:p w:rsidR="00EE59D6" w:rsidRPr="00903028" w:rsidRDefault="00E74402" w:rsidP="001540C5">
            <w:pPr>
              <w:tabs>
                <w:tab w:val="left" w:pos="284"/>
                <w:tab w:val="left" w:pos="4510"/>
                <w:tab w:val="left" w:pos="5060"/>
              </w:tabs>
              <w:spacing w:line="20" w:lineRule="atLeast"/>
              <w:ind w:left="18"/>
              <w:rPr>
                <w:rFonts w:ascii="Gill Sans MT" w:hAnsi="Gill Sans MT" w:cs="Arial"/>
                <w:bCs/>
                <w:sz w:val="20"/>
                <w:lang w:val="fr-CH"/>
              </w:rPr>
            </w:pPr>
            <w:sdt>
              <w:sdtPr>
                <w:rPr>
                  <w:rFonts w:ascii="Gill Sans MT" w:hAnsi="Gill Sans MT" w:cs="Arial"/>
                  <w:bCs/>
                  <w:sz w:val="20"/>
                  <w:lang w:val="fr-CH"/>
                </w:rPr>
                <w:id w:val="2118940839"/>
                <w14:checkbox>
                  <w14:checked w14:val="0"/>
                  <w14:checkedState w14:val="2612" w14:font="MS Gothic"/>
                  <w14:uncheckedState w14:val="2610" w14:font="MS Gothic"/>
                </w14:checkbox>
              </w:sdtPr>
              <w:sdtEndPr/>
              <w:sdtContent>
                <w:r w:rsidR="00EE59D6" w:rsidRPr="00903028">
                  <w:rPr>
                    <w:rFonts w:ascii="MS Gothic" w:eastAsia="MS Gothic" w:hAnsi="MS Gothic" w:cs="Arial" w:hint="eastAsia"/>
                    <w:bCs/>
                    <w:sz w:val="20"/>
                    <w:lang w:val="fr-CH"/>
                  </w:rPr>
                  <w:t>☐</w:t>
                </w:r>
              </w:sdtContent>
            </w:sdt>
            <w:r w:rsidR="00903028">
              <w:rPr>
                <w:rFonts w:ascii="Gill Sans MT" w:hAnsi="Gill Sans MT" w:cs="Arial"/>
                <w:bCs/>
                <w:sz w:val="20"/>
                <w:lang w:val="fr-CH"/>
              </w:rPr>
              <w:t xml:space="preserve"> </w:t>
            </w:r>
            <w:r w:rsidR="00903028" w:rsidRPr="00903028">
              <w:rPr>
                <w:rFonts w:ascii="Gill Sans MT" w:hAnsi="Gill Sans MT" w:cs="Arial"/>
                <w:bCs/>
                <w:sz w:val="20"/>
                <w:lang w:val="fr-CH"/>
              </w:rPr>
              <w:t>Voyage accompagné avec le car au point</w:t>
            </w:r>
            <w:r w:rsidR="00982C6F">
              <w:rPr>
                <w:rFonts w:ascii="Gill Sans MT" w:hAnsi="Gill Sans MT" w:cs="Arial"/>
                <w:bCs/>
                <w:sz w:val="20"/>
                <w:lang w:val="fr-CH"/>
              </w:rPr>
              <w:t xml:space="preserve"> de rassemblement à </w:t>
            </w:r>
            <w:proofErr w:type="spellStart"/>
            <w:r w:rsidR="00982C6F">
              <w:rPr>
                <w:rFonts w:ascii="Gill Sans MT" w:hAnsi="Gill Sans MT" w:cs="Arial"/>
                <w:bCs/>
                <w:sz w:val="20"/>
                <w:lang w:val="fr-CH"/>
              </w:rPr>
              <w:t>Sargans</w:t>
            </w:r>
            <w:proofErr w:type="spellEnd"/>
            <w:r w:rsidR="00982C6F">
              <w:rPr>
                <w:rFonts w:ascii="Gill Sans MT" w:hAnsi="Gill Sans MT" w:cs="Arial"/>
                <w:bCs/>
                <w:sz w:val="20"/>
                <w:lang w:val="fr-CH"/>
              </w:rPr>
              <w:t xml:space="preserve"> (</w:t>
            </w:r>
            <w:r w:rsidR="00554385">
              <w:rPr>
                <w:rFonts w:ascii="Gill Sans MT" w:hAnsi="Gill Sans MT" w:cs="Arial"/>
                <w:bCs/>
                <w:sz w:val="20"/>
                <w:lang w:val="fr-CH"/>
              </w:rPr>
              <w:t xml:space="preserve">L’arrivé à </w:t>
            </w:r>
            <w:proofErr w:type="spellStart"/>
            <w:r w:rsidR="00982C6F">
              <w:rPr>
                <w:rFonts w:ascii="Gill Sans MT" w:hAnsi="Gill Sans MT" w:cs="Arial"/>
                <w:bCs/>
                <w:sz w:val="20"/>
                <w:lang w:val="fr-CH"/>
              </w:rPr>
              <w:t>Sargans</w:t>
            </w:r>
            <w:proofErr w:type="spellEnd"/>
            <w:r w:rsidR="00903028" w:rsidRPr="00903028">
              <w:rPr>
                <w:rFonts w:ascii="Gill Sans MT" w:hAnsi="Gill Sans MT" w:cs="Arial"/>
                <w:bCs/>
                <w:sz w:val="20"/>
                <w:lang w:val="fr-CH"/>
              </w:rPr>
              <w:t xml:space="preserve"> est </w:t>
            </w:r>
            <w:r w:rsidR="00554385">
              <w:rPr>
                <w:rFonts w:ascii="Gill Sans MT" w:hAnsi="Gill Sans MT" w:cs="Arial"/>
                <w:bCs/>
                <w:sz w:val="20"/>
                <w:lang w:val="fr-CH"/>
              </w:rPr>
              <w:t>une affaire privée)</w:t>
            </w:r>
          </w:p>
        </w:tc>
      </w:tr>
      <w:tr w:rsidR="00926348" w:rsidRPr="0085262E" w:rsidTr="00F4451E">
        <w:trPr>
          <w:trHeight w:val="340"/>
        </w:trPr>
        <w:tc>
          <w:tcPr>
            <w:tcW w:w="10524" w:type="dxa"/>
            <w:gridSpan w:val="13"/>
            <w:tcBorders>
              <w:top w:val="nil"/>
              <w:bottom w:val="nil"/>
            </w:tcBorders>
            <w:vAlign w:val="center"/>
          </w:tcPr>
          <w:p w:rsidR="00926348" w:rsidRPr="00903028" w:rsidRDefault="00E74402" w:rsidP="00554385">
            <w:pPr>
              <w:tabs>
                <w:tab w:val="left" w:pos="316"/>
                <w:tab w:val="left" w:pos="4510"/>
                <w:tab w:val="left" w:pos="5060"/>
              </w:tabs>
              <w:spacing w:line="20" w:lineRule="atLeast"/>
              <w:ind w:left="18" w:firstLine="17"/>
              <w:rPr>
                <w:rFonts w:ascii="Gill Sans MT" w:hAnsi="Gill Sans MT" w:cs="Arial"/>
                <w:bCs/>
                <w:sz w:val="20"/>
                <w:lang w:val="fr-CH"/>
              </w:rPr>
            </w:pPr>
            <w:sdt>
              <w:sdtPr>
                <w:rPr>
                  <w:rFonts w:ascii="Gill Sans MT" w:hAnsi="Gill Sans MT" w:cs="Arial"/>
                  <w:bCs/>
                  <w:sz w:val="20"/>
                  <w:lang w:val="fr-CH"/>
                </w:rPr>
                <w:id w:val="-2002113343"/>
                <w14:checkbox>
                  <w14:checked w14:val="0"/>
                  <w14:checkedState w14:val="2612" w14:font="MS Gothic"/>
                  <w14:uncheckedState w14:val="2610" w14:font="MS Gothic"/>
                </w14:checkbox>
              </w:sdtPr>
              <w:sdtEndPr/>
              <w:sdtContent>
                <w:r w:rsidR="00903028">
                  <w:rPr>
                    <w:rFonts w:ascii="MS Gothic" w:eastAsia="MS Gothic" w:hAnsi="MS Gothic" w:cs="Arial" w:hint="eastAsia"/>
                    <w:bCs/>
                    <w:sz w:val="20"/>
                    <w:lang w:val="fr-CH"/>
                  </w:rPr>
                  <w:t>☐</w:t>
                </w:r>
              </w:sdtContent>
            </w:sdt>
            <w:r w:rsidR="00903028">
              <w:rPr>
                <w:rFonts w:ascii="Gill Sans MT" w:hAnsi="Gill Sans MT" w:cs="Arial"/>
                <w:bCs/>
                <w:sz w:val="20"/>
                <w:lang w:val="fr-CH"/>
              </w:rPr>
              <w:t xml:space="preserve"> </w:t>
            </w:r>
            <w:r w:rsidR="00903028" w:rsidRPr="00903028">
              <w:rPr>
                <w:rFonts w:ascii="Gill Sans MT" w:hAnsi="Gill Sans MT" w:cs="Arial"/>
                <w:bCs/>
                <w:sz w:val="20"/>
                <w:lang w:val="fr-CH"/>
              </w:rPr>
              <w:t>Je souhaiterais une carte bleu</w:t>
            </w:r>
            <w:r w:rsidR="00554385">
              <w:rPr>
                <w:rFonts w:ascii="Gill Sans MT" w:hAnsi="Gill Sans MT" w:cs="Arial"/>
                <w:bCs/>
                <w:sz w:val="20"/>
                <w:lang w:val="fr-CH"/>
              </w:rPr>
              <w:t>e</w:t>
            </w:r>
            <w:r w:rsidR="00903028" w:rsidRPr="00903028">
              <w:rPr>
                <w:rFonts w:ascii="Gill Sans MT" w:hAnsi="Gill Sans MT" w:cs="Arial"/>
                <w:bCs/>
                <w:sz w:val="20"/>
                <w:lang w:val="fr-CH"/>
              </w:rPr>
              <w:t xml:space="preserve"> pour le voyage en transport publi</w:t>
            </w:r>
            <w:r w:rsidR="00554385">
              <w:rPr>
                <w:rFonts w:ascii="Gill Sans MT" w:hAnsi="Gill Sans MT" w:cs="Arial"/>
                <w:bCs/>
                <w:sz w:val="20"/>
                <w:lang w:val="fr-CH"/>
              </w:rPr>
              <w:t>c</w:t>
            </w:r>
            <w:r w:rsidR="00903028" w:rsidRPr="00903028">
              <w:rPr>
                <w:rFonts w:ascii="Gill Sans MT" w:hAnsi="Gill Sans MT" w:cs="Arial"/>
                <w:bCs/>
                <w:sz w:val="20"/>
                <w:lang w:val="fr-CH"/>
              </w:rPr>
              <w:t xml:space="preserve"> jusqu'à Berne, Zurich, </w:t>
            </w:r>
            <w:proofErr w:type="spellStart"/>
            <w:r w:rsidR="00982C6F">
              <w:rPr>
                <w:rFonts w:ascii="Gill Sans MT" w:hAnsi="Gill Sans MT" w:cs="Arial"/>
                <w:bCs/>
                <w:sz w:val="20"/>
                <w:lang w:val="fr-CH"/>
              </w:rPr>
              <w:t>Sargans</w:t>
            </w:r>
            <w:proofErr w:type="spellEnd"/>
            <w:r w:rsidR="00903028" w:rsidRPr="00903028">
              <w:rPr>
                <w:rFonts w:ascii="Gill Sans MT" w:hAnsi="Gill Sans MT" w:cs="Arial"/>
                <w:bCs/>
                <w:sz w:val="20"/>
                <w:lang w:val="fr-CH"/>
              </w:rPr>
              <w:t xml:space="preserve"> ou S-</w:t>
            </w:r>
            <w:proofErr w:type="spellStart"/>
            <w:r w:rsidR="00903028" w:rsidRPr="00903028">
              <w:rPr>
                <w:rFonts w:ascii="Gill Sans MT" w:hAnsi="Gill Sans MT" w:cs="Arial"/>
                <w:bCs/>
                <w:sz w:val="20"/>
                <w:lang w:val="fr-CH"/>
              </w:rPr>
              <w:t>chanf</w:t>
            </w:r>
            <w:proofErr w:type="spellEnd"/>
            <w:r w:rsidR="00903028" w:rsidRPr="00903028">
              <w:rPr>
                <w:rFonts w:ascii="Gill Sans MT" w:hAnsi="Gill Sans MT"/>
                <w:sz w:val="20"/>
                <w:lang w:val="fr-CH"/>
              </w:rPr>
              <w:t xml:space="preserve"> </w:t>
            </w:r>
            <w:r w:rsidR="00F4451E">
              <w:rPr>
                <w:rFonts w:ascii="Gill Sans MT" w:hAnsi="Gill Sans MT"/>
                <w:sz w:val="20"/>
                <w:lang w:val="fr-CH"/>
              </w:rPr>
              <w:br/>
            </w:r>
            <w:r w:rsidR="00F4451E">
              <w:rPr>
                <w:rFonts w:ascii="Gill Sans MT" w:hAnsi="Gill Sans MT"/>
                <w:sz w:val="20"/>
                <w:lang w:val="fr-CH"/>
              </w:rPr>
              <w:tab/>
            </w:r>
            <w:r w:rsidR="00903028" w:rsidRPr="00903028">
              <w:rPr>
                <w:rFonts w:ascii="Gill Sans MT" w:hAnsi="Gill Sans MT"/>
                <w:sz w:val="20"/>
                <w:lang w:val="fr-CH"/>
              </w:rPr>
              <w:t>(pour les participants ayant plus</w:t>
            </w:r>
            <w:r w:rsidR="00554385">
              <w:rPr>
                <w:rFonts w:ascii="Gill Sans MT" w:hAnsi="Gill Sans MT"/>
                <w:sz w:val="20"/>
                <w:lang w:val="fr-CH"/>
              </w:rPr>
              <w:t xml:space="preserve"> que</w:t>
            </w:r>
            <w:r w:rsidR="00903028" w:rsidRPr="00903028">
              <w:rPr>
                <w:rFonts w:ascii="Gill Sans MT" w:hAnsi="Gill Sans MT"/>
                <w:sz w:val="20"/>
                <w:lang w:val="fr-CH"/>
              </w:rPr>
              <w:t xml:space="preserve"> 16 ans, sans demi-tarif ni </w:t>
            </w:r>
            <w:r w:rsidR="00554385">
              <w:rPr>
                <w:rFonts w:ascii="Gill Sans MT" w:hAnsi="Gill Sans MT"/>
                <w:sz w:val="20"/>
                <w:lang w:val="fr-CH"/>
              </w:rPr>
              <w:t>abonnement général</w:t>
            </w:r>
            <w:r w:rsidR="00903028" w:rsidRPr="00903028">
              <w:rPr>
                <w:rFonts w:ascii="Gill Sans MT" w:hAnsi="Gill Sans MT"/>
                <w:sz w:val="20"/>
                <w:lang w:val="fr-CH"/>
              </w:rPr>
              <w:t>)</w:t>
            </w:r>
          </w:p>
        </w:tc>
      </w:tr>
      <w:tr w:rsidR="00926348" w:rsidRPr="0085262E" w:rsidTr="00F4451E">
        <w:trPr>
          <w:trHeight w:val="340"/>
        </w:trPr>
        <w:tc>
          <w:tcPr>
            <w:tcW w:w="10524" w:type="dxa"/>
            <w:gridSpan w:val="13"/>
            <w:tcBorders>
              <w:top w:val="nil"/>
            </w:tcBorders>
            <w:vAlign w:val="center"/>
          </w:tcPr>
          <w:p w:rsidR="00903028" w:rsidRPr="00903028" w:rsidRDefault="00E74402" w:rsidP="00903028">
            <w:pPr>
              <w:tabs>
                <w:tab w:val="left" w:pos="304"/>
              </w:tabs>
              <w:spacing w:line="240" w:lineRule="auto"/>
              <w:ind w:left="18"/>
              <w:rPr>
                <w:lang w:val="fr-CH"/>
              </w:rPr>
            </w:pPr>
            <w:sdt>
              <w:sdtPr>
                <w:rPr>
                  <w:rFonts w:ascii="Gill Sans MT" w:hAnsi="Gill Sans MT" w:cs="Arial"/>
                  <w:bCs/>
                  <w:sz w:val="20"/>
                  <w:lang w:val="fr-CH"/>
                </w:rPr>
                <w:id w:val="662899376"/>
                <w14:checkbox>
                  <w14:checked w14:val="0"/>
                  <w14:checkedState w14:val="2612" w14:font="MS Gothic"/>
                  <w14:uncheckedState w14:val="2610" w14:font="MS Gothic"/>
                </w14:checkbox>
              </w:sdtPr>
              <w:sdtEndPr/>
              <w:sdtContent>
                <w:r w:rsidR="00EC4FE0" w:rsidRPr="00903028">
                  <w:rPr>
                    <w:rFonts w:ascii="MS Gothic" w:eastAsia="MS Gothic" w:hAnsi="MS Gothic" w:cs="Arial" w:hint="eastAsia"/>
                    <w:bCs/>
                    <w:sz w:val="20"/>
                    <w:lang w:val="fr-CH"/>
                  </w:rPr>
                  <w:t>☐</w:t>
                </w:r>
              </w:sdtContent>
            </w:sdt>
            <w:r w:rsidR="00926348" w:rsidRPr="00903028">
              <w:rPr>
                <w:rFonts w:ascii="Gill Sans MT" w:hAnsi="Gill Sans MT" w:cs="Arial"/>
                <w:bCs/>
                <w:sz w:val="20"/>
                <w:lang w:val="fr-CH"/>
              </w:rPr>
              <w:t xml:space="preserve"> </w:t>
            </w:r>
            <w:r w:rsidR="00903028" w:rsidRPr="00903028">
              <w:rPr>
                <w:rFonts w:ascii="Gill Sans MT" w:hAnsi="Gill Sans MT" w:cs="Arial"/>
                <w:bCs/>
                <w:sz w:val="20"/>
                <w:lang w:val="fr-CH"/>
              </w:rPr>
              <w:t>Voyage à titre privé (en voiture) jusqu'à S-</w:t>
            </w:r>
            <w:proofErr w:type="spellStart"/>
            <w:r w:rsidR="00903028" w:rsidRPr="00903028">
              <w:rPr>
                <w:rFonts w:ascii="Gill Sans MT" w:hAnsi="Gill Sans MT" w:cs="Arial"/>
                <w:bCs/>
                <w:sz w:val="20"/>
                <w:lang w:val="fr-CH"/>
              </w:rPr>
              <w:t>chanf</w:t>
            </w:r>
            <w:proofErr w:type="spellEnd"/>
            <w:r w:rsidR="00903028" w:rsidRPr="00903028">
              <w:rPr>
                <w:rFonts w:ascii="Gill Sans MT" w:hAnsi="Gill Sans MT" w:cs="Arial"/>
                <w:bCs/>
                <w:sz w:val="20"/>
                <w:lang w:val="fr-CH"/>
              </w:rPr>
              <w:t xml:space="preserve"> GR</w:t>
            </w:r>
          </w:p>
          <w:p w:rsidR="000E0765" w:rsidRPr="00903028" w:rsidRDefault="00E74402" w:rsidP="000E0765">
            <w:pPr>
              <w:tabs>
                <w:tab w:val="left" w:pos="286"/>
              </w:tabs>
              <w:spacing w:line="240" w:lineRule="auto"/>
              <w:ind w:left="18"/>
              <w:rPr>
                <w:rFonts w:ascii="Gill Sans MT" w:hAnsi="Gill Sans MT" w:cs="Arial"/>
                <w:bCs/>
                <w:sz w:val="20"/>
                <w:lang w:val="fr-CH"/>
              </w:rPr>
            </w:pPr>
            <w:sdt>
              <w:sdtPr>
                <w:rPr>
                  <w:rFonts w:ascii="Gill Sans MT" w:hAnsi="Gill Sans MT" w:cs="Arial"/>
                  <w:bCs/>
                  <w:sz w:val="20"/>
                  <w:lang w:val="fr-CH"/>
                </w:rPr>
                <w:id w:val="-863278990"/>
                <w14:checkbox>
                  <w14:checked w14:val="0"/>
                  <w14:checkedState w14:val="2612" w14:font="MS Gothic"/>
                  <w14:uncheckedState w14:val="2610" w14:font="MS Gothic"/>
                </w14:checkbox>
              </w:sdtPr>
              <w:sdtEndPr/>
              <w:sdtContent>
                <w:r w:rsidR="000E0765" w:rsidRPr="00903028">
                  <w:rPr>
                    <w:rFonts w:ascii="MS Gothic" w:eastAsia="MS Gothic" w:hAnsi="MS Gothic" w:cs="Arial" w:hint="eastAsia"/>
                    <w:bCs/>
                    <w:sz w:val="20"/>
                    <w:lang w:val="fr-CH"/>
                  </w:rPr>
                  <w:t>☐</w:t>
                </w:r>
              </w:sdtContent>
            </w:sdt>
            <w:r w:rsidR="00903028" w:rsidRPr="00903028">
              <w:rPr>
                <w:rFonts w:ascii="Gill Sans MT" w:hAnsi="Gill Sans MT" w:cs="Arial"/>
                <w:bCs/>
                <w:sz w:val="20"/>
                <w:lang w:val="fr-CH"/>
              </w:rPr>
              <w:t xml:space="preserve"> Voyage à titre privé (en transports publi</w:t>
            </w:r>
            <w:r w:rsidR="00554385">
              <w:rPr>
                <w:rFonts w:ascii="Gill Sans MT" w:hAnsi="Gill Sans MT" w:cs="Arial"/>
                <w:bCs/>
                <w:sz w:val="20"/>
                <w:lang w:val="fr-CH"/>
              </w:rPr>
              <w:t>c</w:t>
            </w:r>
            <w:r w:rsidR="00903028" w:rsidRPr="00903028">
              <w:rPr>
                <w:rFonts w:ascii="Gill Sans MT" w:hAnsi="Gill Sans MT" w:cs="Arial"/>
                <w:bCs/>
                <w:sz w:val="20"/>
                <w:lang w:val="fr-CH"/>
              </w:rPr>
              <w:t>) jusqu'à S-</w:t>
            </w:r>
            <w:proofErr w:type="spellStart"/>
            <w:r w:rsidR="00903028" w:rsidRPr="00903028">
              <w:rPr>
                <w:rFonts w:ascii="Gill Sans MT" w:hAnsi="Gill Sans MT" w:cs="Arial"/>
                <w:bCs/>
                <w:sz w:val="20"/>
                <w:lang w:val="fr-CH"/>
              </w:rPr>
              <w:t>chanf</w:t>
            </w:r>
            <w:proofErr w:type="spellEnd"/>
            <w:r w:rsidR="00903028" w:rsidRPr="00903028">
              <w:rPr>
                <w:rFonts w:ascii="Gill Sans MT" w:hAnsi="Gill Sans MT" w:cs="Arial"/>
                <w:bCs/>
                <w:sz w:val="20"/>
                <w:lang w:val="fr-CH"/>
              </w:rPr>
              <w:t xml:space="preserve"> GR</w:t>
            </w:r>
          </w:p>
        </w:tc>
      </w:tr>
    </w:tbl>
    <w:p w:rsidR="00E5023F" w:rsidRPr="00903028" w:rsidRDefault="00055E95" w:rsidP="00960CAD">
      <w:pPr>
        <w:tabs>
          <w:tab w:val="left" w:pos="4510"/>
          <w:tab w:val="left" w:pos="5060"/>
        </w:tabs>
        <w:spacing w:line="20" w:lineRule="atLeast"/>
        <w:rPr>
          <w:rFonts w:ascii="Gill Sans MT" w:hAnsi="Gill Sans MT" w:cs="Arial"/>
          <w:b/>
          <w:bCs/>
          <w:szCs w:val="22"/>
          <w:lang w:val="fr-CH"/>
        </w:rPr>
      </w:pPr>
      <w:r>
        <w:rPr>
          <w:rFonts w:ascii="Gill Sans MT" w:hAnsi="Gill Sans MT" w:cs="Arial"/>
          <w:b/>
          <w:bCs/>
          <w:noProof/>
          <w:szCs w:val="22"/>
        </w:rPr>
        <mc:AlternateContent>
          <mc:Choice Requires="wps">
            <w:drawing>
              <wp:anchor distT="0" distB="0" distL="114300" distR="114300" simplePos="0" relativeHeight="251667456" behindDoc="0" locked="0" layoutInCell="1" allowOverlap="1" wp14:anchorId="5130085E" wp14:editId="3ABDEDDE">
                <wp:simplePos x="0" y="0"/>
                <wp:positionH relativeFrom="column">
                  <wp:posOffset>5011420</wp:posOffset>
                </wp:positionH>
                <wp:positionV relativeFrom="paragraph">
                  <wp:posOffset>-86471</wp:posOffset>
                </wp:positionV>
                <wp:extent cx="1257300" cy="333375"/>
                <wp:effectExtent l="0" t="19050" r="38100" b="3937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33375"/>
                        </a:xfrm>
                        <a:prstGeom prst="rightArrow">
                          <a:avLst>
                            <a:gd name="adj1" fmla="val 50000"/>
                            <a:gd name="adj2" fmla="val 9428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55E95" w:rsidRPr="00055E95" w:rsidRDefault="00E3688C" w:rsidP="00055E95">
                            <w:pPr>
                              <w:rPr>
                                <w:rFonts w:ascii="Gill Sans MT" w:hAnsi="Gill Sans MT"/>
                                <w:sz w:val="18"/>
                              </w:rPr>
                            </w:pPr>
                            <w:r>
                              <w:rPr>
                                <w:rFonts w:ascii="Gill Sans MT" w:hAnsi="Gill Sans MT"/>
                                <w:sz w:val="18"/>
                              </w:rPr>
                              <w:t>Tourner la page</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30085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 o:spid="_x0000_s1027" type="#_x0000_t13" style="position:absolute;margin-left:394.6pt;margin-top:-6.8pt;width:99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" filled="f">
                <v:textbox style="mso-fit-shape-to-text:t" inset="1mm,0,1mm,0">
                  <w:txbxContent>
                    <w:p w:rsidR="00055E95" w:rsidRPr="00055E95" w:rsidRDefault="00E3688C" w:rsidP="00055E95">
                      <w:pPr>
                        <w:rPr>
                          <w:rFonts w:ascii="Gill Sans MT" w:hAnsi="Gill Sans MT"/>
                          <w:sz w:val="18"/>
                        </w:rPr>
                      </w:pPr>
                      <w:r>
                        <w:rPr>
                          <w:rFonts w:ascii="Gill Sans MT" w:hAnsi="Gill Sans MT"/>
                          <w:sz w:val="18"/>
                        </w:rPr>
                        <w:t>Tourner la page</w:t>
                      </w:r>
                    </w:p>
                  </w:txbxContent>
                </v:textbox>
              </v:shape>
            </w:pict>
          </mc:Fallback>
        </mc:AlternateContent>
      </w:r>
      <w:r w:rsidR="008D454C" w:rsidRPr="00903028">
        <w:rPr>
          <w:rFonts w:ascii="Gill Sans MT" w:hAnsi="Gill Sans MT" w:cs="Arial"/>
          <w:b/>
          <w:bCs/>
          <w:szCs w:val="22"/>
          <w:lang w:val="fr-CH"/>
        </w:rPr>
        <w:br w:type="page"/>
      </w:r>
    </w:p>
    <w:p w:rsidR="00903028" w:rsidRDefault="00903028" w:rsidP="00903028">
      <w:pPr>
        <w:rPr>
          <w:rFonts w:ascii="Gill Sans MT" w:hAnsi="Gill Sans MT" w:cs="Arial"/>
          <w:b/>
          <w:bCs/>
          <w:sz w:val="20"/>
          <w:lang w:val="fr-CH"/>
        </w:rPr>
      </w:pPr>
    </w:p>
    <w:p w:rsidR="00F4451E" w:rsidRPr="00982C6F" w:rsidRDefault="00F4451E" w:rsidP="00F4451E">
      <w:pPr>
        <w:ind w:left="-567"/>
        <w:rPr>
          <w:rFonts w:ascii="Gill Sans MT" w:hAnsi="Gill Sans MT"/>
          <w:sz w:val="20"/>
          <w:lang w:val="fr-CH"/>
        </w:rPr>
      </w:pPr>
    </w:p>
    <w:p w:rsidR="00903028" w:rsidRPr="00903028" w:rsidRDefault="00903028" w:rsidP="00903028">
      <w:pPr>
        <w:ind w:left="-490"/>
        <w:rPr>
          <w:rFonts w:ascii="Gill Sans MT" w:hAnsi="Gill Sans MT"/>
          <w:sz w:val="20"/>
          <w:lang w:val="fr-CH"/>
        </w:rPr>
      </w:pPr>
      <w:r w:rsidRPr="00903028">
        <w:rPr>
          <w:rFonts w:ascii="Gill Sans MT" w:hAnsi="Gill Sans MT"/>
          <w:sz w:val="20"/>
          <w:lang w:val="fr-CH"/>
        </w:rPr>
        <w:t>Nous mettons ton nom et ton adresse à disposition du SSTS (notre société)</w:t>
      </w:r>
      <w:r w:rsidR="00554385">
        <w:rPr>
          <w:rFonts w:ascii="Gill Sans MT" w:hAnsi="Gill Sans MT"/>
          <w:sz w:val="20"/>
          <w:lang w:val="fr-CH"/>
        </w:rPr>
        <w:t xml:space="preserve"> </w:t>
      </w:r>
      <w:r w:rsidR="00554385" w:rsidRPr="00903028">
        <w:rPr>
          <w:rFonts w:ascii="Gill Sans MT" w:hAnsi="Gill Sans MT"/>
          <w:sz w:val="20"/>
          <w:lang w:val="fr-CH"/>
        </w:rPr>
        <w:t>et à ses sections</w:t>
      </w:r>
      <w:r w:rsidR="00554385">
        <w:rPr>
          <w:rFonts w:ascii="Gill Sans MT" w:hAnsi="Gill Sans MT"/>
          <w:sz w:val="20"/>
          <w:lang w:val="fr-CH"/>
        </w:rPr>
        <w:t xml:space="preserve"> et également à la SCR et DDPS</w:t>
      </w:r>
      <w:r w:rsidRPr="00903028">
        <w:rPr>
          <w:rFonts w:ascii="Gill Sans MT" w:hAnsi="Gill Sans MT"/>
          <w:sz w:val="20"/>
          <w:lang w:val="fr-CH"/>
        </w:rPr>
        <w:t>. Il est possible que nous utilisions des photos</w:t>
      </w:r>
      <w:r w:rsidR="00554385">
        <w:rPr>
          <w:rFonts w:ascii="Gill Sans MT" w:hAnsi="Gill Sans MT"/>
          <w:sz w:val="20"/>
          <w:lang w:val="fr-CH"/>
        </w:rPr>
        <w:t xml:space="preserve"> ou films</w:t>
      </w:r>
      <w:r w:rsidRPr="00903028">
        <w:rPr>
          <w:rFonts w:ascii="Gill Sans MT" w:hAnsi="Gill Sans MT"/>
          <w:sz w:val="20"/>
          <w:lang w:val="fr-CH"/>
        </w:rPr>
        <w:t xml:space="preserve"> du camp où tu es visible à des </w:t>
      </w:r>
      <w:r w:rsidR="00CB2191" w:rsidRPr="00903028">
        <w:rPr>
          <w:rFonts w:ascii="Gill Sans MT" w:hAnsi="Gill Sans MT"/>
          <w:sz w:val="20"/>
          <w:lang w:val="fr-CH"/>
        </w:rPr>
        <w:t>fins publicitaires</w:t>
      </w:r>
      <w:r w:rsidRPr="00903028">
        <w:rPr>
          <w:rFonts w:ascii="Gill Sans MT" w:hAnsi="Gill Sans MT"/>
          <w:sz w:val="20"/>
          <w:lang w:val="fr-CH"/>
        </w:rPr>
        <w:t>. Avec ta participation au camp, tu acceptes cela explicitement.</w:t>
      </w:r>
    </w:p>
    <w:p w:rsidR="00903028" w:rsidRDefault="00903028" w:rsidP="00903028">
      <w:pPr>
        <w:ind w:left="-490"/>
        <w:rPr>
          <w:rFonts w:ascii="Gill Sans MT" w:hAnsi="Gill Sans MT"/>
          <w:sz w:val="20"/>
          <w:lang w:val="fr-CH"/>
        </w:rPr>
      </w:pPr>
      <w:r w:rsidRPr="00903028">
        <w:rPr>
          <w:rFonts w:ascii="Gill Sans MT" w:hAnsi="Gill Sans MT"/>
          <w:sz w:val="20"/>
          <w:lang w:val="fr-CH"/>
        </w:rPr>
        <w:t xml:space="preserve">Toutes les autres données de cette feuille seront traitées de </w:t>
      </w:r>
      <w:r w:rsidR="00CB2191" w:rsidRPr="00903028">
        <w:rPr>
          <w:rFonts w:ascii="Gill Sans MT" w:hAnsi="Gill Sans MT"/>
          <w:sz w:val="20"/>
          <w:lang w:val="fr-CH"/>
        </w:rPr>
        <w:t>manière confidentielle</w:t>
      </w:r>
      <w:r w:rsidRPr="00903028">
        <w:rPr>
          <w:rFonts w:ascii="Gill Sans MT" w:hAnsi="Gill Sans MT"/>
          <w:sz w:val="20"/>
          <w:lang w:val="fr-CH"/>
        </w:rPr>
        <w:t xml:space="preserve"> et ne sont disponible que pour la direction du camp.</w:t>
      </w:r>
    </w:p>
    <w:p w:rsidR="00554385" w:rsidRDefault="00554385" w:rsidP="00903028">
      <w:pPr>
        <w:ind w:left="-490"/>
        <w:rPr>
          <w:rFonts w:ascii="Gill Sans MT" w:hAnsi="Gill Sans MT"/>
          <w:sz w:val="20"/>
          <w:lang w:val="fr-CH"/>
        </w:rPr>
      </w:pPr>
    </w:p>
    <w:p w:rsidR="00554385" w:rsidRPr="00F15E69" w:rsidRDefault="00F15E69" w:rsidP="00903028">
      <w:pPr>
        <w:ind w:left="-490"/>
        <w:rPr>
          <w:rFonts w:ascii="Gill Sans MT" w:hAnsi="Gill Sans MT"/>
          <w:b/>
          <w:sz w:val="20"/>
          <w:lang w:val="fr-CH"/>
        </w:rPr>
      </w:pPr>
      <w:r w:rsidRPr="00F15E69">
        <w:rPr>
          <w:rFonts w:ascii="Gill Sans MT" w:hAnsi="Gill Sans MT"/>
          <w:b/>
          <w:sz w:val="20"/>
          <w:lang w:val="fr-CH"/>
        </w:rPr>
        <w:t>Secret médical</w:t>
      </w:r>
    </w:p>
    <w:p w:rsidR="00554385" w:rsidRDefault="00554385" w:rsidP="00903028">
      <w:pPr>
        <w:ind w:left="-490"/>
        <w:rPr>
          <w:rFonts w:ascii="Gill Sans MT" w:hAnsi="Gill Sans MT"/>
          <w:sz w:val="20"/>
          <w:lang w:val="fr-CH"/>
        </w:rPr>
      </w:pPr>
    </w:p>
    <w:p w:rsidR="00F15E69" w:rsidRDefault="00F15E69" w:rsidP="00903028">
      <w:pPr>
        <w:ind w:left="-490"/>
        <w:rPr>
          <w:rFonts w:ascii="Gill Sans MT" w:hAnsi="Gill Sans MT"/>
          <w:sz w:val="20"/>
          <w:lang w:val="fr-CH"/>
        </w:rPr>
      </w:pPr>
      <w:r>
        <w:rPr>
          <w:rFonts w:ascii="Gill Sans MT" w:hAnsi="Gill Sans MT"/>
          <w:sz w:val="20"/>
          <w:lang w:val="fr-CH"/>
        </w:rPr>
        <w:t xml:space="preserve">Si tu tombais malade dans le camp ou si tu aurais un accident, tu serais traité par le médecin sur place ou un médecin/ hôpital local. Il est important pour la </w:t>
      </w:r>
      <w:proofErr w:type="spellStart"/>
      <w:r>
        <w:rPr>
          <w:rFonts w:ascii="Gill Sans MT" w:hAnsi="Gill Sans MT"/>
          <w:sz w:val="20"/>
          <w:lang w:val="fr-CH"/>
        </w:rPr>
        <w:t>co-direction</w:t>
      </w:r>
      <w:proofErr w:type="spellEnd"/>
      <w:r>
        <w:rPr>
          <w:rFonts w:ascii="Gill Sans MT" w:hAnsi="Gill Sans MT"/>
          <w:sz w:val="20"/>
          <w:lang w:val="fr-CH"/>
        </w:rPr>
        <w:t xml:space="preserve"> du camp, qu’ils puissent obtenir les informations nécessaires concernant l’AULA. </w:t>
      </w:r>
    </w:p>
    <w:p w:rsidR="00F15E69" w:rsidRDefault="00F15E69" w:rsidP="00903028">
      <w:pPr>
        <w:ind w:left="-490"/>
        <w:rPr>
          <w:rFonts w:ascii="Gill Sans MT" w:hAnsi="Gill Sans MT"/>
          <w:sz w:val="20"/>
          <w:lang w:val="fr-CH"/>
        </w:rPr>
      </w:pPr>
    </w:p>
    <w:p w:rsidR="00F15E69" w:rsidRPr="00F15E69" w:rsidRDefault="00E74402" w:rsidP="00903028">
      <w:pPr>
        <w:ind w:left="-490"/>
        <w:rPr>
          <w:rFonts w:ascii="Gill Sans MT" w:hAnsi="Gill Sans MT"/>
          <w:sz w:val="20"/>
          <w:lang w:val="fr-CH"/>
        </w:rPr>
      </w:pPr>
      <w:sdt>
        <w:sdtPr>
          <w:rPr>
            <w:rFonts w:ascii="Gill Sans MT" w:hAnsi="Gill Sans MT" w:cs="Arial"/>
            <w:b/>
            <w:bCs/>
            <w:szCs w:val="22"/>
            <w:lang w:val="fr-CH"/>
          </w:rPr>
          <w:id w:val="59827504"/>
          <w14:checkbox>
            <w14:checked w14:val="0"/>
            <w14:checkedState w14:val="2612" w14:font="MS Gothic"/>
            <w14:uncheckedState w14:val="2610" w14:font="MS Gothic"/>
          </w14:checkbox>
        </w:sdtPr>
        <w:sdtEndPr/>
        <w:sdtContent>
          <w:r w:rsidR="00F15E69" w:rsidRPr="00F15E69">
            <w:rPr>
              <w:rFonts w:ascii="MS Gothic" w:eastAsia="MS Gothic" w:hAnsi="MS Gothic" w:cs="Arial" w:hint="eastAsia"/>
              <w:b/>
              <w:bCs/>
              <w:szCs w:val="22"/>
              <w:lang w:val="fr-CH"/>
            </w:rPr>
            <w:t>☐</w:t>
          </w:r>
        </w:sdtContent>
      </w:sdt>
      <w:r w:rsidR="00F15E69">
        <w:rPr>
          <w:rFonts w:ascii="Gill Sans MT" w:hAnsi="Gill Sans MT" w:cs="Arial"/>
          <w:b/>
          <w:bCs/>
          <w:szCs w:val="22"/>
          <w:lang w:val="fr-CH"/>
        </w:rPr>
        <w:t xml:space="preserve"> </w:t>
      </w:r>
      <w:r w:rsidR="00F15E69" w:rsidRPr="00F15E69">
        <w:rPr>
          <w:rFonts w:ascii="Gill Sans MT" w:hAnsi="Gill Sans MT"/>
          <w:sz w:val="20"/>
          <w:lang w:val="fr-CH"/>
        </w:rPr>
        <w:t>Je libère</w:t>
      </w:r>
      <w:r w:rsidR="00F15E69">
        <w:rPr>
          <w:rFonts w:ascii="Gill Sans MT" w:hAnsi="Gill Sans MT"/>
          <w:sz w:val="20"/>
          <w:lang w:val="fr-CH"/>
        </w:rPr>
        <w:t xml:space="preserve"> le médecin traitant de l’AULA de l’obligation de secret médical et convient que les informations nécessaires peuvent être obtenues par la </w:t>
      </w:r>
      <w:proofErr w:type="spellStart"/>
      <w:r w:rsidR="00F4451E">
        <w:rPr>
          <w:rFonts w:ascii="Gill Sans MT" w:hAnsi="Gill Sans MT"/>
          <w:sz w:val="20"/>
          <w:lang w:val="fr-CH"/>
        </w:rPr>
        <w:t>co-direction</w:t>
      </w:r>
      <w:proofErr w:type="spellEnd"/>
      <w:r w:rsidR="00F4451E">
        <w:rPr>
          <w:rFonts w:ascii="Gill Sans MT" w:hAnsi="Gill Sans MT"/>
          <w:sz w:val="20"/>
          <w:lang w:val="fr-CH"/>
        </w:rPr>
        <w:t xml:space="preserve"> du camp (Jakob </w:t>
      </w:r>
      <w:proofErr w:type="spellStart"/>
      <w:r w:rsidR="00F4451E">
        <w:rPr>
          <w:rFonts w:ascii="Gill Sans MT" w:hAnsi="Gill Sans MT"/>
          <w:sz w:val="20"/>
          <w:lang w:val="fr-CH"/>
        </w:rPr>
        <w:t>Bähler</w:t>
      </w:r>
      <w:proofErr w:type="spellEnd"/>
      <w:r w:rsidR="00F4451E">
        <w:rPr>
          <w:rFonts w:ascii="Gill Sans MT" w:hAnsi="Gill Sans MT"/>
          <w:sz w:val="20"/>
          <w:lang w:val="fr-CH"/>
        </w:rPr>
        <w:t xml:space="preserve">/Marina Geissbühler). Les informations sont traitées strictement confidentielle par la </w:t>
      </w:r>
      <w:proofErr w:type="spellStart"/>
      <w:r w:rsidR="00F4451E">
        <w:rPr>
          <w:rFonts w:ascii="Gill Sans MT" w:hAnsi="Gill Sans MT"/>
          <w:sz w:val="20"/>
          <w:lang w:val="fr-CH"/>
        </w:rPr>
        <w:t>co-direction</w:t>
      </w:r>
      <w:proofErr w:type="spellEnd"/>
      <w:r w:rsidR="00F4451E">
        <w:rPr>
          <w:rFonts w:ascii="Gill Sans MT" w:hAnsi="Gill Sans MT"/>
          <w:sz w:val="20"/>
          <w:lang w:val="fr-CH"/>
        </w:rPr>
        <w:t>.</w:t>
      </w:r>
    </w:p>
    <w:p w:rsidR="00F15E69" w:rsidRPr="00903028" w:rsidRDefault="00F15E69" w:rsidP="00903028">
      <w:pPr>
        <w:ind w:left="-490"/>
        <w:rPr>
          <w:rFonts w:ascii="Gill Sans MT" w:hAnsi="Gill Sans MT"/>
          <w:sz w:val="20"/>
          <w:lang w:val="fr-CH"/>
        </w:rPr>
      </w:pPr>
    </w:p>
    <w:p w:rsidR="00903028" w:rsidRPr="00960CAD" w:rsidRDefault="00903028" w:rsidP="00445FEC">
      <w:pPr>
        <w:tabs>
          <w:tab w:val="left" w:pos="4020"/>
          <w:tab w:val="left" w:pos="4570"/>
        </w:tabs>
        <w:spacing w:line="20" w:lineRule="atLeast"/>
        <w:ind w:left="-490"/>
        <w:rPr>
          <w:rFonts w:ascii="Gill Sans MT" w:hAnsi="Gill Sans MT" w:cs="Arial"/>
          <w:b/>
          <w:bCs/>
          <w:sz w:val="20"/>
          <w:lang w:val="fr-CH"/>
        </w:rPr>
      </w:pPr>
    </w:p>
    <w:p w:rsidR="00903028" w:rsidRPr="00903028" w:rsidRDefault="00903028" w:rsidP="00445FEC">
      <w:pPr>
        <w:tabs>
          <w:tab w:val="left" w:pos="4020"/>
          <w:tab w:val="left" w:pos="4570"/>
        </w:tabs>
        <w:spacing w:line="20" w:lineRule="atLeast"/>
        <w:ind w:left="-490"/>
        <w:rPr>
          <w:rFonts w:ascii="Gill Sans MT" w:hAnsi="Gill Sans MT" w:cs="Arial"/>
          <w:b/>
          <w:bCs/>
          <w:sz w:val="20"/>
          <w:lang w:val="fr-CH"/>
        </w:rPr>
      </w:pPr>
      <w:r w:rsidRPr="00903028">
        <w:rPr>
          <w:rFonts w:ascii="Gill Sans MT" w:hAnsi="Gill Sans MT" w:cs="Arial"/>
          <w:b/>
          <w:bCs/>
          <w:sz w:val="20"/>
          <w:lang w:val="fr-CH"/>
        </w:rPr>
        <w:t>Parents/responsable légale si moins de 18 ans :</w:t>
      </w:r>
    </w:p>
    <w:p w:rsidR="00903028" w:rsidRPr="00903028" w:rsidRDefault="00903028" w:rsidP="00903028">
      <w:pPr>
        <w:tabs>
          <w:tab w:val="left" w:pos="4020"/>
          <w:tab w:val="left" w:pos="4570"/>
        </w:tabs>
        <w:spacing w:line="20" w:lineRule="atLeast"/>
        <w:ind w:left="-490"/>
        <w:rPr>
          <w:rFonts w:ascii="Gill Sans MT" w:hAnsi="Gill Sans MT" w:cs="Arial"/>
          <w:b/>
          <w:bCs/>
          <w:sz w:val="20"/>
          <w:lang w:val="fr-CH"/>
        </w:rPr>
      </w:pPr>
      <w:r w:rsidRPr="00903028">
        <w:rPr>
          <w:rFonts w:ascii="Gill Sans MT" w:hAnsi="Gill Sans MT" w:cs="Arial"/>
          <w:b/>
          <w:bCs/>
          <w:sz w:val="20"/>
          <w:lang w:val="fr-CH"/>
        </w:rPr>
        <w:t>Personne de contacte si plus de 18 ans :</w:t>
      </w:r>
    </w:p>
    <w:tbl>
      <w:tblPr>
        <w:tblStyle w:val="Tabellenraster"/>
        <w:tblW w:w="10510" w:type="dxa"/>
        <w:tblInd w:w="-45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10"/>
        <w:gridCol w:w="3741"/>
        <w:gridCol w:w="937"/>
        <w:gridCol w:w="4522"/>
      </w:tblGrid>
      <w:tr w:rsidR="00A001B6" w:rsidRPr="008D454C" w:rsidTr="00F4451E">
        <w:trPr>
          <w:trHeight w:val="397"/>
        </w:trPr>
        <w:tc>
          <w:tcPr>
            <w:tcW w:w="1310" w:type="dxa"/>
            <w:vAlign w:val="center"/>
          </w:tcPr>
          <w:p w:rsidR="00A001B6" w:rsidRPr="00A001B6" w:rsidRDefault="00903028" w:rsidP="00BA4AEC">
            <w:pPr>
              <w:tabs>
                <w:tab w:val="left" w:pos="4510"/>
                <w:tab w:val="left" w:pos="5060"/>
              </w:tabs>
              <w:spacing w:line="20" w:lineRule="atLeast"/>
              <w:ind w:left="32"/>
              <w:rPr>
                <w:rFonts w:ascii="Gill Sans MT" w:hAnsi="Gill Sans MT" w:cs="Arial"/>
                <w:bCs/>
                <w:sz w:val="20"/>
              </w:rPr>
            </w:pPr>
            <w:proofErr w:type="spellStart"/>
            <w:r>
              <w:rPr>
                <w:rFonts w:ascii="Gill Sans MT" w:hAnsi="Gill Sans MT" w:cs="Arial"/>
                <w:bCs/>
                <w:sz w:val="20"/>
              </w:rPr>
              <w:t>Nom</w:t>
            </w:r>
            <w:proofErr w:type="spellEnd"/>
            <w:r w:rsidR="00A001B6" w:rsidRPr="00A001B6">
              <w:rPr>
                <w:rFonts w:ascii="Gill Sans MT" w:hAnsi="Gill Sans MT" w:cs="Arial"/>
                <w:bCs/>
                <w:sz w:val="20"/>
              </w:rPr>
              <w:t>:</w:t>
            </w:r>
          </w:p>
        </w:tc>
        <w:tc>
          <w:tcPr>
            <w:tcW w:w="3741" w:type="dxa"/>
            <w:vAlign w:val="center"/>
          </w:tcPr>
          <w:p w:rsidR="00A001B6" w:rsidRPr="00A001B6" w:rsidRDefault="00A001B6" w:rsidP="00BA4AEC">
            <w:pPr>
              <w:tabs>
                <w:tab w:val="left" w:pos="4510"/>
                <w:tab w:val="left" w:pos="5060"/>
              </w:tabs>
              <w:spacing w:line="20" w:lineRule="atLeast"/>
              <w:rPr>
                <w:rFonts w:ascii="Gill Sans MT" w:hAnsi="Gill Sans MT" w:cs="Arial"/>
                <w:bCs/>
                <w:sz w:val="20"/>
              </w:rPr>
            </w:pPr>
            <w:r>
              <w:rPr>
                <w:rFonts w:ascii="Gill Sans MT" w:hAnsi="Gill Sans MT" w:cs="Arial"/>
                <w:bCs/>
                <w:sz w:val="20"/>
              </w:rPr>
              <w:fldChar w:fldCharType="begin">
                <w:ffData>
                  <w:name w:val="Text2"/>
                  <w:enabled/>
                  <w:calcOnExit w:val="0"/>
                  <w:textInput/>
                </w:ffData>
              </w:fldChar>
            </w:r>
            <w:r>
              <w:rPr>
                <w:rFonts w:ascii="Gill Sans MT" w:hAnsi="Gill Sans MT" w:cs="Arial"/>
                <w:bCs/>
                <w:sz w:val="20"/>
              </w:rPr>
              <w:instrText xml:space="preserve"> </w:instrText>
            </w:r>
            <w:bookmarkStart w:id="17" w:name="Text2"/>
            <w:r>
              <w:rPr>
                <w:rFonts w:ascii="Gill Sans MT" w:hAnsi="Gill Sans MT" w:cs="Arial"/>
                <w:bCs/>
                <w:sz w:val="20"/>
              </w:rPr>
              <w:instrText xml:space="preserve">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17"/>
          </w:p>
        </w:tc>
        <w:tc>
          <w:tcPr>
            <w:tcW w:w="937" w:type="dxa"/>
            <w:vAlign w:val="center"/>
          </w:tcPr>
          <w:p w:rsidR="00A001B6" w:rsidRPr="00A001B6" w:rsidRDefault="00903028" w:rsidP="00BA4AEC">
            <w:pPr>
              <w:tabs>
                <w:tab w:val="left" w:pos="4510"/>
                <w:tab w:val="left" w:pos="5060"/>
              </w:tabs>
              <w:spacing w:line="20" w:lineRule="atLeast"/>
              <w:ind w:left="-22" w:right="-108"/>
              <w:rPr>
                <w:rFonts w:ascii="Gill Sans MT" w:hAnsi="Gill Sans MT" w:cs="Arial"/>
                <w:bCs/>
                <w:sz w:val="20"/>
              </w:rPr>
            </w:pPr>
            <w:r>
              <w:rPr>
                <w:rFonts w:ascii="Gill Sans MT" w:hAnsi="Gill Sans MT" w:cs="Arial"/>
                <w:bCs/>
                <w:sz w:val="20"/>
              </w:rPr>
              <w:t>Prénom</w:t>
            </w:r>
            <w:r w:rsidR="00A001B6" w:rsidRPr="00A001B6">
              <w:rPr>
                <w:rFonts w:ascii="Gill Sans MT" w:hAnsi="Gill Sans MT" w:cs="Arial"/>
                <w:bCs/>
                <w:sz w:val="20"/>
              </w:rPr>
              <w:t>:</w:t>
            </w:r>
          </w:p>
        </w:tc>
        <w:tc>
          <w:tcPr>
            <w:tcW w:w="4522" w:type="dxa"/>
            <w:vAlign w:val="center"/>
          </w:tcPr>
          <w:p w:rsidR="00A001B6" w:rsidRPr="00A001B6" w:rsidRDefault="00A001B6" w:rsidP="00BA4AEC">
            <w:pPr>
              <w:tabs>
                <w:tab w:val="left" w:pos="4510"/>
                <w:tab w:val="left" w:pos="5060"/>
              </w:tabs>
              <w:spacing w:line="20" w:lineRule="atLeast"/>
              <w:ind w:left="-22"/>
              <w:rPr>
                <w:rFonts w:ascii="Gill Sans MT" w:hAnsi="Gill Sans MT" w:cs="Arial"/>
                <w:bCs/>
                <w:sz w:val="20"/>
              </w:rPr>
            </w:pPr>
            <w:r>
              <w:rPr>
                <w:rFonts w:ascii="Gill Sans MT" w:hAnsi="Gill Sans MT" w:cs="Arial"/>
                <w:bCs/>
                <w:sz w:val="20"/>
              </w:rPr>
              <w:fldChar w:fldCharType="begin">
                <w:ffData>
                  <w:name w:val="Text3"/>
                  <w:enabled/>
                  <w:calcOnExit w:val="0"/>
                  <w:textInput/>
                </w:ffData>
              </w:fldChar>
            </w:r>
            <w:bookmarkStart w:id="18" w:name="Text3"/>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18"/>
          </w:p>
        </w:tc>
      </w:tr>
      <w:tr w:rsidR="00A001B6" w:rsidRPr="008D454C" w:rsidTr="00F4451E">
        <w:trPr>
          <w:trHeight w:val="397"/>
        </w:trPr>
        <w:tc>
          <w:tcPr>
            <w:tcW w:w="1310" w:type="dxa"/>
            <w:vAlign w:val="center"/>
          </w:tcPr>
          <w:p w:rsidR="00A001B6" w:rsidRPr="00A001B6" w:rsidRDefault="00903028" w:rsidP="00BA4AEC">
            <w:pPr>
              <w:tabs>
                <w:tab w:val="left" w:pos="4510"/>
                <w:tab w:val="left" w:pos="5060"/>
              </w:tabs>
              <w:spacing w:line="20" w:lineRule="atLeast"/>
              <w:ind w:left="32"/>
              <w:rPr>
                <w:rFonts w:ascii="Gill Sans MT" w:hAnsi="Gill Sans MT" w:cs="Arial"/>
                <w:bCs/>
                <w:sz w:val="20"/>
              </w:rPr>
            </w:pPr>
            <w:r>
              <w:rPr>
                <w:rFonts w:ascii="Gill Sans MT" w:hAnsi="Gill Sans MT" w:cs="Arial"/>
                <w:bCs/>
                <w:sz w:val="20"/>
              </w:rPr>
              <w:t>Rue</w:t>
            </w:r>
            <w:r w:rsidR="00A001B6" w:rsidRPr="00A001B6">
              <w:rPr>
                <w:rFonts w:ascii="Gill Sans MT" w:hAnsi="Gill Sans MT" w:cs="Arial"/>
                <w:bCs/>
                <w:sz w:val="20"/>
              </w:rPr>
              <w:t>:</w:t>
            </w:r>
          </w:p>
        </w:tc>
        <w:tc>
          <w:tcPr>
            <w:tcW w:w="9200" w:type="dxa"/>
            <w:gridSpan w:val="3"/>
            <w:vAlign w:val="center"/>
          </w:tcPr>
          <w:p w:rsidR="00A001B6" w:rsidRPr="00A001B6" w:rsidRDefault="00A001B6" w:rsidP="00BA4AEC">
            <w:pPr>
              <w:tabs>
                <w:tab w:val="left" w:pos="4510"/>
                <w:tab w:val="left" w:pos="5060"/>
              </w:tabs>
              <w:spacing w:line="20" w:lineRule="atLeast"/>
              <w:rPr>
                <w:rFonts w:ascii="Gill Sans MT" w:hAnsi="Gill Sans MT" w:cs="Arial"/>
                <w:bCs/>
                <w:sz w:val="20"/>
              </w:rPr>
            </w:pPr>
            <w:r>
              <w:rPr>
                <w:rFonts w:ascii="Gill Sans MT" w:hAnsi="Gill Sans MT" w:cs="Arial"/>
                <w:bCs/>
                <w:sz w:val="20"/>
              </w:rPr>
              <w:fldChar w:fldCharType="begin">
                <w:ffData>
                  <w:name w:val="Text4"/>
                  <w:enabled/>
                  <w:calcOnExit w:val="0"/>
                  <w:textInput/>
                </w:ffData>
              </w:fldChar>
            </w:r>
            <w:bookmarkStart w:id="19" w:name="Text4"/>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19"/>
          </w:p>
        </w:tc>
      </w:tr>
      <w:tr w:rsidR="00A001B6" w:rsidRPr="008D454C" w:rsidTr="00F4451E">
        <w:trPr>
          <w:trHeight w:val="397"/>
        </w:trPr>
        <w:tc>
          <w:tcPr>
            <w:tcW w:w="1310" w:type="dxa"/>
            <w:vAlign w:val="center"/>
          </w:tcPr>
          <w:p w:rsidR="00A001B6" w:rsidRPr="00A001B6" w:rsidRDefault="00903028" w:rsidP="00BA4AEC">
            <w:pPr>
              <w:tabs>
                <w:tab w:val="left" w:pos="4510"/>
                <w:tab w:val="left" w:pos="5060"/>
              </w:tabs>
              <w:spacing w:line="20" w:lineRule="atLeast"/>
              <w:ind w:left="32"/>
              <w:rPr>
                <w:rFonts w:ascii="Gill Sans MT" w:hAnsi="Gill Sans MT" w:cs="Arial"/>
                <w:bCs/>
                <w:sz w:val="20"/>
              </w:rPr>
            </w:pPr>
            <w:r>
              <w:rPr>
                <w:rFonts w:ascii="Gill Sans MT" w:hAnsi="Gill Sans MT" w:cs="Arial"/>
                <w:bCs/>
                <w:sz w:val="20"/>
              </w:rPr>
              <w:t>CP / Lieu</w:t>
            </w:r>
            <w:r w:rsidR="00A001B6" w:rsidRPr="00A001B6">
              <w:rPr>
                <w:rFonts w:ascii="Gill Sans MT" w:hAnsi="Gill Sans MT" w:cs="Arial"/>
                <w:bCs/>
                <w:sz w:val="20"/>
              </w:rPr>
              <w:t>:</w:t>
            </w:r>
          </w:p>
        </w:tc>
        <w:tc>
          <w:tcPr>
            <w:tcW w:w="9200" w:type="dxa"/>
            <w:gridSpan w:val="3"/>
            <w:vAlign w:val="center"/>
          </w:tcPr>
          <w:p w:rsidR="00A001B6" w:rsidRPr="00A001B6" w:rsidRDefault="00A001B6" w:rsidP="00BA4AEC">
            <w:pPr>
              <w:tabs>
                <w:tab w:val="left" w:pos="4510"/>
                <w:tab w:val="left" w:pos="5060"/>
              </w:tabs>
              <w:spacing w:line="20" w:lineRule="atLeast"/>
              <w:rPr>
                <w:rFonts w:ascii="Gill Sans MT" w:hAnsi="Gill Sans MT" w:cs="Arial"/>
                <w:bCs/>
                <w:sz w:val="20"/>
              </w:rPr>
            </w:pPr>
            <w:r>
              <w:rPr>
                <w:rFonts w:ascii="Gill Sans MT" w:hAnsi="Gill Sans MT" w:cs="Arial"/>
                <w:bCs/>
                <w:sz w:val="20"/>
              </w:rPr>
              <w:fldChar w:fldCharType="begin">
                <w:ffData>
                  <w:name w:val="Text6"/>
                  <w:enabled/>
                  <w:calcOnExit w:val="0"/>
                  <w:textInput/>
                </w:ffData>
              </w:fldChar>
            </w:r>
            <w:bookmarkStart w:id="20" w:name="Text6"/>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20"/>
            <w:r>
              <w:rPr>
                <w:rFonts w:ascii="Gill Sans MT" w:hAnsi="Gill Sans MT" w:cs="Arial"/>
                <w:bCs/>
                <w:sz w:val="20"/>
              </w:rPr>
              <w:t xml:space="preserve"> / </w:t>
            </w:r>
            <w:r>
              <w:rPr>
                <w:rFonts w:ascii="Gill Sans MT" w:hAnsi="Gill Sans MT" w:cs="Arial"/>
                <w:bCs/>
                <w:sz w:val="20"/>
              </w:rPr>
              <w:fldChar w:fldCharType="begin">
                <w:ffData>
                  <w:name w:val="Text5"/>
                  <w:enabled/>
                  <w:calcOnExit w:val="0"/>
                  <w:textInput/>
                </w:ffData>
              </w:fldChar>
            </w:r>
            <w:bookmarkStart w:id="21" w:name="Text5"/>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21"/>
          </w:p>
        </w:tc>
      </w:tr>
      <w:tr w:rsidR="00A001B6" w:rsidRPr="008D454C" w:rsidTr="00F4451E">
        <w:trPr>
          <w:trHeight w:val="397"/>
        </w:trPr>
        <w:tc>
          <w:tcPr>
            <w:tcW w:w="1310" w:type="dxa"/>
            <w:tcBorders>
              <w:bottom w:val="single" w:sz="4" w:space="0" w:color="auto"/>
            </w:tcBorders>
            <w:vAlign w:val="center"/>
          </w:tcPr>
          <w:p w:rsidR="00A001B6" w:rsidRPr="00A001B6" w:rsidRDefault="00A001B6" w:rsidP="00BA4AEC">
            <w:pPr>
              <w:tabs>
                <w:tab w:val="left" w:pos="4510"/>
                <w:tab w:val="left" w:pos="5060"/>
              </w:tabs>
              <w:spacing w:line="20" w:lineRule="atLeast"/>
              <w:ind w:left="32"/>
              <w:rPr>
                <w:rFonts w:ascii="Gill Sans MT" w:hAnsi="Gill Sans MT" w:cs="Arial"/>
                <w:bCs/>
                <w:sz w:val="20"/>
              </w:rPr>
            </w:pPr>
            <w:r w:rsidRPr="00A001B6">
              <w:rPr>
                <w:rFonts w:ascii="Gill Sans MT" w:hAnsi="Gill Sans MT" w:cs="Arial"/>
                <w:bCs/>
                <w:sz w:val="20"/>
              </w:rPr>
              <w:t>Tel.</w:t>
            </w:r>
          </w:p>
        </w:tc>
        <w:tc>
          <w:tcPr>
            <w:tcW w:w="3741" w:type="dxa"/>
            <w:tcBorders>
              <w:bottom w:val="single" w:sz="4" w:space="0" w:color="auto"/>
            </w:tcBorders>
            <w:vAlign w:val="center"/>
          </w:tcPr>
          <w:p w:rsidR="00A001B6" w:rsidRPr="00A001B6" w:rsidRDefault="00A001B6" w:rsidP="00BA4AEC">
            <w:pPr>
              <w:tabs>
                <w:tab w:val="left" w:pos="4510"/>
                <w:tab w:val="left" w:pos="5060"/>
              </w:tabs>
              <w:spacing w:line="20" w:lineRule="atLeast"/>
              <w:rPr>
                <w:rFonts w:ascii="Gill Sans MT" w:hAnsi="Gill Sans MT" w:cs="Arial"/>
                <w:bCs/>
                <w:sz w:val="20"/>
              </w:rPr>
            </w:pPr>
            <w:r>
              <w:rPr>
                <w:rFonts w:ascii="Gill Sans MT" w:hAnsi="Gill Sans MT" w:cs="Arial"/>
                <w:bCs/>
                <w:sz w:val="20"/>
              </w:rPr>
              <w:fldChar w:fldCharType="begin">
                <w:ffData>
                  <w:name w:val="Text7"/>
                  <w:enabled/>
                  <w:calcOnExit w:val="0"/>
                  <w:textInput/>
                </w:ffData>
              </w:fldChar>
            </w:r>
            <w:bookmarkStart w:id="22" w:name="Text7"/>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22"/>
          </w:p>
        </w:tc>
        <w:tc>
          <w:tcPr>
            <w:tcW w:w="937" w:type="dxa"/>
            <w:tcBorders>
              <w:bottom w:val="single" w:sz="4" w:space="0" w:color="auto"/>
            </w:tcBorders>
            <w:vAlign w:val="center"/>
          </w:tcPr>
          <w:p w:rsidR="00A001B6" w:rsidRPr="00A001B6" w:rsidRDefault="00903028" w:rsidP="00903028">
            <w:pPr>
              <w:tabs>
                <w:tab w:val="left" w:pos="4510"/>
                <w:tab w:val="left" w:pos="5060"/>
              </w:tabs>
              <w:spacing w:line="20" w:lineRule="atLeast"/>
              <w:ind w:left="-24" w:right="-108"/>
              <w:rPr>
                <w:rFonts w:ascii="Gill Sans MT" w:hAnsi="Gill Sans MT" w:cs="Arial"/>
                <w:bCs/>
                <w:sz w:val="20"/>
              </w:rPr>
            </w:pPr>
            <w:r>
              <w:rPr>
                <w:rFonts w:ascii="Gill Sans MT" w:hAnsi="Gill Sans MT" w:cs="Arial"/>
                <w:bCs/>
                <w:sz w:val="20"/>
              </w:rPr>
              <w:t>Mobile</w:t>
            </w:r>
            <w:r w:rsidR="00A001B6" w:rsidRPr="00A001B6">
              <w:rPr>
                <w:rFonts w:ascii="Gill Sans MT" w:hAnsi="Gill Sans MT" w:cs="Arial"/>
                <w:bCs/>
                <w:sz w:val="20"/>
              </w:rPr>
              <w:t>:</w:t>
            </w:r>
          </w:p>
        </w:tc>
        <w:tc>
          <w:tcPr>
            <w:tcW w:w="4522" w:type="dxa"/>
            <w:tcBorders>
              <w:bottom w:val="single" w:sz="4" w:space="0" w:color="auto"/>
            </w:tcBorders>
            <w:vAlign w:val="center"/>
          </w:tcPr>
          <w:p w:rsidR="00A001B6" w:rsidRPr="00A001B6" w:rsidRDefault="00A001B6" w:rsidP="00BA4AEC">
            <w:pPr>
              <w:tabs>
                <w:tab w:val="left" w:pos="4510"/>
                <w:tab w:val="left" w:pos="5060"/>
              </w:tabs>
              <w:spacing w:line="20" w:lineRule="atLeast"/>
              <w:ind w:left="-24" w:right="-108"/>
              <w:rPr>
                <w:rFonts w:ascii="Gill Sans MT" w:hAnsi="Gill Sans MT" w:cs="Arial"/>
                <w:bCs/>
                <w:sz w:val="20"/>
              </w:rPr>
            </w:pPr>
            <w:r>
              <w:rPr>
                <w:rFonts w:ascii="Gill Sans MT" w:hAnsi="Gill Sans MT" w:cs="Arial"/>
                <w:bCs/>
                <w:sz w:val="20"/>
              </w:rPr>
              <w:fldChar w:fldCharType="begin">
                <w:ffData>
                  <w:name w:val="Text8"/>
                  <w:enabled/>
                  <w:calcOnExit w:val="0"/>
                  <w:textInput/>
                </w:ffData>
              </w:fldChar>
            </w:r>
            <w:bookmarkStart w:id="23" w:name="Text8"/>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23"/>
          </w:p>
        </w:tc>
      </w:tr>
      <w:tr w:rsidR="00055E95" w:rsidRPr="008D454C" w:rsidTr="00F4451E">
        <w:trPr>
          <w:trHeight w:val="397"/>
        </w:trPr>
        <w:tc>
          <w:tcPr>
            <w:tcW w:w="1310" w:type="dxa"/>
            <w:tcBorders>
              <w:top w:val="single" w:sz="4" w:space="0" w:color="auto"/>
              <w:bottom w:val="single" w:sz="4" w:space="0" w:color="auto"/>
            </w:tcBorders>
            <w:vAlign w:val="center"/>
          </w:tcPr>
          <w:p w:rsidR="00055E95" w:rsidRPr="00A001B6" w:rsidRDefault="00055E95" w:rsidP="00BA4AEC">
            <w:pPr>
              <w:tabs>
                <w:tab w:val="left" w:pos="4510"/>
                <w:tab w:val="left" w:pos="5060"/>
              </w:tabs>
              <w:spacing w:line="20" w:lineRule="atLeast"/>
              <w:ind w:left="32"/>
              <w:rPr>
                <w:rFonts w:ascii="Gill Sans MT" w:hAnsi="Gill Sans MT" w:cs="Arial"/>
                <w:bCs/>
                <w:sz w:val="20"/>
              </w:rPr>
            </w:pPr>
            <w:r w:rsidRPr="00A001B6">
              <w:rPr>
                <w:rFonts w:ascii="Gill Sans MT" w:hAnsi="Gill Sans MT" w:cs="Arial"/>
                <w:bCs/>
                <w:sz w:val="20"/>
              </w:rPr>
              <w:t>E-Mail:</w:t>
            </w:r>
          </w:p>
        </w:tc>
        <w:tc>
          <w:tcPr>
            <w:tcW w:w="9200" w:type="dxa"/>
            <w:gridSpan w:val="3"/>
            <w:tcBorders>
              <w:top w:val="single" w:sz="4" w:space="0" w:color="auto"/>
              <w:bottom w:val="single" w:sz="4" w:space="0" w:color="auto"/>
            </w:tcBorders>
            <w:vAlign w:val="center"/>
          </w:tcPr>
          <w:p w:rsidR="00055E95" w:rsidRPr="00A001B6" w:rsidRDefault="00A001B6" w:rsidP="004938A9">
            <w:pPr>
              <w:tabs>
                <w:tab w:val="left" w:pos="4510"/>
                <w:tab w:val="left" w:pos="5060"/>
              </w:tabs>
              <w:spacing w:line="20" w:lineRule="atLeast"/>
              <w:rPr>
                <w:rFonts w:ascii="Gill Sans MT" w:hAnsi="Gill Sans MT" w:cs="Arial"/>
                <w:bCs/>
                <w:sz w:val="20"/>
              </w:rPr>
            </w:pPr>
            <w:r>
              <w:rPr>
                <w:rFonts w:ascii="Gill Sans MT" w:hAnsi="Gill Sans MT" w:cs="Arial"/>
                <w:bCs/>
                <w:sz w:val="20"/>
              </w:rPr>
              <w:fldChar w:fldCharType="begin">
                <w:ffData>
                  <w:name w:val="Text9"/>
                  <w:enabled/>
                  <w:calcOnExit w:val="0"/>
                  <w:textInput/>
                </w:ffData>
              </w:fldChar>
            </w:r>
            <w:bookmarkStart w:id="24" w:name="Text9"/>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sidR="004938A9">
              <w:rPr>
                <w:rFonts w:ascii="Gill Sans MT" w:hAnsi="Gill Sans MT" w:cs="Arial"/>
                <w:bCs/>
                <w:sz w:val="20"/>
              </w:rPr>
              <w:t> </w:t>
            </w:r>
            <w:r w:rsidR="004938A9">
              <w:rPr>
                <w:rFonts w:ascii="Gill Sans MT" w:hAnsi="Gill Sans MT" w:cs="Arial"/>
                <w:bCs/>
                <w:sz w:val="20"/>
              </w:rPr>
              <w:t> </w:t>
            </w:r>
            <w:r w:rsidR="004938A9">
              <w:rPr>
                <w:rFonts w:ascii="Gill Sans MT" w:hAnsi="Gill Sans MT" w:cs="Arial"/>
                <w:bCs/>
                <w:sz w:val="20"/>
              </w:rPr>
              <w:t> </w:t>
            </w:r>
            <w:r w:rsidR="004938A9">
              <w:rPr>
                <w:rFonts w:ascii="Gill Sans MT" w:hAnsi="Gill Sans MT" w:cs="Arial"/>
                <w:bCs/>
                <w:sz w:val="20"/>
              </w:rPr>
              <w:t> </w:t>
            </w:r>
            <w:r w:rsidR="004938A9">
              <w:rPr>
                <w:rFonts w:ascii="Gill Sans MT" w:hAnsi="Gill Sans MT" w:cs="Arial"/>
                <w:bCs/>
                <w:sz w:val="20"/>
              </w:rPr>
              <w:t> </w:t>
            </w:r>
            <w:r>
              <w:rPr>
                <w:rFonts w:ascii="Gill Sans MT" w:hAnsi="Gill Sans MT" w:cs="Arial"/>
                <w:bCs/>
                <w:sz w:val="20"/>
              </w:rPr>
              <w:fldChar w:fldCharType="end"/>
            </w:r>
            <w:bookmarkEnd w:id="24"/>
          </w:p>
        </w:tc>
      </w:tr>
      <w:tr w:rsidR="00A001B6" w:rsidRPr="0085262E" w:rsidTr="00F4451E">
        <w:trPr>
          <w:trHeight w:val="397"/>
        </w:trPr>
        <w:tc>
          <w:tcPr>
            <w:tcW w:w="10510" w:type="dxa"/>
            <w:gridSpan w:val="4"/>
            <w:tcBorders>
              <w:top w:val="single" w:sz="4" w:space="0" w:color="auto"/>
              <w:bottom w:val="single" w:sz="4" w:space="0" w:color="auto"/>
            </w:tcBorders>
            <w:vAlign w:val="center"/>
          </w:tcPr>
          <w:p w:rsidR="00A001B6" w:rsidRPr="00903028" w:rsidRDefault="00903028" w:rsidP="00903028">
            <w:pPr>
              <w:tabs>
                <w:tab w:val="left" w:pos="4510"/>
                <w:tab w:val="left" w:pos="5060"/>
              </w:tabs>
              <w:spacing w:line="20" w:lineRule="atLeast"/>
              <w:ind w:left="32"/>
              <w:rPr>
                <w:rFonts w:ascii="Gill Sans MT" w:hAnsi="Gill Sans MT" w:cs="Arial"/>
                <w:bCs/>
                <w:sz w:val="20"/>
                <w:lang w:val="fr-CH"/>
              </w:rPr>
            </w:pPr>
            <w:r w:rsidRPr="00903028">
              <w:rPr>
                <w:rFonts w:ascii="Gill Sans MT" w:hAnsi="Gill Sans MT" w:cs="Arial"/>
                <w:bCs/>
                <w:sz w:val="20"/>
                <w:lang w:val="fr-CH"/>
              </w:rPr>
              <w:t>Atteignable durant le camp</w:t>
            </w:r>
            <w:r w:rsidR="00A001B6" w:rsidRPr="00903028">
              <w:rPr>
                <w:rFonts w:ascii="Gill Sans MT" w:hAnsi="Gill Sans MT" w:cs="Arial"/>
                <w:bCs/>
                <w:sz w:val="20"/>
                <w:lang w:val="fr-CH"/>
              </w:rPr>
              <w:t xml:space="preserve"> Tel / </w:t>
            </w:r>
            <w:r>
              <w:rPr>
                <w:rFonts w:ascii="Gill Sans MT" w:hAnsi="Gill Sans MT" w:cs="Arial"/>
                <w:bCs/>
                <w:sz w:val="20"/>
                <w:lang w:val="fr-CH"/>
              </w:rPr>
              <w:t>Mobile</w:t>
            </w:r>
            <w:r w:rsidR="00A001B6" w:rsidRPr="00903028">
              <w:rPr>
                <w:rFonts w:ascii="Gill Sans MT" w:hAnsi="Gill Sans MT" w:cs="Arial"/>
                <w:bCs/>
                <w:sz w:val="20"/>
                <w:lang w:val="fr-CH"/>
              </w:rPr>
              <w:t xml:space="preserve">: </w:t>
            </w:r>
            <w:r w:rsidR="00A001B6">
              <w:rPr>
                <w:rFonts w:ascii="Gill Sans MT" w:hAnsi="Gill Sans MT" w:cs="Arial"/>
                <w:bCs/>
                <w:sz w:val="20"/>
              </w:rPr>
              <w:fldChar w:fldCharType="begin">
                <w:ffData>
                  <w:name w:val="Text10"/>
                  <w:enabled/>
                  <w:calcOnExit w:val="0"/>
                  <w:textInput/>
                </w:ffData>
              </w:fldChar>
            </w:r>
            <w:bookmarkStart w:id="25" w:name="Text10"/>
            <w:r w:rsidR="00A001B6" w:rsidRPr="00903028">
              <w:rPr>
                <w:rFonts w:ascii="Gill Sans MT" w:hAnsi="Gill Sans MT" w:cs="Arial"/>
                <w:bCs/>
                <w:sz w:val="20"/>
                <w:lang w:val="fr-CH"/>
              </w:rPr>
              <w:instrText xml:space="preserve"> FORMTEXT </w:instrText>
            </w:r>
            <w:r w:rsidR="00A001B6">
              <w:rPr>
                <w:rFonts w:ascii="Gill Sans MT" w:hAnsi="Gill Sans MT" w:cs="Arial"/>
                <w:bCs/>
                <w:sz w:val="20"/>
              </w:rPr>
            </w:r>
            <w:r w:rsidR="00A001B6">
              <w:rPr>
                <w:rFonts w:ascii="Gill Sans MT" w:hAnsi="Gill Sans MT" w:cs="Arial"/>
                <w:bCs/>
                <w:sz w:val="20"/>
              </w:rPr>
              <w:fldChar w:fldCharType="separate"/>
            </w:r>
            <w:r w:rsidR="00A001B6">
              <w:rPr>
                <w:rFonts w:ascii="Gill Sans MT" w:hAnsi="Gill Sans MT" w:cs="Arial"/>
                <w:bCs/>
                <w:noProof/>
                <w:sz w:val="20"/>
              </w:rPr>
              <w:t> </w:t>
            </w:r>
            <w:r w:rsidR="00A001B6">
              <w:rPr>
                <w:rFonts w:ascii="Gill Sans MT" w:hAnsi="Gill Sans MT" w:cs="Arial"/>
                <w:bCs/>
                <w:noProof/>
                <w:sz w:val="20"/>
              </w:rPr>
              <w:t> </w:t>
            </w:r>
            <w:r w:rsidR="00A001B6">
              <w:rPr>
                <w:rFonts w:ascii="Gill Sans MT" w:hAnsi="Gill Sans MT" w:cs="Arial"/>
                <w:bCs/>
                <w:noProof/>
                <w:sz w:val="20"/>
              </w:rPr>
              <w:t> </w:t>
            </w:r>
            <w:r w:rsidR="00A001B6">
              <w:rPr>
                <w:rFonts w:ascii="Gill Sans MT" w:hAnsi="Gill Sans MT" w:cs="Arial"/>
                <w:bCs/>
                <w:noProof/>
                <w:sz w:val="20"/>
              </w:rPr>
              <w:t> </w:t>
            </w:r>
            <w:r w:rsidR="00A001B6">
              <w:rPr>
                <w:rFonts w:ascii="Gill Sans MT" w:hAnsi="Gill Sans MT" w:cs="Arial"/>
                <w:bCs/>
                <w:noProof/>
                <w:sz w:val="20"/>
              </w:rPr>
              <w:t> </w:t>
            </w:r>
            <w:r w:rsidR="00A001B6">
              <w:rPr>
                <w:rFonts w:ascii="Gill Sans MT" w:hAnsi="Gill Sans MT" w:cs="Arial"/>
                <w:bCs/>
                <w:sz w:val="20"/>
              </w:rPr>
              <w:fldChar w:fldCharType="end"/>
            </w:r>
            <w:bookmarkEnd w:id="25"/>
          </w:p>
        </w:tc>
      </w:tr>
    </w:tbl>
    <w:p w:rsidR="00F42E8C" w:rsidRPr="00903028" w:rsidRDefault="00F42E8C" w:rsidP="00BA4AEC">
      <w:pPr>
        <w:tabs>
          <w:tab w:val="left" w:pos="4510"/>
          <w:tab w:val="left" w:pos="5060"/>
        </w:tabs>
        <w:spacing w:line="20" w:lineRule="atLeast"/>
        <w:ind w:left="-490"/>
        <w:rPr>
          <w:rFonts w:ascii="Gill Sans MT" w:hAnsi="Gill Sans MT" w:cs="Arial"/>
          <w:bCs/>
          <w:sz w:val="20"/>
          <w:lang w:val="fr-CH"/>
        </w:rPr>
      </w:pPr>
    </w:p>
    <w:tbl>
      <w:tblPr>
        <w:tblStyle w:val="Tabellenraster"/>
        <w:tblW w:w="10510" w:type="dxa"/>
        <w:tblInd w:w="-45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510"/>
      </w:tblGrid>
      <w:tr w:rsidR="00A001B6" w:rsidRPr="008D454C" w:rsidTr="00F4451E">
        <w:trPr>
          <w:trHeight w:val="2015"/>
        </w:trPr>
        <w:tc>
          <w:tcPr>
            <w:tcW w:w="10510" w:type="dxa"/>
          </w:tcPr>
          <w:p w:rsidR="00A001B6" w:rsidRDefault="00903028" w:rsidP="00BA4AEC">
            <w:pPr>
              <w:tabs>
                <w:tab w:val="left" w:pos="4510"/>
                <w:tab w:val="left" w:pos="5060"/>
              </w:tabs>
              <w:spacing w:line="20" w:lineRule="atLeast"/>
              <w:rPr>
                <w:rFonts w:ascii="Gill Sans MT" w:hAnsi="Gill Sans MT" w:cs="Arial"/>
                <w:bCs/>
                <w:sz w:val="20"/>
              </w:rPr>
            </w:pPr>
            <w:r>
              <w:rPr>
                <w:rFonts w:ascii="Gill Sans MT" w:hAnsi="Gill Sans MT" w:cs="Arial"/>
                <w:bCs/>
                <w:sz w:val="20"/>
              </w:rPr>
              <w:t>Remarque</w:t>
            </w:r>
            <w:r w:rsidR="00F4451E">
              <w:rPr>
                <w:rFonts w:ascii="Gill Sans MT" w:hAnsi="Gill Sans MT" w:cs="Arial"/>
                <w:bCs/>
                <w:sz w:val="20"/>
              </w:rPr>
              <w:t>s</w:t>
            </w:r>
            <w:r w:rsidR="00A001B6" w:rsidRPr="008D454C">
              <w:rPr>
                <w:rFonts w:ascii="Gill Sans MT" w:hAnsi="Gill Sans MT" w:cs="Arial"/>
                <w:bCs/>
                <w:sz w:val="20"/>
              </w:rPr>
              <w:t>:</w:t>
            </w:r>
          </w:p>
          <w:sdt>
            <w:sdtPr>
              <w:rPr>
                <w:rFonts w:ascii="Gill Sans MT" w:hAnsi="Gill Sans MT" w:cs="Arial"/>
                <w:bCs/>
                <w:sz w:val="20"/>
              </w:rPr>
              <w:id w:val="528988844"/>
            </w:sdtPr>
            <w:sdtEndPr/>
            <w:sdtContent>
              <w:sdt>
                <w:sdtPr>
                  <w:rPr>
                    <w:rFonts w:ascii="Gill Sans MT" w:hAnsi="Gill Sans MT" w:cs="Arial"/>
                    <w:bCs/>
                    <w:sz w:val="20"/>
                  </w:rPr>
                  <w:id w:val="-264702108"/>
                </w:sdtPr>
                <w:sdtEndPr/>
                <w:sdtContent>
                  <w:sdt>
                    <w:sdtPr>
                      <w:rPr>
                        <w:rFonts w:ascii="Gill Sans MT" w:hAnsi="Gill Sans MT" w:cs="Arial"/>
                        <w:bCs/>
                        <w:sz w:val="20"/>
                      </w:rPr>
                      <w:id w:val="302434850"/>
                    </w:sdtPr>
                    <w:sdtEndPr/>
                    <w:sdtContent>
                      <w:sdt>
                        <w:sdtPr>
                          <w:rPr>
                            <w:rFonts w:ascii="Gill Sans MT" w:hAnsi="Gill Sans MT" w:cs="Arial"/>
                            <w:bCs/>
                            <w:sz w:val="20"/>
                          </w:rPr>
                          <w:id w:val="-630332364"/>
                        </w:sdtPr>
                        <w:sdtEndPr/>
                        <w:sdtContent>
                          <w:bookmarkStart w:id="26" w:name="Text11" w:displacedByCustomXml="prev"/>
                          <w:p w:rsidR="000C615C" w:rsidRDefault="00A001B6" w:rsidP="00BA4AEC">
                            <w:pPr>
                              <w:tabs>
                                <w:tab w:val="left" w:pos="4510"/>
                                <w:tab w:val="left" w:pos="5060"/>
                              </w:tabs>
                              <w:spacing w:line="20" w:lineRule="atLeast"/>
                              <w:rPr>
                                <w:rFonts w:ascii="Gill Sans MT" w:hAnsi="Gill Sans MT" w:cs="Arial"/>
                                <w:bCs/>
                                <w:sz w:val="20"/>
                              </w:rPr>
                            </w:pPr>
                            <w:r>
                              <w:rPr>
                                <w:rFonts w:ascii="Gill Sans MT" w:hAnsi="Gill Sans MT" w:cs="Arial"/>
                                <w:bCs/>
                                <w:sz w:val="20"/>
                              </w:rPr>
                              <w:fldChar w:fldCharType="begin">
                                <w:ffData>
                                  <w:name w:val="Text11"/>
                                  <w:enabled/>
                                  <w:calcOnExit w:val="0"/>
                                  <w:textInput/>
                                </w:ffData>
                              </w:fldChar>
                            </w:r>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p>
                          <w:bookmarkEnd w:id="26" w:displacedByCustomXml="next"/>
                        </w:sdtContent>
                      </w:sdt>
                    </w:sdtContent>
                  </w:sdt>
                </w:sdtContent>
              </w:sdt>
            </w:sdtContent>
          </w:sdt>
          <w:p w:rsidR="000C615C" w:rsidRPr="000C615C" w:rsidRDefault="000C615C" w:rsidP="000C615C">
            <w:pPr>
              <w:rPr>
                <w:rFonts w:ascii="Gill Sans MT" w:hAnsi="Gill Sans MT" w:cs="Arial"/>
                <w:sz w:val="20"/>
              </w:rPr>
            </w:pPr>
          </w:p>
          <w:p w:rsidR="000C615C" w:rsidRDefault="000C615C" w:rsidP="000C615C">
            <w:pPr>
              <w:rPr>
                <w:rFonts w:ascii="Gill Sans MT" w:hAnsi="Gill Sans MT" w:cs="Arial"/>
                <w:sz w:val="20"/>
              </w:rPr>
            </w:pPr>
          </w:p>
          <w:p w:rsidR="00A001B6" w:rsidRDefault="00A001B6" w:rsidP="000C615C">
            <w:pPr>
              <w:rPr>
                <w:rFonts w:ascii="Gill Sans MT" w:hAnsi="Gill Sans MT" w:cs="Arial"/>
                <w:sz w:val="20"/>
              </w:rPr>
            </w:pPr>
          </w:p>
          <w:p w:rsidR="000C615C" w:rsidRDefault="000C615C" w:rsidP="000C615C">
            <w:pPr>
              <w:rPr>
                <w:rFonts w:ascii="Gill Sans MT" w:hAnsi="Gill Sans MT" w:cs="Arial"/>
                <w:sz w:val="20"/>
              </w:rPr>
            </w:pPr>
          </w:p>
          <w:p w:rsidR="000C615C" w:rsidRDefault="000C615C" w:rsidP="000C615C">
            <w:pPr>
              <w:rPr>
                <w:rFonts w:ascii="Gill Sans MT" w:hAnsi="Gill Sans MT" w:cs="Arial"/>
                <w:sz w:val="20"/>
              </w:rPr>
            </w:pPr>
          </w:p>
          <w:p w:rsidR="000C615C" w:rsidRPr="000C615C" w:rsidRDefault="000C615C" w:rsidP="000C615C">
            <w:pPr>
              <w:rPr>
                <w:rFonts w:ascii="Gill Sans MT" w:hAnsi="Gill Sans MT" w:cs="Arial"/>
                <w:sz w:val="20"/>
              </w:rPr>
            </w:pPr>
          </w:p>
        </w:tc>
      </w:tr>
      <w:tr w:rsidR="00F06EAE" w:rsidRPr="0085262E" w:rsidTr="00F4451E">
        <w:trPr>
          <w:trHeight w:val="397"/>
        </w:trPr>
        <w:tc>
          <w:tcPr>
            <w:tcW w:w="10510" w:type="dxa"/>
            <w:tcBorders>
              <w:top w:val="single" w:sz="4" w:space="0" w:color="auto"/>
              <w:bottom w:val="nil"/>
            </w:tcBorders>
            <w:vAlign w:val="bottom"/>
          </w:tcPr>
          <w:p w:rsidR="00F06EAE" w:rsidRPr="00903028" w:rsidRDefault="00E74402" w:rsidP="008C304B">
            <w:pPr>
              <w:tabs>
                <w:tab w:val="left" w:pos="4510"/>
                <w:tab w:val="left" w:pos="5060"/>
              </w:tabs>
              <w:spacing w:line="20" w:lineRule="atLeast"/>
              <w:rPr>
                <w:rFonts w:ascii="Gill Sans MT" w:hAnsi="Gill Sans MT" w:cs="Arial"/>
                <w:b/>
                <w:bCs/>
                <w:color w:val="FF0000"/>
                <w:szCs w:val="22"/>
                <w:lang w:val="fr-CH"/>
              </w:rPr>
            </w:pPr>
            <w:sdt>
              <w:sdtPr>
                <w:rPr>
                  <w:rFonts w:ascii="Gill Sans MT" w:hAnsi="Gill Sans MT" w:cs="Arial"/>
                  <w:b/>
                  <w:bCs/>
                  <w:color w:val="FF0000"/>
                  <w:szCs w:val="22"/>
                  <w:lang w:val="fr-CH"/>
                </w:rPr>
                <w:id w:val="-1488315872"/>
                <w14:checkbox>
                  <w14:checked w14:val="0"/>
                  <w14:checkedState w14:val="2612" w14:font="MS Gothic"/>
                  <w14:uncheckedState w14:val="2610" w14:font="MS Gothic"/>
                </w14:checkbox>
              </w:sdtPr>
              <w:sdtEndPr/>
              <w:sdtContent>
                <w:r w:rsidR="00A001B6" w:rsidRPr="00903028">
                  <w:rPr>
                    <w:rFonts w:ascii="MS Gothic" w:eastAsia="MS Gothic" w:hAnsi="MS Gothic" w:cs="Arial" w:hint="eastAsia"/>
                    <w:b/>
                    <w:bCs/>
                    <w:color w:val="FF0000"/>
                    <w:szCs w:val="22"/>
                    <w:lang w:val="fr-CH"/>
                  </w:rPr>
                  <w:t>☐</w:t>
                </w:r>
              </w:sdtContent>
            </w:sdt>
            <w:r w:rsidR="00F06EAE" w:rsidRPr="00903028">
              <w:rPr>
                <w:rFonts w:ascii="Gill Sans MT" w:hAnsi="Gill Sans MT" w:cs="Arial"/>
                <w:b/>
                <w:bCs/>
                <w:color w:val="FF0000"/>
                <w:szCs w:val="22"/>
                <w:lang w:val="fr-CH"/>
              </w:rPr>
              <w:t xml:space="preserve"> </w:t>
            </w:r>
            <w:r w:rsidR="00903028" w:rsidRPr="00903028">
              <w:rPr>
                <w:rFonts w:ascii="Gill Sans MT" w:hAnsi="Gill Sans MT" w:cs="Arial"/>
                <w:b/>
                <w:bCs/>
                <w:color w:val="FF0000"/>
                <w:szCs w:val="22"/>
                <w:lang w:val="fr-CH"/>
              </w:rPr>
              <w:t>OUI, les règles du camp ont été lues et pris notes.</w:t>
            </w:r>
          </w:p>
        </w:tc>
      </w:tr>
    </w:tbl>
    <w:p w:rsidR="00926348" w:rsidRPr="00903028" w:rsidRDefault="00926348" w:rsidP="00903028">
      <w:pPr>
        <w:tabs>
          <w:tab w:val="left" w:pos="4510"/>
          <w:tab w:val="left" w:pos="5060"/>
        </w:tabs>
        <w:spacing w:line="20" w:lineRule="atLeast"/>
        <w:rPr>
          <w:rFonts w:ascii="Gill Sans MT" w:hAnsi="Gill Sans MT" w:cs="Arial"/>
          <w:bCs/>
          <w:sz w:val="20"/>
          <w:lang w:val="fr-CH"/>
        </w:rPr>
      </w:pPr>
    </w:p>
    <w:p w:rsidR="00903028" w:rsidRPr="00903028" w:rsidRDefault="00903028" w:rsidP="00903028">
      <w:pPr>
        <w:tabs>
          <w:tab w:val="left" w:pos="4020"/>
          <w:tab w:val="left" w:pos="4570"/>
        </w:tabs>
        <w:spacing w:line="20" w:lineRule="atLeast"/>
        <w:ind w:left="-490"/>
        <w:rPr>
          <w:rFonts w:ascii="Gill Sans MT" w:hAnsi="Gill Sans MT" w:cs="Arial"/>
          <w:bCs/>
          <w:sz w:val="20"/>
          <w:lang w:val="fr-CH"/>
        </w:rPr>
      </w:pPr>
      <w:r w:rsidRPr="00903028">
        <w:rPr>
          <w:rFonts w:ascii="Gill Sans MT" w:hAnsi="Gill Sans MT" w:cs="Arial"/>
          <w:bCs/>
          <w:sz w:val="20"/>
          <w:lang w:val="fr-CH"/>
        </w:rPr>
        <w:t>En apposant ma signature, je confirme avoir lu les informations ci-dessus et les acceptes. De plus, je confirme avoir rempli le formulaire correctement.</w:t>
      </w:r>
    </w:p>
    <w:p w:rsidR="00F42E8C" w:rsidRPr="00903028" w:rsidRDefault="00F42E8C" w:rsidP="00BA4AEC">
      <w:pPr>
        <w:tabs>
          <w:tab w:val="left" w:pos="4510"/>
          <w:tab w:val="left" w:pos="5060"/>
        </w:tabs>
        <w:spacing w:line="20" w:lineRule="atLeast"/>
        <w:ind w:left="-490"/>
        <w:rPr>
          <w:rFonts w:ascii="Gill Sans MT" w:hAnsi="Gill Sans MT" w:cs="Arial"/>
          <w:bCs/>
          <w:sz w:val="20"/>
          <w:lang w:val="fr-CH"/>
        </w:rPr>
      </w:pPr>
    </w:p>
    <w:tbl>
      <w:tblPr>
        <w:tblStyle w:val="Tabellenraster"/>
        <w:tblW w:w="1052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267"/>
        <w:gridCol w:w="5400"/>
      </w:tblGrid>
      <w:tr w:rsidR="00F42E8C" w:rsidRPr="008D454C" w:rsidTr="00F4451E">
        <w:tc>
          <w:tcPr>
            <w:tcW w:w="5124" w:type="dxa"/>
            <w:gridSpan w:val="2"/>
          </w:tcPr>
          <w:p w:rsidR="00F42E8C" w:rsidRPr="008D454C" w:rsidRDefault="00903028" w:rsidP="00903028">
            <w:pPr>
              <w:tabs>
                <w:tab w:val="left" w:pos="4510"/>
                <w:tab w:val="left" w:pos="5060"/>
              </w:tabs>
              <w:spacing w:line="20" w:lineRule="atLeast"/>
              <w:rPr>
                <w:rFonts w:ascii="Gill Sans MT" w:hAnsi="Gill Sans MT" w:cs="Arial"/>
                <w:bCs/>
                <w:sz w:val="20"/>
              </w:rPr>
            </w:pPr>
            <w:proofErr w:type="spellStart"/>
            <w:r>
              <w:rPr>
                <w:rFonts w:ascii="Gill Sans MT" w:hAnsi="Gill Sans MT" w:cs="Arial"/>
                <w:bCs/>
                <w:sz w:val="20"/>
              </w:rPr>
              <w:t>Lieu</w:t>
            </w:r>
            <w:proofErr w:type="spellEnd"/>
            <w:r w:rsidR="00F42E8C" w:rsidRPr="008D454C">
              <w:rPr>
                <w:rFonts w:ascii="Gill Sans MT" w:hAnsi="Gill Sans MT" w:cs="Arial"/>
                <w:bCs/>
                <w:sz w:val="20"/>
              </w:rPr>
              <w:t xml:space="preserve"> / Dat</w:t>
            </w:r>
            <w:r>
              <w:rPr>
                <w:rFonts w:ascii="Gill Sans MT" w:hAnsi="Gill Sans MT" w:cs="Arial"/>
                <w:bCs/>
                <w:sz w:val="20"/>
              </w:rPr>
              <w:t>e:</w:t>
            </w:r>
          </w:p>
        </w:tc>
        <w:tc>
          <w:tcPr>
            <w:tcW w:w="5400" w:type="dxa"/>
          </w:tcPr>
          <w:p w:rsidR="00F42E8C" w:rsidRPr="008D454C" w:rsidRDefault="00903028" w:rsidP="00BA4AEC">
            <w:pPr>
              <w:spacing w:line="20" w:lineRule="atLeast"/>
              <w:rPr>
                <w:rFonts w:ascii="Gill Sans MT" w:hAnsi="Gill Sans MT" w:cs="Arial"/>
                <w:bCs/>
                <w:sz w:val="20"/>
              </w:rPr>
            </w:pPr>
            <w:r>
              <w:rPr>
                <w:rFonts w:ascii="Gill Sans MT" w:hAnsi="Gill Sans MT" w:cs="Arial"/>
                <w:bCs/>
                <w:sz w:val="20"/>
              </w:rPr>
              <w:t>Signature participant</w:t>
            </w:r>
            <w:r w:rsidR="00F42E8C" w:rsidRPr="008D454C">
              <w:rPr>
                <w:rFonts w:ascii="Gill Sans MT" w:hAnsi="Gill Sans MT" w:cs="Arial"/>
                <w:bCs/>
                <w:sz w:val="20"/>
              </w:rPr>
              <w:t>:</w:t>
            </w:r>
          </w:p>
        </w:tc>
      </w:tr>
      <w:tr w:rsidR="007C5D66" w:rsidRPr="008D454C" w:rsidTr="00F4451E">
        <w:trPr>
          <w:trHeight w:val="606"/>
        </w:trPr>
        <w:tc>
          <w:tcPr>
            <w:tcW w:w="4857" w:type="dxa"/>
            <w:tcBorders>
              <w:bottom w:val="single" w:sz="4" w:space="0" w:color="auto"/>
            </w:tcBorders>
          </w:tcPr>
          <w:p w:rsidR="007C5D66" w:rsidRPr="008D454C" w:rsidRDefault="00A001B6" w:rsidP="00BA4AEC">
            <w:pPr>
              <w:tabs>
                <w:tab w:val="left" w:pos="4510"/>
                <w:tab w:val="left" w:pos="5060"/>
              </w:tabs>
              <w:spacing w:line="20" w:lineRule="atLeast"/>
              <w:rPr>
                <w:rFonts w:ascii="Gill Sans MT" w:hAnsi="Gill Sans MT" w:cs="Arial"/>
                <w:bCs/>
                <w:sz w:val="20"/>
              </w:rPr>
            </w:pPr>
            <w:r>
              <w:rPr>
                <w:rFonts w:ascii="Gill Sans MT" w:hAnsi="Gill Sans MT" w:cs="Arial"/>
                <w:bCs/>
                <w:sz w:val="20"/>
              </w:rPr>
              <w:fldChar w:fldCharType="begin">
                <w:ffData>
                  <w:name w:val="Text12"/>
                  <w:enabled/>
                  <w:calcOnExit w:val="0"/>
                  <w:textInput/>
                </w:ffData>
              </w:fldChar>
            </w:r>
            <w:bookmarkStart w:id="27" w:name="Text12"/>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27"/>
            <w:r>
              <w:rPr>
                <w:rFonts w:ascii="Gill Sans MT" w:hAnsi="Gill Sans MT" w:cs="Arial"/>
                <w:bCs/>
                <w:sz w:val="20"/>
              </w:rPr>
              <w:t xml:space="preserve"> / </w:t>
            </w:r>
            <w:r>
              <w:rPr>
                <w:rFonts w:ascii="Gill Sans MT" w:hAnsi="Gill Sans MT" w:cs="Arial"/>
                <w:bCs/>
                <w:sz w:val="20"/>
              </w:rPr>
              <w:fldChar w:fldCharType="begin">
                <w:ffData>
                  <w:name w:val="Text13"/>
                  <w:enabled/>
                  <w:calcOnExit w:val="0"/>
                  <w:textInput/>
                </w:ffData>
              </w:fldChar>
            </w:r>
            <w:bookmarkStart w:id="28" w:name="Text13"/>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28"/>
          </w:p>
        </w:tc>
        <w:tc>
          <w:tcPr>
            <w:tcW w:w="267" w:type="dxa"/>
          </w:tcPr>
          <w:p w:rsidR="007C5D66" w:rsidRPr="008D454C" w:rsidRDefault="007C5D66" w:rsidP="00BA4AEC">
            <w:pPr>
              <w:tabs>
                <w:tab w:val="left" w:pos="4510"/>
                <w:tab w:val="left" w:pos="5060"/>
              </w:tabs>
              <w:spacing w:line="20" w:lineRule="atLeast"/>
              <w:rPr>
                <w:rFonts w:ascii="Gill Sans MT" w:hAnsi="Gill Sans MT" w:cs="Arial"/>
                <w:bCs/>
                <w:sz w:val="20"/>
              </w:rPr>
            </w:pPr>
          </w:p>
        </w:tc>
        <w:tc>
          <w:tcPr>
            <w:tcW w:w="5400" w:type="dxa"/>
            <w:tcBorders>
              <w:bottom w:val="single" w:sz="4" w:space="0" w:color="auto"/>
            </w:tcBorders>
          </w:tcPr>
          <w:p w:rsidR="007C5D66" w:rsidRPr="008D454C" w:rsidRDefault="007C5D66" w:rsidP="00BA4AEC">
            <w:pPr>
              <w:tabs>
                <w:tab w:val="left" w:pos="4510"/>
                <w:tab w:val="left" w:pos="5060"/>
              </w:tabs>
              <w:spacing w:line="20" w:lineRule="atLeast"/>
              <w:rPr>
                <w:rFonts w:ascii="Gill Sans MT" w:hAnsi="Gill Sans MT" w:cs="Arial"/>
                <w:bCs/>
                <w:sz w:val="20"/>
              </w:rPr>
            </w:pPr>
          </w:p>
        </w:tc>
      </w:tr>
    </w:tbl>
    <w:p w:rsidR="00F42E8C" w:rsidRPr="008D454C" w:rsidRDefault="00F42E8C" w:rsidP="00BA4AEC">
      <w:pPr>
        <w:tabs>
          <w:tab w:val="left" w:pos="4510"/>
          <w:tab w:val="left" w:pos="5060"/>
        </w:tabs>
        <w:spacing w:line="20" w:lineRule="atLeast"/>
        <w:ind w:left="-490"/>
        <w:rPr>
          <w:rFonts w:ascii="Gill Sans MT" w:hAnsi="Gill Sans MT" w:cs="Arial"/>
          <w:bCs/>
          <w:sz w:val="20"/>
        </w:rPr>
      </w:pPr>
    </w:p>
    <w:p w:rsidR="00B93A9A" w:rsidRDefault="00903028" w:rsidP="00BA4AEC">
      <w:pPr>
        <w:tabs>
          <w:tab w:val="left" w:pos="4510"/>
          <w:tab w:val="left" w:pos="5060"/>
        </w:tabs>
        <w:spacing w:line="20" w:lineRule="atLeast"/>
        <w:ind w:left="-490"/>
        <w:rPr>
          <w:rFonts w:ascii="Gill Sans MT" w:hAnsi="Gill Sans MT" w:cs="Arial"/>
          <w:bCs/>
          <w:sz w:val="20"/>
          <w:lang w:val="fr-CH"/>
        </w:rPr>
      </w:pPr>
      <w:r w:rsidRPr="00903028">
        <w:rPr>
          <w:rFonts w:ascii="Gill Sans MT" w:hAnsi="Gill Sans MT" w:cs="Arial"/>
          <w:bCs/>
          <w:sz w:val="20"/>
          <w:lang w:val="fr-CH"/>
        </w:rPr>
        <w:t>Si le participant n'a pas encore 18 ans</w:t>
      </w:r>
      <w:r>
        <w:rPr>
          <w:rFonts w:ascii="Gill Sans MT" w:hAnsi="Gill Sans MT" w:cs="Arial"/>
          <w:bCs/>
          <w:sz w:val="20"/>
          <w:lang w:val="fr-CH"/>
        </w:rPr>
        <w:t> :</w:t>
      </w:r>
    </w:p>
    <w:p w:rsidR="00F4451E" w:rsidRPr="00903028" w:rsidRDefault="00F4451E" w:rsidP="00BA4AEC">
      <w:pPr>
        <w:tabs>
          <w:tab w:val="left" w:pos="4510"/>
          <w:tab w:val="left" w:pos="5060"/>
        </w:tabs>
        <w:spacing w:line="20" w:lineRule="atLeast"/>
        <w:ind w:left="-490"/>
        <w:rPr>
          <w:rFonts w:ascii="Gill Sans MT" w:hAnsi="Gill Sans MT" w:cs="Arial"/>
          <w:bCs/>
          <w:sz w:val="20"/>
          <w:lang w:val="fr-CH"/>
        </w:rPr>
      </w:pPr>
    </w:p>
    <w:tbl>
      <w:tblPr>
        <w:tblStyle w:val="Tabellenraster"/>
        <w:tblW w:w="1052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266"/>
        <w:gridCol w:w="5476"/>
      </w:tblGrid>
      <w:tr w:rsidR="00F42E8C" w:rsidRPr="008D454C" w:rsidTr="00F4451E">
        <w:tc>
          <w:tcPr>
            <w:tcW w:w="5048" w:type="dxa"/>
            <w:gridSpan w:val="2"/>
          </w:tcPr>
          <w:p w:rsidR="00F42E8C" w:rsidRPr="008D454C" w:rsidRDefault="00903028" w:rsidP="008C304B">
            <w:pPr>
              <w:tabs>
                <w:tab w:val="left" w:pos="4510"/>
                <w:tab w:val="left" w:pos="5060"/>
              </w:tabs>
              <w:spacing w:line="20" w:lineRule="atLeast"/>
              <w:rPr>
                <w:rFonts w:ascii="Gill Sans MT" w:hAnsi="Gill Sans MT" w:cs="Arial"/>
                <w:bCs/>
                <w:sz w:val="20"/>
              </w:rPr>
            </w:pPr>
            <w:proofErr w:type="spellStart"/>
            <w:r>
              <w:rPr>
                <w:rFonts w:ascii="Gill Sans MT" w:hAnsi="Gill Sans MT" w:cs="Arial"/>
                <w:bCs/>
                <w:sz w:val="20"/>
              </w:rPr>
              <w:t>Lieu</w:t>
            </w:r>
            <w:proofErr w:type="spellEnd"/>
            <w:r>
              <w:rPr>
                <w:rFonts w:ascii="Gill Sans MT" w:hAnsi="Gill Sans MT" w:cs="Arial"/>
                <w:bCs/>
                <w:sz w:val="20"/>
              </w:rPr>
              <w:t xml:space="preserve"> / Date</w:t>
            </w:r>
            <w:r w:rsidR="00F42E8C" w:rsidRPr="008D454C">
              <w:rPr>
                <w:rFonts w:ascii="Gill Sans MT" w:hAnsi="Gill Sans MT" w:cs="Arial"/>
                <w:bCs/>
                <w:sz w:val="20"/>
              </w:rPr>
              <w:t>:</w:t>
            </w:r>
          </w:p>
        </w:tc>
        <w:tc>
          <w:tcPr>
            <w:tcW w:w="5476" w:type="dxa"/>
          </w:tcPr>
          <w:p w:rsidR="00F42E8C" w:rsidRPr="008D454C" w:rsidRDefault="00903028" w:rsidP="00BA4AEC">
            <w:pPr>
              <w:tabs>
                <w:tab w:val="left" w:pos="4510"/>
                <w:tab w:val="left" w:pos="5060"/>
              </w:tabs>
              <w:spacing w:line="20" w:lineRule="atLeast"/>
              <w:rPr>
                <w:rFonts w:ascii="Gill Sans MT" w:hAnsi="Gill Sans MT" w:cs="Arial"/>
                <w:bCs/>
                <w:sz w:val="20"/>
              </w:rPr>
            </w:pPr>
            <w:r>
              <w:rPr>
                <w:rFonts w:ascii="Gill Sans MT" w:hAnsi="Gill Sans MT" w:cs="Arial"/>
                <w:bCs/>
                <w:sz w:val="20"/>
              </w:rPr>
              <w:t>Signature parents / responsable légale</w:t>
            </w:r>
            <w:r w:rsidR="00F42E8C" w:rsidRPr="008D454C">
              <w:rPr>
                <w:rFonts w:ascii="Gill Sans MT" w:hAnsi="Gill Sans MT" w:cs="Arial"/>
                <w:bCs/>
                <w:sz w:val="20"/>
              </w:rPr>
              <w:t>:</w:t>
            </w:r>
          </w:p>
        </w:tc>
      </w:tr>
      <w:tr w:rsidR="00F42E8C" w:rsidRPr="008D454C" w:rsidTr="00F4451E">
        <w:trPr>
          <w:trHeight w:val="608"/>
        </w:trPr>
        <w:tc>
          <w:tcPr>
            <w:tcW w:w="4782" w:type="dxa"/>
            <w:tcBorders>
              <w:bottom w:val="single" w:sz="4" w:space="0" w:color="auto"/>
            </w:tcBorders>
          </w:tcPr>
          <w:p w:rsidR="00F42E8C" w:rsidRPr="008D454C" w:rsidRDefault="00A001B6" w:rsidP="008C304B">
            <w:pPr>
              <w:tabs>
                <w:tab w:val="left" w:pos="4510"/>
                <w:tab w:val="left" w:pos="5060"/>
              </w:tabs>
              <w:spacing w:line="20" w:lineRule="atLeast"/>
              <w:rPr>
                <w:rFonts w:ascii="Gill Sans MT" w:hAnsi="Gill Sans MT" w:cs="Arial"/>
                <w:bCs/>
                <w:sz w:val="20"/>
              </w:rPr>
            </w:pPr>
            <w:r>
              <w:rPr>
                <w:rFonts w:ascii="Gill Sans MT" w:hAnsi="Gill Sans MT" w:cs="Arial"/>
                <w:bCs/>
                <w:sz w:val="20"/>
              </w:rPr>
              <w:fldChar w:fldCharType="begin">
                <w:ffData>
                  <w:name w:val="Text12"/>
                  <w:enabled/>
                  <w:calcOnExit w:val="0"/>
                  <w:textInput/>
                </w:ffData>
              </w:fldChar>
            </w:r>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r>
              <w:rPr>
                <w:rFonts w:ascii="Gill Sans MT" w:hAnsi="Gill Sans MT" w:cs="Arial"/>
                <w:bCs/>
                <w:sz w:val="20"/>
              </w:rPr>
              <w:t xml:space="preserve"> / </w:t>
            </w:r>
            <w:r>
              <w:rPr>
                <w:rFonts w:ascii="Gill Sans MT" w:hAnsi="Gill Sans MT" w:cs="Arial"/>
                <w:bCs/>
                <w:sz w:val="20"/>
              </w:rPr>
              <w:fldChar w:fldCharType="begin">
                <w:ffData>
                  <w:name w:val="Text13"/>
                  <w:enabled/>
                  <w:calcOnExit w:val="0"/>
                  <w:textInput/>
                </w:ffData>
              </w:fldChar>
            </w:r>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p>
        </w:tc>
        <w:tc>
          <w:tcPr>
            <w:tcW w:w="266" w:type="dxa"/>
          </w:tcPr>
          <w:p w:rsidR="00F42E8C" w:rsidRPr="008D454C" w:rsidRDefault="00F42E8C" w:rsidP="00BA4AEC">
            <w:pPr>
              <w:tabs>
                <w:tab w:val="left" w:pos="4510"/>
                <w:tab w:val="left" w:pos="5060"/>
              </w:tabs>
              <w:spacing w:line="20" w:lineRule="atLeast"/>
              <w:ind w:left="88"/>
              <w:rPr>
                <w:rFonts w:ascii="Gill Sans MT" w:hAnsi="Gill Sans MT" w:cs="Arial"/>
                <w:bCs/>
                <w:sz w:val="20"/>
              </w:rPr>
            </w:pPr>
          </w:p>
        </w:tc>
        <w:tc>
          <w:tcPr>
            <w:tcW w:w="5476" w:type="dxa"/>
            <w:tcBorders>
              <w:bottom w:val="single" w:sz="4" w:space="0" w:color="auto"/>
            </w:tcBorders>
          </w:tcPr>
          <w:p w:rsidR="00F42E8C" w:rsidRPr="008D454C" w:rsidRDefault="00F42E8C" w:rsidP="00BA4AEC">
            <w:pPr>
              <w:tabs>
                <w:tab w:val="left" w:pos="4510"/>
                <w:tab w:val="left" w:pos="5060"/>
              </w:tabs>
              <w:spacing w:line="20" w:lineRule="atLeast"/>
              <w:rPr>
                <w:rFonts w:ascii="Gill Sans MT" w:hAnsi="Gill Sans MT" w:cs="Arial"/>
                <w:bCs/>
                <w:sz w:val="20"/>
              </w:rPr>
            </w:pPr>
          </w:p>
        </w:tc>
      </w:tr>
    </w:tbl>
    <w:p w:rsidR="00F42E8C" w:rsidRPr="008D454C" w:rsidRDefault="00F42E8C" w:rsidP="00903028">
      <w:pPr>
        <w:tabs>
          <w:tab w:val="left" w:pos="4510"/>
          <w:tab w:val="left" w:pos="5060"/>
        </w:tabs>
        <w:spacing w:line="20" w:lineRule="atLeast"/>
        <w:rPr>
          <w:rFonts w:ascii="Gill Sans MT" w:hAnsi="Gill Sans MT" w:cs="Arial"/>
          <w:bCs/>
          <w:sz w:val="20"/>
        </w:rPr>
      </w:pPr>
    </w:p>
    <w:sectPr w:rsidR="00F42E8C" w:rsidRPr="008D454C" w:rsidSect="008E2DA1">
      <w:headerReference w:type="default" r:id="rId10"/>
      <w:footerReference w:type="default" r:id="rId11"/>
      <w:headerReference w:type="first" r:id="rId12"/>
      <w:footerReference w:type="first" r:id="rId13"/>
      <w:pgSz w:w="11906" w:h="16838" w:code="9"/>
      <w:pgMar w:top="284" w:right="1015" w:bottom="907" w:left="1276" w:header="567"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402" w:rsidRDefault="00E74402">
      <w:r>
        <w:separator/>
      </w:r>
    </w:p>
  </w:endnote>
  <w:endnote w:type="continuationSeparator" w:id="0">
    <w:p w:rsidR="00E74402" w:rsidRDefault="00E7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yriad Pro">
    <w:panose1 w:val="020B0503030403020204"/>
    <w:charset w:val="00"/>
    <w:family w:val="swiss"/>
    <w:notTrueType/>
    <w:pitch w:val="variable"/>
    <w:sig w:usb0="A00002AF" w:usb1="5000204B" w:usb2="00000000" w:usb3="00000000" w:csb0="0000019F" w:csb1="00000000"/>
  </w:font>
  <w:font w:name="Gril sans 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24" w:type="dxa"/>
      <w:tblInd w:w="-459" w:type="dxa"/>
      <w:tblBorders>
        <w:top w:val="single" w:sz="4" w:space="0" w:color="auto"/>
      </w:tblBorders>
      <w:tblLayout w:type="fixed"/>
      <w:tblLook w:val="01E0" w:firstRow="1" w:lastRow="1" w:firstColumn="1" w:lastColumn="1" w:noHBand="0" w:noVBand="0"/>
    </w:tblPr>
    <w:tblGrid>
      <w:gridCol w:w="4967"/>
      <w:gridCol w:w="5557"/>
    </w:tblGrid>
    <w:tr w:rsidR="00055E95" w:rsidRPr="005E5AFF" w:rsidTr="008E2DA1">
      <w:trPr>
        <w:cantSplit/>
        <w:trHeight w:val="50"/>
      </w:trPr>
      <w:tc>
        <w:tcPr>
          <w:tcW w:w="4967" w:type="dxa"/>
        </w:tcPr>
        <w:p w:rsidR="00055E95" w:rsidRPr="005E5AFF" w:rsidRDefault="00055E95" w:rsidP="00B0660A">
          <w:pPr>
            <w:spacing w:line="20" w:lineRule="atLeast"/>
            <w:ind w:left="-108"/>
            <w:rPr>
              <w:sz w:val="10"/>
              <w:szCs w:val="10"/>
            </w:rPr>
          </w:pPr>
        </w:p>
      </w:tc>
      <w:tc>
        <w:tcPr>
          <w:tcW w:w="5557" w:type="dxa"/>
        </w:tcPr>
        <w:p w:rsidR="00055E95" w:rsidRPr="005E5AFF" w:rsidRDefault="00055E95" w:rsidP="00E3273C">
          <w:pPr>
            <w:spacing w:line="20" w:lineRule="atLeast"/>
            <w:jc w:val="right"/>
            <w:rPr>
              <w:sz w:val="10"/>
              <w:szCs w:val="10"/>
            </w:rPr>
          </w:pPr>
        </w:p>
      </w:tc>
    </w:tr>
    <w:tr w:rsidR="00055E95" w:rsidRPr="005E5AFF" w:rsidTr="008E2DA1">
      <w:trPr>
        <w:cantSplit/>
        <w:trHeight w:val="181"/>
      </w:trPr>
      <w:tc>
        <w:tcPr>
          <w:tcW w:w="4967" w:type="dxa"/>
        </w:tcPr>
        <w:p w:rsidR="00055E95" w:rsidRPr="00A6223F" w:rsidRDefault="00055E95" w:rsidP="00B0660A">
          <w:pPr>
            <w:pStyle w:val="Fuzeile"/>
            <w:spacing w:line="40" w:lineRule="atLeast"/>
            <w:ind w:left="-108" w:right="-658"/>
            <w:rPr>
              <w:rFonts w:ascii="Gill Sans MT" w:hAnsi="Gill Sans MT"/>
              <w:sz w:val="12"/>
              <w:szCs w:val="12"/>
              <w:lang w:val="fr-FR"/>
            </w:rPr>
          </w:pPr>
          <w:r w:rsidRPr="00A6223F">
            <w:rPr>
              <w:rFonts w:ascii="Gill Sans MT" w:hAnsi="Gill Sans MT"/>
              <w:sz w:val="12"/>
              <w:szCs w:val="12"/>
              <w:lang w:val="fr-FR"/>
            </w:rPr>
            <w:t>Administration, Maria Walter</w:t>
          </w:r>
        </w:p>
        <w:p w:rsidR="00055E95" w:rsidRPr="00A6223F" w:rsidRDefault="00702CAB" w:rsidP="00A34DB8">
          <w:pPr>
            <w:pStyle w:val="Fuzeile"/>
            <w:spacing w:line="20" w:lineRule="atLeast"/>
            <w:ind w:left="-108"/>
            <w:rPr>
              <w:sz w:val="10"/>
              <w:szCs w:val="10"/>
              <w:lang w:val="fr-FR"/>
            </w:rPr>
          </w:pPr>
          <w:r w:rsidRPr="00A6223F">
            <w:rPr>
              <w:rFonts w:ascii="Gill Sans MT" w:hAnsi="Gill Sans MT"/>
              <w:sz w:val="12"/>
              <w:szCs w:val="12"/>
              <w:lang w:val="fr-FR"/>
            </w:rPr>
            <w:t>Camp de formation</w:t>
          </w:r>
          <w:r w:rsidR="00055E95" w:rsidRPr="00A6223F">
            <w:rPr>
              <w:rFonts w:ascii="Gill Sans MT" w:hAnsi="Gill Sans MT"/>
              <w:sz w:val="12"/>
              <w:szCs w:val="12"/>
              <w:lang w:val="fr-FR"/>
            </w:rPr>
            <w:t xml:space="preserve"> AULA</w:t>
          </w:r>
        </w:p>
      </w:tc>
      <w:tc>
        <w:tcPr>
          <w:tcW w:w="5557" w:type="dxa"/>
        </w:tcPr>
        <w:p w:rsidR="00055E95" w:rsidRPr="00033D21" w:rsidRDefault="00055E95" w:rsidP="005E5AFF">
          <w:pPr>
            <w:spacing w:line="40" w:lineRule="atLeast"/>
            <w:jc w:val="right"/>
            <w:rPr>
              <w:rFonts w:ascii="Gill Sans MT" w:hAnsi="Gill Sans MT"/>
              <w:sz w:val="12"/>
              <w:szCs w:val="12"/>
            </w:rPr>
          </w:pPr>
          <w:r w:rsidRPr="00033D21">
            <w:rPr>
              <w:rFonts w:ascii="Gill Sans MT" w:hAnsi="Gill Sans MT"/>
              <w:sz w:val="12"/>
              <w:szCs w:val="12"/>
            </w:rPr>
            <w:t xml:space="preserve">Seite </w:t>
          </w:r>
          <w:r w:rsidRPr="00033D21">
            <w:rPr>
              <w:rStyle w:val="Seitenzahl"/>
              <w:rFonts w:ascii="Gill Sans MT" w:hAnsi="Gill Sans MT"/>
              <w:noProof/>
              <w:sz w:val="12"/>
              <w:szCs w:val="12"/>
            </w:rPr>
            <w:fldChar w:fldCharType="begin"/>
          </w:r>
          <w:r w:rsidRPr="00033D21">
            <w:rPr>
              <w:rStyle w:val="Seitenzahl"/>
              <w:rFonts w:ascii="Gill Sans MT" w:hAnsi="Gill Sans MT"/>
              <w:noProof/>
              <w:sz w:val="12"/>
              <w:szCs w:val="12"/>
            </w:rPr>
            <w:instrText xml:space="preserve"> PAGE </w:instrText>
          </w:r>
          <w:r w:rsidRPr="00033D21">
            <w:rPr>
              <w:rStyle w:val="Seitenzahl"/>
              <w:rFonts w:ascii="Gill Sans MT" w:hAnsi="Gill Sans MT"/>
              <w:noProof/>
              <w:sz w:val="12"/>
              <w:szCs w:val="12"/>
            </w:rPr>
            <w:fldChar w:fldCharType="separate"/>
          </w:r>
          <w:r w:rsidR="00A6223F">
            <w:rPr>
              <w:rStyle w:val="Seitenzahl"/>
              <w:rFonts w:ascii="Gill Sans MT" w:hAnsi="Gill Sans MT"/>
              <w:noProof/>
              <w:sz w:val="12"/>
              <w:szCs w:val="12"/>
            </w:rPr>
            <w:t>2</w:t>
          </w:r>
          <w:r w:rsidRPr="00033D21">
            <w:rPr>
              <w:rStyle w:val="Seitenzahl"/>
              <w:rFonts w:ascii="Gill Sans MT" w:hAnsi="Gill Sans MT"/>
              <w:noProof/>
              <w:sz w:val="12"/>
              <w:szCs w:val="12"/>
            </w:rPr>
            <w:fldChar w:fldCharType="end"/>
          </w:r>
        </w:p>
      </w:tc>
    </w:tr>
  </w:tbl>
  <w:p w:rsidR="00055E95" w:rsidRPr="00443DAE" w:rsidRDefault="00055E95" w:rsidP="005E5AFF">
    <w:pPr>
      <w:pStyle w:val="Pf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52" w:type="dxa"/>
      <w:tblInd w:w="-601" w:type="dxa"/>
      <w:tblLayout w:type="fixed"/>
      <w:tblLook w:val="01E0" w:firstRow="1" w:lastRow="1" w:firstColumn="1" w:lastColumn="1" w:noHBand="0" w:noVBand="0"/>
    </w:tblPr>
    <w:tblGrid>
      <w:gridCol w:w="5123"/>
      <w:gridCol w:w="4800"/>
      <w:gridCol w:w="729"/>
    </w:tblGrid>
    <w:tr w:rsidR="00055E95" w:rsidRPr="00D33E17" w:rsidTr="008E2DA1">
      <w:trPr>
        <w:cantSplit/>
        <w:trHeight w:val="50"/>
      </w:trPr>
      <w:tc>
        <w:tcPr>
          <w:tcW w:w="5123" w:type="dxa"/>
          <w:tcBorders>
            <w:top w:val="single" w:sz="4" w:space="0" w:color="auto"/>
          </w:tcBorders>
        </w:tcPr>
        <w:p w:rsidR="00055E95" w:rsidRPr="005E5AFF" w:rsidRDefault="00055E95" w:rsidP="005E5AFF">
          <w:pPr>
            <w:pStyle w:val="Fuzeile"/>
            <w:spacing w:line="20" w:lineRule="atLeast"/>
            <w:rPr>
              <w:sz w:val="10"/>
              <w:szCs w:val="10"/>
            </w:rPr>
          </w:pPr>
        </w:p>
      </w:tc>
      <w:tc>
        <w:tcPr>
          <w:tcW w:w="4800" w:type="dxa"/>
          <w:tcBorders>
            <w:top w:val="single" w:sz="4" w:space="0" w:color="auto"/>
          </w:tcBorders>
        </w:tcPr>
        <w:p w:rsidR="00055E95" w:rsidRPr="005E5AFF" w:rsidRDefault="00055E95" w:rsidP="005E5AFF">
          <w:pPr>
            <w:pStyle w:val="Fuzeile"/>
            <w:spacing w:line="20" w:lineRule="atLeast"/>
            <w:ind w:right="-658"/>
            <w:rPr>
              <w:sz w:val="10"/>
              <w:szCs w:val="10"/>
            </w:rPr>
          </w:pPr>
        </w:p>
      </w:tc>
      <w:tc>
        <w:tcPr>
          <w:tcW w:w="729" w:type="dxa"/>
          <w:tcBorders>
            <w:top w:val="single" w:sz="4" w:space="0" w:color="auto"/>
          </w:tcBorders>
        </w:tcPr>
        <w:p w:rsidR="00055E95" w:rsidRPr="005E5AFF" w:rsidRDefault="00055E95" w:rsidP="005E5AFF">
          <w:pPr>
            <w:spacing w:line="40" w:lineRule="atLeast"/>
            <w:jc w:val="right"/>
            <w:rPr>
              <w:sz w:val="10"/>
              <w:szCs w:val="10"/>
            </w:rPr>
          </w:pPr>
        </w:p>
      </w:tc>
    </w:tr>
  </w:tbl>
  <w:tbl>
    <w:tblPr>
      <w:tblStyle w:val="Tabellenraster2"/>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686"/>
      <w:gridCol w:w="3402"/>
    </w:tblGrid>
    <w:tr w:rsidR="00702CAB" w:rsidRPr="00FC6B56" w:rsidTr="002C6EDA">
      <w:trPr>
        <w:trHeight w:val="781"/>
      </w:trPr>
      <w:tc>
        <w:tcPr>
          <w:tcW w:w="3403" w:type="dxa"/>
        </w:tcPr>
        <w:p w:rsidR="00702CAB" w:rsidRPr="0033110E" w:rsidRDefault="00702CAB" w:rsidP="002C6EDA">
          <w:pPr>
            <w:pStyle w:val="Fuzeile"/>
            <w:ind w:left="-82" w:right="179"/>
            <w:rPr>
              <w:rFonts w:ascii="Myriad Pro" w:hAnsi="Myriad Pro"/>
              <w:sz w:val="20"/>
              <w:szCs w:val="20"/>
            </w:rPr>
          </w:pPr>
          <w:r>
            <w:rPr>
              <w:rFonts w:ascii="Myriad Pro" w:hAnsi="Myriad Pro"/>
              <w:noProof w:val="0"/>
              <w:sz w:val="20"/>
              <w:szCs w:val="20"/>
            </w:rPr>
            <w:t xml:space="preserve">Organisation de </w:t>
          </w:r>
          <w:proofErr w:type="spellStart"/>
          <w:r>
            <w:rPr>
              <w:rFonts w:ascii="Myriad Pro" w:hAnsi="Myriad Pro"/>
              <w:noProof w:val="0"/>
              <w:sz w:val="20"/>
              <w:szCs w:val="20"/>
            </w:rPr>
            <w:t>sauvetage</w:t>
          </w:r>
          <w:proofErr w:type="spellEnd"/>
          <w:r>
            <w:rPr>
              <w:rFonts w:ascii="Myriad Pro" w:hAnsi="Myriad Pro"/>
              <w:noProof w:val="0"/>
              <w:sz w:val="20"/>
              <w:szCs w:val="20"/>
            </w:rPr>
            <w:t xml:space="preserve"> </w:t>
          </w:r>
          <w:r w:rsidRPr="002C6EDA">
            <w:rPr>
              <w:rFonts w:ascii="Myriad Pro" w:hAnsi="Myriad Pro"/>
              <w:noProof w:val="0"/>
              <w:sz w:val="20"/>
              <w:szCs w:val="20"/>
            </w:rPr>
            <w:t>CRS</w:t>
          </w:r>
        </w:p>
      </w:tc>
      <w:tc>
        <w:tcPr>
          <w:tcW w:w="3686" w:type="dxa"/>
        </w:tcPr>
        <w:p w:rsidR="00702CAB" w:rsidRPr="0033110E" w:rsidRDefault="002C6EDA" w:rsidP="002C6EDA">
          <w:pPr>
            <w:pStyle w:val="Fuzeile"/>
            <w:ind w:left="-82" w:right="179"/>
            <w:rPr>
              <w:rFonts w:ascii="Myriad Pro" w:hAnsi="Myriad Pro"/>
              <w:sz w:val="20"/>
              <w:szCs w:val="20"/>
            </w:rPr>
          </w:pPr>
          <w:r w:rsidRPr="0033110E">
            <w:rPr>
              <w:rFonts w:ascii="Myriad Pro" w:hAnsi="Myriad Pro"/>
              <w:sz w:val="20"/>
              <w:szCs w:val="20"/>
            </w:rPr>
            <w:drawing>
              <wp:anchor distT="0" distB="0" distL="114300" distR="114300" simplePos="0" relativeHeight="251662336" behindDoc="0" locked="0" layoutInCell="1" allowOverlap="1" wp14:anchorId="7E286603" wp14:editId="6EDE89D5">
                <wp:simplePos x="0" y="0"/>
                <wp:positionH relativeFrom="column">
                  <wp:posOffset>1864360</wp:posOffset>
                </wp:positionH>
                <wp:positionV relativeFrom="paragraph">
                  <wp:posOffset>5080</wp:posOffset>
                </wp:positionV>
                <wp:extent cx="293880" cy="6191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la-Logo-Arme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880" cy="6191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702CAB" w:rsidRPr="002C6EDA">
            <w:rPr>
              <w:rFonts w:ascii="Myriad Pro" w:hAnsi="Myriad Pro"/>
              <w:noProof w:val="0"/>
              <w:sz w:val="20"/>
              <w:szCs w:val="20"/>
            </w:rPr>
            <w:t>Représentant</w:t>
          </w:r>
          <w:proofErr w:type="spellEnd"/>
          <w:r w:rsidR="00702CAB" w:rsidRPr="002C6EDA">
            <w:rPr>
              <w:rFonts w:ascii="Myriad Pro" w:hAnsi="Myriad Pro"/>
              <w:noProof w:val="0"/>
              <w:sz w:val="20"/>
              <w:szCs w:val="20"/>
            </w:rPr>
            <w:t xml:space="preserve"> de </w:t>
          </w:r>
          <w:proofErr w:type="spellStart"/>
          <w:r w:rsidR="00702CAB" w:rsidRPr="002C6EDA">
            <w:rPr>
              <w:rFonts w:ascii="Myriad Pro" w:hAnsi="Myriad Pro"/>
              <w:noProof w:val="0"/>
              <w:sz w:val="20"/>
              <w:szCs w:val="20"/>
            </w:rPr>
            <w:t>l’armée</w:t>
          </w:r>
          <w:proofErr w:type="spellEnd"/>
          <w:r w:rsidR="00702CAB" w:rsidRPr="002C6EDA">
            <w:rPr>
              <w:rFonts w:ascii="Myriad Pro" w:hAnsi="Myriad Pro"/>
              <w:noProof w:val="0"/>
              <w:sz w:val="20"/>
              <w:szCs w:val="20"/>
            </w:rPr>
            <w:t xml:space="preserve"> suisse</w:t>
          </w:r>
        </w:p>
      </w:tc>
      <w:tc>
        <w:tcPr>
          <w:tcW w:w="3402" w:type="dxa"/>
        </w:tcPr>
        <w:p w:rsidR="00702CAB" w:rsidRPr="00A06F46" w:rsidRDefault="00702CAB" w:rsidP="002C6EDA">
          <w:pPr>
            <w:pStyle w:val="Fuzeile"/>
            <w:ind w:left="-82" w:right="37"/>
            <w:jc w:val="right"/>
            <w:rPr>
              <w:rFonts w:ascii="Myriad Pro" w:hAnsi="Myriad Pro"/>
              <w:noProof w:val="0"/>
              <w:sz w:val="20"/>
              <w:szCs w:val="20"/>
            </w:rPr>
          </w:pPr>
          <w:r w:rsidRPr="00A06F46">
            <w:rPr>
              <w:rFonts w:ascii="Myriad Pro" w:hAnsi="Myriad Pro"/>
              <w:noProof w:val="0"/>
              <w:sz w:val="20"/>
              <w:szCs w:val="20"/>
            </w:rPr>
            <w:t>Maria Walter</w:t>
          </w:r>
        </w:p>
        <w:p w:rsidR="00702CAB" w:rsidRDefault="00702CAB" w:rsidP="002C6EDA">
          <w:pPr>
            <w:pStyle w:val="Fuzeile"/>
            <w:ind w:left="-82" w:right="37"/>
            <w:jc w:val="right"/>
            <w:rPr>
              <w:rFonts w:ascii="Myriad Pro" w:hAnsi="Myriad Pro"/>
              <w:noProof w:val="0"/>
              <w:sz w:val="20"/>
              <w:szCs w:val="20"/>
            </w:rPr>
          </w:pPr>
          <w:r>
            <w:rPr>
              <w:rFonts w:ascii="Myriad Pro" w:hAnsi="Myriad Pro"/>
              <w:noProof w:val="0"/>
              <w:sz w:val="20"/>
              <w:szCs w:val="20"/>
            </w:rPr>
            <w:t>Brunnenwiesenstrasse 42</w:t>
          </w:r>
        </w:p>
        <w:p w:rsidR="00702CAB" w:rsidRPr="00A06F46" w:rsidRDefault="00702CAB" w:rsidP="002C6EDA">
          <w:pPr>
            <w:pStyle w:val="Fuzeile"/>
            <w:ind w:left="-82" w:right="37"/>
            <w:jc w:val="right"/>
            <w:rPr>
              <w:rFonts w:ascii="Myriad Pro" w:hAnsi="Myriad Pro"/>
              <w:noProof w:val="0"/>
              <w:sz w:val="20"/>
              <w:szCs w:val="20"/>
            </w:rPr>
          </w:pPr>
          <w:r w:rsidRPr="00A06F46">
            <w:rPr>
              <w:rFonts w:ascii="Myriad Pro" w:hAnsi="Myriad Pro"/>
              <w:noProof w:val="0"/>
              <w:sz w:val="20"/>
              <w:szCs w:val="20"/>
            </w:rPr>
            <w:t>8610 Uster</w:t>
          </w:r>
        </w:p>
        <w:p w:rsidR="00702CAB" w:rsidRDefault="00702CAB" w:rsidP="002C6EDA">
          <w:pPr>
            <w:pStyle w:val="Fuzeile"/>
            <w:ind w:left="-82" w:right="37"/>
            <w:jc w:val="right"/>
            <w:rPr>
              <w:rFonts w:ascii="Myriad Pro" w:hAnsi="Myriad Pro"/>
              <w:noProof w:val="0"/>
              <w:sz w:val="20"/>
              <w:szCs w:val="20"/>
            </w:rPr>
          </w:pPr>
          <w:r>
            <w:rPr>
              <w:rFonts w:ascii="Myriad Pro" w:hAnsi="Myriad Pro"/>
              <w:noProof w:val="0"/>
              <w:sz w:val="20"/>
              <w:szCs w:val="20"/>
            </w:rPr>
            <w:t>Tel. +41 44 940 12 21</w:t>
          </w:r>
        </w:p>
        <w:p w:rsidR="00702CAB" w:rsidRPr="00A06F46" w:rsidRDefault="00702CAB" w:rsidP="002C6EDA">
          <w:pPr>
            <w:pStyle w:val="Fuzeile"/>
            <w:ind w:left="-82" w:right="37"/>
            <w:jc w:val="right"/>
            <w:rPr>
              <w:rFonts w:ascii="Myriad Pro" w:hAnsi="Myriad Pro"/>
              <w:sz w:val="20"/>
              <w:szCs w:val="20"/>
            </w:rPr>
          </w:pPr>
          <w:r>
            <w:rPr>
              <w:rFonts w:ascii="Myriad Pro" w:hAnsi="Myriad Pro"/>
              <w:noProof w:val="0"/>
              <w:sz w:val="20"/>
              <w:szCs w:val="20"/>
            </w:rPr>
            <w:t>Email: aula@smsv.ch</w:t>
          </w:r>
        </w:p>
      </w:tc>
    </w:tr>
  </w:tbl>
  <w:p w:rsidR="00055E95" w:rsidRPr="00443DAE" w:rsidRDefault="00055E95" w:rsidP="005E5AFF">
    <w:pPr>
      <w:pStyle w:val="Pf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402" w:rsidRDefault="00E74402">
      <w:r>
        <w:separator/>
      </w:r>
    </w:p>
  </w:footnote>
  <w:footnote w:type="continuationSeparator" w:id="0">
    <w:p w:rsidR="00E74402" w:rsidRDefault="00E74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10" w:type="dxa"/>
      <w:tblInd w:w="-459" w:type="dxa"/>
      <w:tblLayout w:type="fixed"/>
      <w:tblLook w:val="01E0" w:firstRow="1" w:lastRow="1" w:firstColumn="1" w:lastColumn="1" w:noHBand="0" w:noVBand="0"/>
    </w:tblPr>
    <w:tblGrid>
      <w:gridCol w:w="4989"/>
      <w:gridCol w:w="5521"/>
    </w:tblGrid>
    <w:tr w:rsidR="00055E95" w:rsidRPr="00D33E17" w:rsidTr="00DE3C07">
      <w:trPr>
        <w:cantSplit/>
        <w:trHeight w:hRule="exact" w:val="725"/>
      </w:trPr>
      <w:tc>
        <w:tcPr>
          <w:tcW w:w="4989" w:type="dxa"/>
        </w:tcPr>
        <w:p w:rsidR="00055E95" w:rsidRPr="005E5AFF" w:rsidRDefault="00DE3C07" w:rsidP="005E5AFF">
          <w:pPr>
            <w:tabs>
              <w:tab w:val="left" w:pos="998"/>
            </w:tabs>
          </w:pPr>
          <w:r>
            <w:rPr>
              <w:noProof/>
            </w:rPr>
            <w:drawing>
              <wp:anchor distT="0" distB="0" distL="114300" distR="114300" simplePos="0" relativeHeight="251657728" behindDoc="0" locked="0" layoutInCell="1" allowOverlap="1" wp14:anchorId="7A57EF25" wp14:editId="1A7E471E">
                <wp:simplePos x="0" y="0"/>
                <wp:positionH relativeFrom="column">
                  <wp:posOffset>-26035</wp:posOffset>
                </wp:positionH>
                <wp:positionV relativeFrom="paragraph">
                  <wp:posOffset>4445</wp:posOffset>
                </wp:positionV>
                <wp:extent cx="2019651" cy="647323"/>
                <wp:effectExtent l="0" t="0" r="0" b="63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R 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651" cy="647323"/>
                        </a:xfrm>
                        <a:prstGeom prst="rect">
                          <a:avLst/>
                        </a:prstGeom>
                      </pic:spPr>
                    </pic:pic>
                  </a:graphicData>
                </a:graphic>
                <wp14:sizeRelH relativeFrom="page">
                  <wp14:pctWidth>0</wp14:pctWidth>
                </wp14:sizeRelH>
                <wp14:sizeRelV relativeFrom="page">
                  <wp14:pctHeight>0</wp14:pctHeight>
                </wp14:sizeRelV>
              </wp:anchor>
            </w:drawing>
          </w:r>
        </w:p>
      </w:tc>
      <w:tc>
        <w:tcPr>
          <w:tcW w:w="5521" w:type="dxa"/>
        </w:tcPr>
        <w:p w:rsidR="00055E95" w:rsidRPr="00D33E17" w:rsidRDefault="00055E95" w:rsidP="00F06EAE">
          <w:pPr>
            <w:pStyle w:val="Kopfzeile"/>
            <w:spacing w:line="20" w:lineRule="atLeast"/>
            <w:ind w:left="255"/>
          </w:pPr>
        </w:p>
      </w:tc>
    </w:tr>
  </w:tbl>
  <w:p w:rsidR="00055E95" w:rsidRPr="00070918" w:rsidRDefault="00055E95" w:rsidP="005E5AFF">
    <w:pPr>
      <w:pStyle w:val="Kopfzeile"/>
      <w:tabs>
        <w:tab w:val="right" w:pos="9071"/>
      </w:tabs>
      <w:spacing w:line="260" w:lineRule="atLea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60" w:type="dxa"/>
      <w:tblInd w:w="-595" w:type="dxa"/>
      <w:tblLayout w:type="fixed"/>
      <w:tblLook w:val="01E0" w:firstRow="1" w:lastRow="1" w:firstColumn="1" w:lastColumn="1" w:noHBand="0" w:noVBand="0"/>
    </w:tblPr>
    <w:tblGrid>
      <w:gridCol w:w="4990"/>
      <w:gridCol w:w="5670"/>
    </w:tblGrid>
    <w:tr w:rsidR="00055E95" w:rsidTr="008E2DA1">
      <w:trPr>
        <w:cantSplit/>
        <w:trHeight w:hRule="exact" w:val="1084"/>
      </w:trPr>
      <w:tc>
        <w:tcPr>
          <w:tcW w:w="4990" w:type="dxa"/>
        </w:tcPr>
        <w:p w:rsidR="00055E95" w:rsidRDefault="00DE3C07" w:rsidP="00183ADA">
          <w:pPr>
            <w:pStyle w:val="Logo"/>
          </w:pPr>
          <w:r>
            <w:drawing>
              <wp:anchor distT="0" distB="0" distL="114300" distR="114300" simplePos="0" relativeHeight="251656704" behindDoc="0" locked="0" layoutInCell="1" allowOverlap="1" wp14:anchorId="4BB7BDD4" wp14:editId="62FA5E42">
                <wp:simplePos x="0" y="0"/>
                <wp:positionH relativeFrom="column">
                  <wp:posOffset>-58420</wp:posOffset>
                </wp:positionH>
                <wp:positionV relativeFrom="paragraph">
                  <wp:posOffset>27940</wp:posOffset>
                </wp:positionV>
                <wp:extent cx="2019651" cy="647323"/>
                <wp:effectExtent l="0" t="0" r="0" b="63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R 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651" cy="647323"/>
                        </a:xfrm>
                        <a:prstGeom prst="rect">
                          <a:avLst/>
                        </a:prstGeom>
                      </pic:spPr>
                    </pic:pic>
                  </a:graphicData>
                </a:graphic>
                <wp14:sizeRelH relativeFrom="page">
                  <wp14:pctWidth>0</wp14:pctWidth>
                </wp14:sizeRelH>
                <wp14:sizeRelV relativeFrom="page">
                  <wp14:pctHeight>0</wp14:pctHeight>
                </wp14:sizeRelV>
              </wp:anchor>
            </w:drawing>
          </w:r>
        </w:p>
        <w:p w:rsidR="00055E95" w:rsidRPr="005E5AFF" w:rsidRDefault="00055E95" w:rsidP="005E5AFF"/>
        <w:p w:rsidR="00055E95" w:rsidRPr="005E5AFF" w:rsidRDefault="00055E95" w:rsidP="005E5AFF"/>
        <w:p w:rsidR="00055E95" w:rsidRPr="005E5AFF" w:rsidRDefault="00055E95" w:rsidP="005E5AFF">
          <w:pPr>
            <w:tabs>
              <w:tab w:val="left" w:pos="998"/>
            </w:tabs>
          </w:pPr>
        </w:p>
      </w:tc>
      <w:tc>
        <w:tcPr>
          <w:tcW w:w="5670" w:type="dxa"/>
          <w:vAlign w:val="center"/>
        </w:tcPr>
        <w:p w:rsidR="00055E95" w:rsidRPr="00D33E17" w:rsidRDefault="00055E95" w:rsidP="007C5D66">
          <w:pPr>
            <w:pStyle w:val="Kopfzeile"/>
            <w:ind w:left="-108"/>
          </w:pPr>
          <w:r>
            <w:rPr>
              <w:rFonts w:ascii="Gill Sans MT" w:hAnsi="Gill Sans MT"/>
            </w:rPr>
            <w:t xml:space="preserve"> </w:t>
          </w:r>
        </w:p>
      </w:tc>
    </w:tr>
  </w:tbl>
  <w:p w:rsidR="00055E95" w:rsidRPr="00D33E17" w:rsidRDefault="00055E95" w:rsidP="00183ADA">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526C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04DA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9CE7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BC83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2FD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747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E6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1AED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F67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AE0D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C6C36"/>
    <w:multiLevelType w:val="hybridMultilevel"/>
    <w:tmpl w:val="3E800B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9A76E3D"/>
    <w:multiLevelType w:val="hybridMultilevel"/>
    <w:tmpl w:val="EE92F4A0"/>
    <w:lvl w:ilvl="0" w:tplc="C9007EAA">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9234C"/>
    <w:multiLevelType w:val="hybridMultilevel"/>
    <w:tmpl w:val="A126AC40"/>
    <w:lvl w:ilvl="0" w:tplc="2064F970">
      <w:start w:val="14"/>
      <w:numFmt w:val="bullet"/>
      <w:lvlText w:val=""/>
      <w:lvlJc w:val="left"/>
      <w:pPr>
        <w:tabs>
          <w:tab w:val="num" w:pos="1296"/>
        </w:tabs>
        <w:ind w:left="1296" w:hanging="510"/>
      </w:pPr>
      <w:rPr>
        <w:rFonts w:ascii="Wingdings 2" w:eastAsia="Times New Roman" w:hAnsi="Wingdings 2"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7B63BE"/>
    <w:multiLevelType w:val="multilevel"/>
    <w:tmpl w:val="B0AC2A72"/>
    <w:lvl w:ilvl="0">
      <w:start w:val="1"/>
      <w:numFmt w:val="decimal"/>
      <w:pStyle w:val="berschrift1"/>
      <w:lvlText w:val="%1."/>
      <w:lvlJc w:val="left"/>
      <w:pPr>
        <w:tabs>
          <w:tab w:val="num" w:pos="567"/>
        </w:tabs>
        <w:ind w:left="432" w:hanging="432"/>
      </w:pPr>
      <w:rPr>
        <w:rFonts w:ascii="Arial" w:hAnsi="Arial" w:hint="default"/>
        <w:sz w:val="28"/>
      </w:rPr>
    </w:lvl>
    <w:lvl w:ilvl="1">
      <w:start w:val="1"/>
      <w:numFmt w:val="decimal"/>
      <w:pStyle w:val="berschrift2"/>
      <w:lvlText w:val="%1.%2."/>
      <w:lvlJc w:val="left"/>
      <w:pPr>
        <w:tabs>
          <w:tab w:val="num" w:pos="851"/>
        </w:tabs>
        <w:ind w:left="576" w:hanging="576"/>
      </w:pPr>
      <w:rPr>
        <w:rFonts w:ascii="Arial" w:hAnsi="Arial" w:hint="default"/>
        <w:sz w:val="24"/>
      </w:rPr>
    </w:lvl>
    <w:lvl w:ilvl="2">
      <w:start w:val="1"/>
      <w:numFmt w:val="none"/>
      <w:pStyle w:val="berschrift3"/>
      <w:lvlText w:val="1.1.1."/>
      <w:lvlJc w:val="left"/>
      <w:pPr>
        <w:tabs>
          <w:tab w:val="num" w:pos="851"/>
        </w:tabs>
        <w:ind w:left="720" w:hanging="720"/>
      </w:pPr>
      <w:rPr>
        <w:rFonts w:ascii="Arial" w:hAnsi="Arial" w:hint="default"/>
        <w:b/>
        <w:i w:val="0"/>
        <w:sz w:val="24"/>
      </w:rPr>
    </w:lvl>
    <w:lvl w:ilvl="3">
      <w:start w:val="1"/>
      <w:numFmt w:val="decimal"/>
      <w:pStyle w:val="berschrift4"/>
      <w:lvlText w:val="%1.%2%3.%4"/>
      <w:lvlJc w:val="left"/>
      <w:pPr>
        <w:tabs>
          <w:tab w:val="num" w:pos="864"/>
        </w:tabs>
        <w:ind w:left="864" w:hanging="864"/>
      </w:pPr>
      <w:rPr>
        <w:rFonts w:ascii="Arial" w:hAnsi="Arial" w:hint="default"/>
        <w:b/>
        <w:i w:val="0"/>
        <w:sz w:val="24"/>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291B20C6"/>
    <w:multiLevelType w:val="hybridMultilevel"/>
    <w:tmpl w:val="D0F62E1A"/>
    <w:lvl w:ilvl="0" w:tplc="5138575C">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331E6"/>
    <w:multiLevelType w:val="singleLevel"/>
    <w:tmpl w:val="1EE800D6"/>
    <w:lvl w:ilvl="0">
      <w:numFmt w:val="bullet"/>
      <w:lvlText w:val=""/>
      <w:lvlJc w:val="left"/>
      <w:pPr>
        <w:tabs>
          <w:tab w:val="num" w:pos="360"/>
        </w:tabs>
        <w:ind w:left="360" w:hanging="360"/>
      </w:pPr>
      <w:rPr>
        <w:rFonts w:ascii="Wingdings" w:hAnsi="Wingdings" w:hint="default"/>
      </w:rPr>
    </w:lvl>
  </w:abstractNum>
  <w:abstractNum w:abstractNumId="16" w15:restartNumberingAfterBreak="0">
    <w:nsid w:val="2A540AF0"/>
    <w:multiLevelType w:val="hybridMultilevel"/>
    <w:tmpl w:val="70DC4AE6"/>
    <w:lvl w:ilvl="0" w:tplc="70DAD66E">
      <w:start w:val="1"/>
      <w:numFmt w:val="bullet"/>
      <w:lvlText w:val=""/>
      <w:lvlJc w:val="left"/>
      <w:pPr>
        <w:tabs>
          <w:tab w:val="num" w:pos="1146"/>
        </w:tabs>
        <w:ind w:left="1146"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642073"/>
    <w:multiLevelType w:val="multilevel"/>
    <w:tmpl w:val="70DC4AE6"/>
    <w:lvl w:ilvl="0">
      <w:start w:val="1"/>
      <w:numFmt w:val="bullet"/>
      <w:lvlText w:val=""/>
      <w:lvlJc w:val="left"/>
      <w:pPr>
        <w:tabs>
          <w:tab w:val="num" w:pos="1146"/>
        </w:tabs>
        <w:ind w:left="1146"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F21A4"/>
    <w:multiLevelType w:val="multilevel"/>
    <w:tmpl w:val="5F7EE6E4"/>
    <w:lvl w:ilvl="0">
      <w:start w:val="1"/>
      <w:numFmt w:val="decimal"/>
      <w:lvlText w:val="%1."/>
      <w:lvlJc w:val="left"/>
      <w:pPr>
        <w:tabs>
          <w:tab w:val="num" w:pos="851"/>
        </w:tabs>
        <w:ind w:left="432" w:hanging="432"/>
      </w:pPr>
      <w:rPr>
        <w:rFonts w:ascii="Arial" w:hAnsi="Arial" w:hint="default"/>
        <w:sz w:val="28"/>
      </w:rPr>
    </w:lvl>
    <w:lvl w:ilvl="1">
      <w:start w:val="1"/>
      <w:numFmt w:val="decimal"/>
      <w:lvlText w:val="%1.%2."/>
      <w:lvlJc w:val="left"/>
      <w:pPr>
        <w:tabs>
          <w:tab w:val="num" w:pos="851"/>
        </w:tabs>
        <w:ind w:left="576" w:hanging="576"/>
      </w:pPr>
      <w:rPr>
        <w:rFonts w:ascii="Arial" w:hAnsi="Arial" w:hint="default"/>
        <w:sz w:val="24"/>
      </w:rPr>
    </w:lvl>
    <w:lvl w:ilvl="2">
      <w:start w:val="1"/>
      <w:numFmt w:val="none"/>
      <w:lvlText w:val="1.1.1."/>
      <w:lvlJc w:val="left"/>
      <w:pPr>
        <w:tabs>
          <w:tab w:val="num" w:pos="851"/>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27E72C0"/>
    <w:multiLevelType w:val="multilevel"/>
    <w:tmpl w:val="8556B1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61C20ADF"/>
    <w:multiLevelType w:val="hybridMultilevel"/>
    <w:tmpl w:val="8556B144"/>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516071"/>
    <w:multiLevelType w:val="hybridMultilevel"/>
    <w:tmpl w:val="FF588B3E"/>
    <w:lvl w:ilvl="0" w:tplc="4F9EF62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5F608B"/>
    <w:multiLevelType w:val="hybridMultilevel"/>
    <w:tmpl w:val="DEEA316E"/>
    <w:lvl w:ilvl="0" w:tplc="C9007EAA">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4A70AC"/>
    <w:multiLevelType w:val="hybridMultilevel"/>
    <w:tmpl w:val="95C8C484"/>
    <w:lvl w:ilvl="0" w:tplc="F7D06DA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24"/>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20"/>
  </w:num>
  <w:num w:numId="17">
    <w:abstractNumId w:val="23"/>
  </w:num>
  <w:num w:numId="18">
    <w:abstractNumId w:val="21"/>
  </w:num>
  <w:num w:numId="19">
    <w:abstractNumId w:val="26"/>
  </w:num>
  <w:num w:numId="20">
    <w:abstractNumId w:val="11"/>
  </w:num>
  <w:num w:numId="21">
    <w:abstractNumId w:val="16"/>
  </w:num>
  <w:num w:numId="22">
    <w:abstractNumId w:val="19"/>
  </w:num>
  <w:num w:numId="23">
    <w:abstractNumId w:val="12"/>
  </w:num>
  <w:num w:numId="24">
    <w:abstractNumId w:val="25"/>
  </w:num>
  <w:num w:numId="25">
    <w:abstractNumId w:val="14"/>
  </w:num>
  <w:num w:numId="26">
    <w:abstractNumId w:val="27"/>
  </w:num>
  <w:num w:numId="27">
    <w:abstractNumId w:val="1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bsender_Fax" w:val="_x000a_2悠׻x㊡䰜㊸2愠׻꽰ᭊ鈍Ǌx㊡埨㊸폀әx㊡䰜㊸"/>
    <w:docVar w:name="Absender_HomePage" w:val="w:docVa"/>
    <w:docVar w:name="Absender_Initialien" w:val="w:continuationSeparat"/>
    <w:docVar w:name="Absender_Mail" w:val="http://schemas.openxmlformats.org/officeDocument/2006/relationships/endnotesscngen\Temporary%20Internet%20Files\d\Ā耀㪮㜠ω闸㪭艆Ā耀"/>
    <w:docVar w:name="Absender_Name" w:val="L{3EEC6F25-3FB4-4C7E-8886-4F92785F8ABB}׻"/>
    <w:docVar w:name="Absender_Organisation" w:val="&lt;"/>
    <w:docVar w:name="Absender_Ort" w:val="좴㊑똠Ӟ0"/>
    <w:docVar w:name="Absender_PLZ" w:val="좴㊑똠Ӟ0"/>
    <w:docVar w:name="Absender_Postadresse" w:val="w:docVa"/>
    <w:docVar w:name="Absender_Strasse" w:val="_x000a_2悠׻x㊡䰜㊸2愠׻꽰ᭊ鈍Ǌx㊡埨㊸폀әx㊡䰜㊸"/>
    <w:docVar w:name="Absender_Telefon" w:val="_x000a_2悠׻x㊡䰜㊸2愠׻꽰ᭊ鈍Ǌx㊡埨㊸폀әx㊡䰜㊸耀耀衰ʿ祶ਫ祂ਓ礛ৡ磳য磞३磞ऍ縌σ縌ֆ縌݊縌ऍ縌६緷ল緍ৢ綤ਓ絯ਫ累ਫ糯ਫ粻ਓ粓ৡ籬য"/>
    <w:docVar w:name="Absender_Telefon_optional" w:val="_x000a_2悠׻x㊡䰜㊸2愠׻꽰ᭊ鈍Ǌx㊡埨㊸폀әx㊡䰜㊸耀耀衰ʿ祶ਫ祂ਓ礛ৡ磳য磞३磞ऍ縌σ縌ֆ縌݊縌ऍ縌६緷ল緍ৢ綤ਓ絯ਫ累ਫ糯ਫ粻ਓ粓ৡ籬য"/>
    <w:docVar w:name="Absender_Titel" w:val="w:docVa"/>
    <w:docVar w:name="Absenderinfo1_Mapper" w:val="굤ㄨә猌ОŐﲊ˫і̣б̰ѣ҃ѣ"/>
    <w:docVar w:name="Absenderinfo2_Mapper" w:val="ʩ䐀荠ҟ專С㶚ࠀ蓠ҟ帐С㶚ࠀ薠ҟ灸С㶚ࠀࠀࠀ膀ҟ硰С㶚ࠀࠀࠀࠀࠀ臠ҟ穸С㶚ࠀࠀࠀࠀࠀ崠ҟ䘘С㶚ࠀ擠ω䛠С㶚ࠀ菀ҟ䣨С㶚ࠀ耀ҟ䪠С"/>
    <w:docVar w:name="Absenderzeile1" w:val="w:docVa"/>
    <w:docVar w:name="Absenderzeile2" w:val="application/vnd.openxmlformats-officedocument.wordprocessingml.webSettings+xml"/>
    <w:docVar w:name="Absenderzeile3" w:val="http://schemas.openxmlformats.org/officeDocument/2006/relationships/endnotesscngen\Temporary%20Internet%20Files\d\Ā耀㪮㜠ω闸㪭艆Ā耀ဋꇔӦ癤О斐ӛဏꇜӦᰐӪᯰӪဋꃄӦ艀ӦӪ"/>
    <w:docVar w:name="AbsenderzeileLand" w:val="w:docVa"/>
    <w:docVar w:name="AbsenderzeileLand_checkBoxState" w:val=":ﲰ㊌;ﲰ㊌Bﲰ㊌G᳐ʧHᫀʧI᪨ʧ"/>
    <w:docVar w:name="Amt" w:val="http://schemas.openxmlformats.org/officeDocument/2006/relationships/endnotesscngen\Temporary%20Internet%20Files\d\Ā耀㪮㜠ω闸㪭艆Ā耀ဋꇔӦ癤О斐ӛဏꇜӦᰐӪᯰӪဋꃄӦ艀ӦӪ㪮㜠ω闸㪭艆Ā"/>
    <w:docVar w:name="Amtkurz" w:val="C:\Eigene Dateien\Marina\Aula\Aula 2010\Tln\Fragebogen 4"/>
    <w:docVar w:name="Anrede" w:val="w:docVa"/>
    <w:docVar w:name="A-Priority" w:val="w:docVa"/>
    <w:docVar w:name="A-Priority_checkBoxState" w:val=":ﲰ㊌;ﲰ㊌Bﲰ㊌G᳐ʧHᫀʧI᪨ʧ"/>
    <w:docVar w:name="Beilagen" w:val="w:docVa"/>
    <w:docVar w:name="Betreff" w:val="C:\Eigene Dateien\Marina\Aula\Aula 2010\Tln\Fragebogen 4.docx"/>
    <w:docVar w:name="Datum" w:val="栜ㄴؖ듐ӞӤင뺘㈇Ɇ`Ѐ䠀ҟ䢀ҟ"/>
    <w:docVar w:name="Deptkurz" w:val="AbsenderzeileLand_checkBoxSt"/>
    <w:docVar w:name="Empf_Name" w:val="w:docVa"/>
    <w:docVar w:name="Empf_Ort" w:val="w:docVa"/>
    <w:docVar w:name="Empf_PLZ" w:val="w:docVa"/>
    <w:docVar w:name="Empf_Strasse" w:val="w:docVa"/>
    <w:docVar w:name="Empf_Vorname" w:val="w:docVa"/>
    <w:docVar w:name="Empfaenger_Anrede" w:val="w:docVa"/>
    <w:docVar w:name="Empfaenger_Firma_Zeile1" w:val="w:docVa"/>
    <w:docVar w:name="Empfaenger_Firma_Zeile2" w:val="w:docVa"/>
    <w:docVar w:name="Empfaenger_Firma_Zeile3" w:val="w:docVa"/>
    <w:docVar w:name="Empfaenger_Land" w:val="w:docVa"/>
    <w:docVar w:name="Empfaenger_Postfach" w:val="w:docVa"/>
    <w:docVar w:name="Empfaenger_Titel" w:val="w:docVa"/>
    <w:docVar w:name="Empfaenger_Zustellart" w:val="w:docVa"/>
    <w:docVar w:name="Empfänger_Mapper" w:val="w:docVa"/>
    <w:docVar w:name="FussAdr" w:val="T"/>
    <w:docVar w:name="GaraioDocPropertyAuthor" w:val="Ā"/>
    <w:docVar w:name="GaraioDocPropertyCompany" w:val="&lt;ㆂ崓ㆂ夫ㆂ壍ㆂ壜ㆂ溻ㆂ漦ㆂ燧ㆂ玡ㆂ瑃ㆂ婉ㆂ瓩ㆂ畈ㆂ婣ㆂ婻ㆂ瘸ㆂ쀀ς滠ӎ㧶ㅊ⽏ㆂ⻯ㆂ⼂ㆂ⼞ㆂ⼰ㆂ账ㅔ䓕ㅊ巄ㆂ弃ㆂ壱ㆂ夀ㆂ悎ㆂ戕ㆂ篇ㆂꅸㆁꅸㆁꅸㆁ夜ㆂ挩ㆂ書ㆂ♎㆏氫ㆂ皢ㆂ夫ㆂ篇ㆂ箿ㆂ夳ㆂ沧ㆂ湚ㆂ夻ㆂ奕ㆂ奬ㆂ妗ㆂ姒ㆂ娍ㆂ筮ㆂóʩ働뀇1렀匬働뀇1렀匬"/>
    <w:docVar w:name="GaraioDocPropertySubject" w:val="C:\Eigene Dateien\Marina\Aula\Aula 2010\Tln\Fragebogen 4.docx"/>
    <w:docVar w:name="GaraioDocPropertyTitle" w:val="C:\Eigene Dateien\Marina\Aula\Aula 2010\Tln\Fragebogen 4.docx"/>
    <w:docVar w:name="GaraioDocumentLanguage" w:val="Empfänger_Mapp"/>
    <w:docVar w:name="GaraioLogoConinuation" w:val="_x000a_2悠׻x㊡䰜㊸2愠׻꽰ᭊ鈍Ǌx㊡埨㊸폀әx㊡䰜㊸耀耀衰ʿ祶ਫ祂ਓ礛ৡ磳য磞३磞ऍ縌σ縌ֆ縌݊縌ऍ縌६緷ল緍ৢ綤ਓ絯ਫ累ਫ糯ਫ粻ਓ粓ৡ籬য籗३籗ऍ籗ݎ籗"/>
    <w:docVar w:name="GaraioLogoMappedText" w:val="굤ㄨә猌ОŐﲊ˫і̣б̰ѣ҃ѣﱛȭﱛﱯǒﲘƫﳁƖﳸƒ﴾"/>
    <w:docVar w:name="GaraioLogoType" w:val=":ﲰ㊌;ﲰ㊌Bﲰ㊌G᳐ʧHᫀʧI᪨ʧG᳐ʧHᫀʧI᪨ʧ"/>
    <w:docVar w:name="GaraioPreviewMappedText" w:val="_x000a_Ŭ"/>
    <w:docVar w:name="GaraioRunCounter" w:val="w:docVa"/>
    <w:docVar w:name="GaraioTextLogoContinueWithLogo" w:val=":ﲰ㊌;ﲰ㊌Bﲰ㊌G᳐ʧHᫀʧI᪨ʧG᳐ʧHᫀʧI᪨ʧ"/>
    <w:docVar w:name="GaraioTextLogoImageStyle" w:val="GaraioTextLogoContinueWithLo"/>
    <w:docVar w:name="Hierarchiestufe5_1" w:val="w:docVa"/>
    <w:docVar w:name="Hierarchiestufe5_2" w:val="w:docVa"/>
    <w:docVar w:name="Hierarchiestufe6_1" w:val="w:docVa"/>
    <w:docVar w:name="Hierarchiestufe6_2" w:val="w:docVa"/>
    <w:docVar w:name="Ihr_Zeichen" w:val="w:docVa"/>
    <w:docVar w:name="Klassifizierung_Beilage" w:val="w:docVa"/>
    <w:docVar w:name="Klassifizierung_Mapper" w:val="w:docVa"/>
    <w:docVar w:name="Klassifizierung_Mapper_Tab" w:val="w:docVa"/>
    <w:docVar w:name="Klassifizierungsvermerk" w:val="w:docVa"/>
    <w:docVar w:name="Kurzzeichen" w:val="_x000a_2悠׻x㊡䰜㊸2愠׻꽰ᭊ鈍Ǌx㊡埨㊸폀әx㊡䰜㊸耀耀衰ʿ祶ਫ祂ਓ礛ৡ磳য磞३磞ऍ縌σ縌ֆ縌݊縌ऍ縌६緷ল緍ৢ綤ਓ絯ਫ累ਫ糯ਫ粻ਓ粓ৡ籬য籗३籗ऍ籗ݎ籗꽰ᭊ鈍Ǌx㊡埨㊸폀әx㊡䰜㊸"/>
    <w:docVar w:name="OrgEinheit" w:val="&lt;ㆂ崓ㆂ夫ㆂ壍ㆂ壜ㆂ溻ㆂ漦ㆂ燧ㆂ玡ㆂ瑃ㆂ婉ㆂ瓩ㆂ畈ㆂ婣ㆂ婻ㆂ瘸ㆂ쀀ς滠ӎ㧶ㅊ⽏ㆂ⻯ㆂ⼂ㆂ⼞ㆂ⼰ㆂ账ㅔ䓕ㅊ巄ㆂ弃ㆂ壱ㆂ夀ㆂ悎ㆂ戕ㆂ篇ㆂꅸㆁꅸㆁꅸㆁ夜ㆂ挩ㆂ書ㆂ♎㆏氫ㆂ皢ㆂ夫ㆂ篇ㆂ箿ㆂ夳ㆂ沧ㆂ湚ㆂ夻ㆂ奕ㆂ奬ㆂ妗ㆂ姒ㆂ娍ㆂ筮ㆂóʩ働뀇1렀匬働뀇1렀匬"/>
    <w:docVar w:name="Ort" w:val="GaraioTextLogoContinueWithLo"/>
    <w:docVar w:name="P.P." w:val="w:docVa"/>
    <w:docVar w:name="P.P._checkBoxState" w:val=":ﲰ㊌;ﲰ㊌Bﲰ㊌G᳐ʧHᫀʧI᪨ʧG᳐ʧHᫀʧI᪨ʧʧI᪨ʧ"/>
    <w:docVar w:name="Personally" w:val="w:docVa"/>
    <w:docVar w:name="Personally_checkBoxState" w:val=":ﲰ㊌;ﲰ㊌Bﲰ㊌G᳐ʧHᫀʧI᪨ʧG᳐ʧHᫀʧI᪨ʧʧI᪨ʧ"/>
    <w:docVar w:name="PostAbs" w:val="_x000a_HIX^_`ijkluvwxyz{£¤¥¦²³´ÀËÖäåôùĀāđĵĶńŅņŇňŉŊŞşŠšŢţƒƓƔƕǃǄǅǆǏǐǑǒǓǔǕǖǗǘǙǚʧ̸̹̺̻̼͇͈͉̽̾͊͋Π΢ΤΥΦϵ϶КЛМЩӋӓӜӮӯӰӱ״ٮٯٰڴ۩ۯ۰۱ۺۻۼ۽܆܇܈܉܊܋܌ܑܒܗܘܙܚܛܠܡܢܩܪܫܬܴܷܸܹܵܶܺݤݥݦݧݨݩݪݷݸݹݺݻݼݽݾݿހށނރބޅކއވމފދތލގޏސޑޒޓޔޕޖޗޘޙޚޛޜޝޞޫ߄߅߆߇߈߉ߊߋߌߍ߼ࠉ࠭࠮࠯࠰࠱࠲"/>
    <w:docVar w:name="Referenz/Aktenzeichen" w:val="w:docVa"/>
    <w:docVar w:name="Sachbearbeiter/in" w:val="w:docVa"/>
    <w:docVar w:name="Settings" w:val="T悜׷怴׷恌׷䅳彦䂸忂㾪恤׷㺜忼㴸怎㭢恼׷㥾怎㠌怏㛽悔׷㗯忨㔙忄㒋悬׷㏽愴׷㎘廴㍠惄׷㌨帷㋼嶴㋒惜׷ㄽ嚨⾑偍ⷻ惴׷⓹䧫᯷䧫ድ愌׷ᅸ倠࿤噑๦愤׷฼崰ฐ巆ෘ愼׷ඒ庼ഭ懌׷ಭ慔׷ట從ୗ忕੥慬׷॥忼ࠞ怎ځ憄׷ӈ怎Ͳ忼ʀ憜׷Ǝ徯â当憴׷帷嵨懌׷8孙姴ñ扤׷࠳㰔࿟ ᜡ懼׷᝙̃អɈ៨戔׷ᠮĿᢰãᥚ戬׷᧷]᫛&amp;ᰆ扄׷ᴱằₕ扜׷⋀⒈●扴׷✖拼׷⠥]⣞抌׷⦖ã⨘Œ⩬护׷⪳ɛ⫼̖⬴押׷㉺″㨫㱀䅲拔׷⁪ኛ⁦ኛ⁡括׷⁜ኛᴈ‛ᦃ挄׷ᘯ㬏᳼掔׷⏊挜׷⪗㬏❃ⶏ⎾挴׷⁪ኛ葈㰪葈捌׷莗䜰艕䯔脔捤׷缔呖粛垆稣捼׷盺崖獄廎澍掔׷歐慎智慎懹搬׷巧悙婌弇嚲揄׷厧孍儮塂亵揜׷䳃六䮂䳜䨳援׷䦂䌔䦂㳹䦂搌׷䦂ᙢ䦂̖䦂搤׷䦟Ȣ䧗ǃ䨏搼׷䩴擄׷䬐Ï䮞摔׷䱘^䵊8主摬׷佦僙刼撄׷卧呙8啋撜׷嘅嚓Ï圡撴׷垆ť埌ǃ堄擌׷堡ʓ堡敜׷堡擤׷堡⢍堡㭈堡擼׷塺䉖夰䔐姥攔׷嫮䨠尿䯺嶂攬׷弥传惹倆拌敄׷擏八朖八楞敜׷歯僾浂倆漖炝䷁燠䯧猣斌׷琝䟯瓒䕈畺斤׷痓㾱痓㱢痓於׷痓ᘰ痓̖痓旔׷痰Ȣ瘨ǃ癠旬׷盅Ĉ睓Ï矡昄׷碩^禛8窌昜׷箷紛繿昴׷羪肜8膀晌׷船苇Ï荕晤׷莺ť菲ǃ萪晼׷葈ʓ葈̖葈葈⤣葈㰪뭰垆뭰壿뭢娿뭔嬴문尻묌"/>
    <w:docVar w:name="SYSTEM:DocVarsVisible" w:val="GaraioRunCount"/>
    <w:docVar w:name="TemplateLayoutLanguage" w:val="GaraioRunCount"/>
    <w:docVar w:name="TemplateVersion" w:val="w:docVa"/>
    <w:docVar w:name="Unser_Zeichen" w:val="TemplateLayoutLanguag"/>
    <w:docVar w:name="Unterschrift_Funktion" w:val="_x000a_2悠׻x㊡䰜㊸2愠׻꽰ᭊ鈍Ǌx㊡埨㊸폀әx㊡䰜㊸耀耀衰ʿ祶ਫ祂ਓ礛ৡ磳য磞३磞ऍ縌σ縌ֆ縌݊縌ऍ縌६緷ল緍ৢ綤ਓ絯ਫ累ਫ糯ਫ粻ਓ粓ৡ籬য籗३籗ऍ籗ݎ籗꽰ᭊ鈍Ǌx㊡埨㊸폀әx㊡䰜㊸"/>
    <w:docVar w:name="Unterschrift_Funktion2" w:val="w:docVa"/>
    <w:docVar w:name="Unterschrift_Mapper1" w:val="http://schemas.openxmlformats.org/officeDocument/2006/relationships/endnotesscngen\Temporary%20Internet%20Files\d\Ā耀㪮㜠ω闸㪭艆Ā耀ဋꇔӦ癤О斐ӛဏꇜӦᰐӪᯰӪဋꃄӦ艀ӦӪ㪮㜠ω闸㪭艆ĀဏꇜӦᰐӪᯰӪဋꃄӦ艀ӦӪ"/>
    <w:docVar w:name="Unterschrift_Mapper2" w:val="w:docVa"/>
    <w:docVar w:name="Unterschrift_Name" w:val="L{3EEC6F25-3FB4-4C7E-8886-4F92785F8ABB}׻"/>
    <w:docVar w:name="Unterschrift_Name2" w:val="w:docVa"/>
    <w:docVar w:name="Unterschrift_Titel" w:val="w:docVa"/>
    <w:docVar w:name="Unterschrift_Titel2" w:val="w:docVa"/>
    <w:docVar w:name="Unterschrift_Vorname" w:val=":ﲰ㊌;ﲰ㊌Bﲰ㊌G᳐ʧHᫀʧI᪨ʧG᳐ʧHᫀʧI᪨ʧʧI᪨ʧ᪨ʧ"/>
    <w:docVar w:name="Unterschrift_Vorname2" w:val="w:docVa"/>
    <w:docVar w:name="Unterschrift1_Hierarchiestufen_Mapper" w:val="w:docVa"/>
    <w:docVar w:name="Unterschrift2_Hierarchiestufen_Mapper" w:val="w:docVa"/>
    <w:docVar w:name="varlookup1" w:val="T悜׷怴׷恌׷䅳彦䂸忂㾪恤׷㺜忼㴸怎㭢恼׷㥾怎㠌怏㛽悔׷㗯忨㔙忄㒋悬׷㏽愴׷㎘廴㍠惄׷㌨帷㋼嶴㋒惜׷ㄽ嚨⾑偍ⷻ惴׷⓹䧫᯷䧫ድ愌׷ᅸ倠࿤噑๦愤׷฼崰ฐ巆ෘ愼׷ඒ庼ഭ懌׷ಭ慔׷ట從ୗ忕੥慬׷॥忼ࠞ怎ځ憄׷ӈ怎Ͳ忼ʀ憜׷Ǝ徯â当憴׷帷嵨懌׷8孙姴ñ扤׷࠳㰔࿟ ᜡ懼׷᝙̃អɈ៨戔׷ᠮĿᢰãᥚ戬׷᧷]᫛&amp;ᰆ扄׷ᴱằₕ扜׷⋀⒈●扴׷✖拼׷⠥]⣞抌׷⦖ã⨘Œ⩬护׷⪳ɛ⫼̖⬴押׷㉺″㨫㱀䅲拔׷⁪ኛ⁦ኛ⁡括׷⁜ኛᴈ‛ᦃ挄׷ᘯ㬏᳼掔׷⏊挜׷⪗㬏❃ⶏ⎾挴׷⁪ኛ葈㰪葈捌׷莗䜰艕䯔脔捤׷缔呖粛垆稣捼׷盺崖獄廎澍掔׷歐慎智慎懹搬׷巧悙婌弇嚲揄׷厧孍儮塂亵揜׷䳃六䮂䳜䨳援׷䦂䌔䦂㳹䦂搌׷䦂ᙢ䦂̖䦂搤׷䦟Ȣ䧗ǃ䨏搼׷䩴擄׷䬐Ï䮞摔׷䱘^䵊8主摬׷佦僙刼撄׷卧呙8啋撜׷嘅嚓Ï圡撴׷垆ť埌ǃ堄擌׷堡ʓ堡敜׷堡擤׷堡⢍堡㭈堡擼׷塺䉖夰䔐姥攔׷嫮䨠尿䯺嶂攬׷弥传惹倆拌敄׷擏八朖八楞敜׷歯僾浂倆漖炝䷁燠䯧猣斌׷琝䟯瓒䕈畺斤׷痓㾱痓㱢痓於׷痓ᘰ痓̖痓旔׷痰Ȣ瘨ǃ癠旬׷盅Ĉ睓Ï矡昄׷碩^禛8窌昜׷箷紛繿昴׷羪肜8膀晌׷船苇Ï荕晤׷莺ť菲ǃ萪晼׷葈ʓ葈̖葈葈⤣葈㰪뭰垆뭰壿뭢娿뭔嬴문尻묌"/>
    <w:docVar w:name="varlookup2" w:val="_x000a_2悠׻x㊡䰜㊸2愠׻꽰ᭊ鈍Ǌx㊡埨㊸폀әx㊡䰜㊸耀耀衰ʿ祶ਫ祂ਓ礛ৡ磳য磞३磞ऍ縌σ縌ֆ縌݊縌ऍ縌६緷ল緍ৢ綤ਓ絯ਫ累ਫ糯ਫ粻ਓ粓ৡ籬য籗३籗ऍ籗ݎ籗꽰ᭊ鈍Ǌx㊡埨㊸폀әx㊡䰜㊸"/>
    <w:docVar w:name="varlookup3" w:val="http://schemas.openxmlformats.org/officeDocument/2006/relationships/endnotesscngen\Temporary%20Internet%20Files\d\Ā耀㪮㜠ω闸㪭艆Ā耀ဋꇔӦ癤О斐ӛဏꇜӦᰐӪᯰӪဋꃄӦ艀ӦӪ㪮㜠ω闸㪭艆ĀဏꇜӦᰐӪᯰӪဋꃄӦ艀ӦӪ艆Ā耀"/>
    <w:docVar w:name="Vermerke" w:val="w:docVa"/>
  </w:docVars>
  <w:rsids>
    <w:rsidRoot w:val="004938A9"/>
    <w:rsid w:val="0000213C"/>
    <w:rsid w:val="0000246F"/>
    <w:rsid w:val="00002874"/>
    <w:rsid w:val="00003410"/>
    <w:rsid w:val="00003E8F"/>
    <w:rsid w:val="000041D4"/>
    <w:rsid w:val="000047A4"/>
    <w:rsid w:val="00004CBD"/>
    <w:rsid w:val="000051AA"/>
    <w:rsid w:val="00006B64"/>
    <w:rsid w:val="00007447"/>
    <w:rsid w:val="00010FC0"/>
    <w:rsid w:val="00011E1A"/>
    <w:rsid w:val="00012798"/>
    <w:rsid w:val="00013D8C"/>
    <w:rsid w:val="00015E5C"/>
    <w:rsid w:val="00015FA9"/>
    <w:rsid w:val="00020BDE"/>
    <w:rsid w:val="000213C0"/>
    <w:rsid w:val="00021D3C"/>
    <w:rsid w:val="00023E67"/>
    <w:rsid w:val="0002496A"/>
    <w:rsid w:val="00024C5F"/>
    <w:rsid w:val="0002587C"/>
    <w:rsid w:val="000261E0"/>
    <w:rsid w:val="00026CD8"/>
    <w:rsid w:val="0003014A"/>
    <w:rsid w:val="00033D21"/>
    <w:rsid w:val="000340ED"/>
    <w:rsid w:val="00035978"/>
    <w:rsid w:val="00036153"/>
    <w:rsid w:val="0003727C"/>
    <w:rsid w:val="000373C0"/>
    <w:rsid w:val="00037A7B"/>
    <w:rsid w:val="00037CED"/>
    <w:rsid w:val="00040300"/>
    <w:rsid w:val="000410EE"/>
    <w:rsid w:val="0004170C"/>
    <w:rsid w:val="00042E09"/>
    <w:rsid w:val="000431E7"/>
    <w:rsid w:val="000435F4"/>
    <w:rsid w:val="00044396"/>
    <w:rsid w:val="00044462"/>
    <w:rsid w:val="00046048"/>
    <w:rsid w:val="00046C89"/>
    <w:rsid w:val="00047977"/>
    <w:rsid w:val="00053018"/>
    <w:rsid w:val="00054FF4"/>
    <w:rsid w:val="00055A71"/>
    <w:rsid w:val="00055E0B"/>
    <w:rsid w:val="00055E95"/>
    <w:rsid w:val="00055FDD"/>
    <w:rsid w:val="000570B0"/>
    <w:rsid w:val="00057DEB"/>
    <w:rsid w:val="00062033"/>
    <w:rsid w:val="000620AA"/>
    <w:rsid w:val="000640FB"/>
    <w:rsid w:val="00065B40"/>
    <w:rsid w:val="0006635D"/>
    <w:rsid w:val="00066A4B"/>
    <w:rsid w:val="00070918"/>
    <w:rsid w:val="00070CF6"/>
    <w:rsid w:val="00070F07"/>
    <w:rsid w:val="00071177"/>
    <w:rsid w:val="00072170"/>
    <w:rsid w:val="000724F7"/>
    <w:rsid w:val="0007343E"/>
    <w:rsid w:val="000760FF"/>
    <w:rsid w:val="00076AF3"/>
    <w:rsid w:val="00076BFD"/>
    <w:rsid w:val="00077D0C"/>
    <w:rsid w:val="00080AFA"/>
    <w:rsid w:val="00082A27"/>
    <w:rsid w:val="0008301E"/>
    <w:rsid w:val="000833E3"/>
    <w:rsid w:val="000836C9"/>
    <w:rsid w:val="00084366"/>
    <w:rsid w:val="00086B9A"/>
    <w:rsid w:val="00087A0B"/>
    <w:rsid w:val="00087A4A"/>
    <w:rsid w:val="00087D50"/>
    <w:rsid w:val="00090864"/>
    <w:rsid w:val="00091638"/>
    <w:rsid w:val="000921D9"/>
    <w:rsid w:val="00093454"/>
    <w:rsid w:val="00093735"/>
    <w:rsid w:val="00095287"/>
    <w:rsid w:val="00095884"/>
    <w:rsid w:val="000970CC"/>
    <w:rsid w:val="00097639"/>
    <w:rsid w:val="00097741"/>
    <w:rsid w:val="00097A98"/>
    <w:rsid w:val="000A07EF"/>
    <w:rsid w:val="000A09BC"/>
    <w:rsid w:val="000A09E7"/>
    <w:rsid w:val="000A0D61"/>
    <w:rsid w:val="000A159F"/>
    <w:rsid w:val="000A2B76"/>
    <w:rsid w:val="000A2C62"/>
    <w:rsid w:val="000A33D5"/>
    <w:rsid w:val="000A3998"/>
    <w:rsid w:val="000A54A0"/>
    <w:rsid w:val="000A7F27"/>
    <w:rsid w:val="000B0EA6"/>
    <w:rsid w:val="000B1898"/>
    <w:rsid w:val="000B41B4"/>
    <w:rsid w:val="000B4490"/>
    <w:rsid w:val="000B55A1"/>
    <w:rsid w:val="000B7315"/>
    <w:rsid w:val="000C04EC"/>
    <w:rsid w:val="000C096D"/>
    <w:rsid w:val="000C0B68"/>
    <w:rsid w:val="000C1F8A"/>
    <w:rsid w:val="000C2B8A"/>
    <w:rsid w:val="000C615C"/>
    <w:rsid w:val="000D0C25"/>
    <w:rsid w:val="000D3302"/>
    <w:rsid w:val="000D3EA4"/>
    <w:rsid w:val="000D3FC2"/>
    <w:rsid w:val="000D4CBE"/>
    <w:rsid w:val="000D5F80"/>
    <w:rsid w:val="000D605F"/>
    <w:rsid w:val="000D6BF5"/>
    <w:rsid w:val="000E0765"/>
    <w:rsid w:val="000E0984"/>
    <w:rsid w:val="000E0D9D"/>
    <w:rsid w:val="000E46D6"/>
    <w:rsid w:val="000E63A3"/>
    <w:rsid w:val="000E7317"/>
    <w:rsid w:val="000F08D8"/>
    <w:rsid w:val="000F14D3"/>
    <w:rsid w:val="000F1F45"/>
    <w:rsid w:val="000F2499"/>
    <w:rsid w:val="000F28BE"/>
    <w:rsid w:val="000F4DE4"/>
    <w:rsid w:val="000F6C22"/>
    <w:rsid w:val="0010000C"/>
    <w:rsid w:val="00100473"/>
    <w:rsid w:val="0010391A"/>
    <w:rsid w:val="0010569F"/>
    <w:rsid w:val="00105FA5"/>
    <w:rsid w:val="0010603C"/>
    <w:rsid w:val="00107088"/>
    <w:rsid w:val="0010762A"/>
    <w:rsid w:val="00107684"/>
    <w:rsid w:val="00110827"/>
    <w:rsid w:val="00112E04"/>
    <w:rsid w:val="001133C0"/>
    <w:rsid w:val="00113A1F"/>
    <w:rsid w:val="00114244"/>
    <w:rsid w:val="0012331D"/>
    <w:rsid w:val="001237CD"/>
    <w:rsid w:val="00124C3B"/>
    <w:rsid w:val="0012556F"/>
    <w:rsid w:val="001262BB"/>
    <w:rsid w:val="00126D03"/>
    <w:rsid w:val="00130EE5"/>
    <w:rsid w:val="001312A7"/>
    <w:rsid w:val="001323EA"/>
    <w:rsid w:val="0013277D"/>
    <w:rsid w:val="0013330B"/>
    <w:rsid w:val="00134088"/>
    <w:rsid w:val="00135D95"/>
    <w:rsid w:val="001407D3"/>
    <w:rsid w:val="0014168D"/>
    <w:rsid w:val="00145405"/>
    <w:rsid w:val="00145B57"/>
    <w:rsid w:val="001478A1"/>
    <w:rsid w:val="00147955"/>
    <w:rsid w:val="00147E71"/>
    <w:rsid w:val="00150982"/>
    <w:rsid w:val="00151C27"/>
    <w:rsid w:val="001540C5"/>
    <w:rsid w:val="001549DD"/>
    <w:rsid w:val="00154E40"/>
    <w:rsid w:val="00155196"/>
    <w:rsid w:val="001556AD"/>
    <w:rsid w:val="00156649"/>
    <w:rsid w:val="001568BE"/>
    <w:rsid w:val="001578CC"/>
    <w:rsid w:val="00157CD6"/>
    <w:rsid w:val="0016042B"/>
    <w:rsid w:val="00160AA1"/>
    <w:rsid w:val="0016150D"/>
    <w:rsid w:val="001637C1"/>
    <w:rsid w:val="00163E13"/>
    <w:rsid w:val="0016641F"/>
    <w:rsid w:val="0016696C"/>
    <w:rsid w:val="00170739"/>
    <w:rsid w:val="001708B8"/>
    <w:rsid w:val="00172E45"/>
    <w:rsid w:val="00174CAD"/>
    <w:rsid w:val="00175B4B"/>
    <w:rsid w:val="0017666B"/>
    <w:rsid w:val="00177102"/>
    <w:rsid w:val="001815C1"/>
    <w:rsid w:val="00183ADA"/>
    <w:rsid w:val="00183D77"/>
    <w:rsid w:val="00183EF1"/>
    <w:rsid w:val="001844AB"/>
    <w:rsid w:val="00184DDC"/>
    <w:rsid w:val="00185B28"/>
    <w:rsid w:val="00185D17"/>
    <w:rsid w:val="00187551"/>
    <w:rsid w:val="00187ADB"/>
    <w:rsid w:val="0019062D"/>
    <w:rsid w:val="00190A0F"/>
    <w:rsid w:val="00191106"/>
    <w:rsid w:val="00194509"/>
    <w:rsid w:val="0019483C"/>
    <w:rsid w:val="00196167"/>
    <w:rsid w:val="00196578"/>
    <w:rsid w:val="001971FD"/>
    <w:rsid w:val="001972A7"/>
    <w:rsid w:val="00197D26"/>
    <w:rsid w:val="001A0D02"/>
    <w:rsid w:val="001A17C4"/>
    <w:rsid w:val="001A2A79"/>
    <w:rsid w:val="001A2C24"/>
    <w:rsid w:val="001A2EB3"/>
    <w:rsid w:val="001A4F37"/>
    <w:rsid w:val="001A7793"/>
    <w:rsid w:val="001A795B"/>
    <w:rsid w:val="001B01EB"/>
    <w:rsid w:val="001B0FF8"/>
    <w:rsid w:val="001B1964"/>
    <w:rsid w:val="001B365B"/>
    <w:rsid w:val="001B3E7B"/>
    <w:rsid w:val="001B720E"/>
    <w:rsid w:val="001B77F4"/>
    <w:rsid w:val="001C198E"/>
    <w:rsid w:val="001C1AB1"/>
    <w:rsid w:val="001C25D3"/>
    <w:rsid w:val="001C28EE"/>
    <w:rsid w:val="001C2A0F"/>
    <w:rsid w:val="001C2A25"/>
    <w:rsid w:val="001C3F34"/>
    <w:rsid w:val="001C433D"/>
    <w:rsid w:val="001C5B84"/>
    <w:rsid w:val="001C5FE6"/>
    <w:rsid w:val="001C6623"/>
    <w:rsid w:val="001C6969"/>
    <w:rsid w:val="001C6F97"/>
    <w:rsid w:val="001C70E8"/>
    <w:rsid w:val="001D1365"/>
    <w:rsid w:val="001D1CC1"/>
    <w:rsid w:val="001D3D9F"/>
    <w:rsid w:val="001D3E84"/>
    <w:rsid w:val="001D4B44"/>
    <w:rsid w:val="001D4D35"/>
    <w:rsid w:val="001D51CE"/>
    <w:rsid w:val="001D6AB6"/>
    <w:rsid w:val="001D72EC"/>
    <w:rsid w:val="001D7D1F"/>
    <w:rsid w:val="001E1FB6"/>
    <w:rsid w:val="001E22D5"/>
    <w:rsid w:val="001E2F9B"/>
    <w:rsid w:val="001E303F"/>
    <w:rsid w:val="001E3AD5"/>
    <w:rsid w:val="001E3FFF"/>
    <w:rsid w:val="001E40A9"/>
    <w:rsid w:val="001E449F"/>
    <w:rsid w:val="001E5B46"/>
    <w:rsid w:val="001E7658"/>
    <w:rsid w:val="001F0914"/>
    <w:rsid w:val="001F1A97"/>
    <w:rsid w:val="001F231C"/>
    <w:rsid w:val="001F2C7E"/>
    <w:rsid w:val="001F2F5A"/>
    <w:rsid w:val="001F6923"/>
    <w:rsid w:val="001F7A09"/>
    <w:rsid w:val="0020010C"/>
    <w:rsid w:val="00201583"/>
    <w:rsid w:val="00203B72"/>
    <w:rsid w:val="00204E9B"/>
    <w:rsid w:val="00205A11"/>
    <w:rsid w:val="00206D79"/>
    <w:rsid w:val="0020701B"/>
    <w:rsid w:val="00207AAB"/>
    <w:rsid w:val="00210023"/>
    <w:rsid w:val="00210467"/>
    <w:rsid w:val="0021071A"/>
    <w:rsid w:val="0021169C"/>
    <w:rsid w:val="002118BF"/>
    <w:rsid w:val="00211E6E"/>
    <w:rsid w:val="00215A85"/>
    <w:rsid w:val="00215F15"/>
    <w:rsid w:val="00216247"/>
    <w:rsid w:val="002167EE"/>
    <w:rsid w:val="0021691A"/>
    <w:rsid w:val="00220CB7"/>
    <w:rsid w:val="0022120A"/>
    <w:rsid w:val="00222C22"/>
    <w:rsid w:val="00223DB1"/>
    <w:rsid w:val="00224A9A"/>
    <w:rsid w:val="00227516"/>
    <w:rsid w:val="00227852"/>
    <w:rsid w:val="00227B33"/>
    <w:rsid w:val="00227BAD"/>
    <w:rsid w:val="00227E7B"/>
    <w:rsid w:val="00227FCE"/>
    <w:rsid w:val="002303B2"/>
    <w:rsid w:val="0023208B"/>
    <w:rsid w:val="002330CC"/>
    <w:rsid w:val="00234960"/>
    <w:rsid w:val="00235724"/>
    <w:rsid w:val="00236D0E"/>
    <w:rsid w:val="00237085"/>
    <w:rsid w:val="002373CB"/>
    <w:rsid w:val="00237786"/>
    <w:rsid w:val="00241C9A"/>
    <w:rsid w:val="00241F48"/>
    <w:rsid w:val="00243B4B"/>
    <w:rsid w:val="0024406F"/>
    <w:rsid w:val="00244685"/>
    <w:rsid w:val="0024561A"/>
    <w:rsid w:val="002462BF"/>
    <w:rsid w:val="002505DA"/>
    <w:rsid w:val="00250F86"/>
    <w:rsid w:val="00251E83"/>
    <w:rsid w:val="00252598"/>
    <w:rsid w:val="002531B8"/>
    <w:rsid w:val="00253312"/>
    <w:rsid w:val="00253E21"/>
    <w:rsid w:val="002555AE"/>
    <w:rsid w:val="0025671B"/>
    <w:rsid w:val="00256B13"/>
    <w:rsid w:val="0026068C"/>
    <w:rsid w:val="00260772"/>
    <w:rsid w:val="00260ACC"/>
    <w:rsid w:val="0026515F"/>
    <w:rsid w:val="0026533A"/>
    <w:rsid w:val="002666CA"/>
    <w:rsid w:val="00266BE3"/>
    <w:rsid w:val="00270A52"/>
    <w:rsid w:val="00270E55"/>
    <w:rsid w:val="00270EE8"/>
    <w:rsid w:val="00272344"/>
    <w:rsid w:val="0027280E"/>
    <w:rsid w:val="00273059"/>
    <w:rsid w:val="00273483"/>
    <w:rsid w:val="00274450"/>
    <w:rsid w:val="0027494C"/>
    <w:rsid w:val="00275F88"/>
    <w:rsid w:val="00276FB9"/>
    <w:rsid w:val="0028322E"/>
    <w:rsid w:val="002836A9"/>
    <w:rsid w:val="00284223"/>
    <w:rsid w:val="00284EFC"/>
    <w:rsid w:val="00286441"/>
    <w:rsid w:val="0028689F"/>
    <w:rsid w:val="00286E07"/>
    <w:rsid w:val="00286FF2"/>
    <w:rsid w:val="00290D32"/>
    <w:rsid w:val="00292D45"/>
    <w:rsid w:val="0029381B"/>
    <w:rsid w:val="00293BEF"/>
    <w:rsid w:val="00293E98"/>
    <w:rsid w:val="00294223"/>
    <w:rsid w:val="00295BA5"/>
    <w:rsid w:val="00297D5C"/>
    <w:rsid w:val="002A025A"/>
    <w:rsid w:val="002A0539"/>
    <w:rsid w:val="002A08A3"/>
    <w:rsid w:val="002A27A9"/>
    <w:rsid w:val="002A329E"/>
    <w:rsid w:val="002A3AA6"/>
    <w:rsid w:val="002A4E31"/>
    <w:rsid w:val="002A4F3C"/>
    <w:rsid w:val="002A53F0"/>
    <w:rsid w:val="002A5BA7"/>
    <w:rsid w:val="002B0D71"/>
    <w:rsid w:val="002B0F24"/>
    <w:rsid w:val="002B15B1"/>
    <w:rsid w:val="002B23BD"/>
    <w:rsid w:val="002B46F2"/>
    <w:rsid w:val="002B4A06"/>
    <w:rsid w:val="002B5E33"/>
    <w:rsid w:val="002B75CE"/>
    <w:rsid w:val="002B7660"/>
    <w:rsid w:val="002B77E5"/>
    <w:rsid w:val="002C04C2"/>
    <w:rsid w:val="002C1A87"/>
    <w:rsid w:val="002C292C"/>
    <w:rsid w:val="002C4945"/>
    <w:rsid w:val="002C568A"/>
    <w:rsid w:val="002C5FC2"/>
    <w:rsid w:val="002C6EDA"/>
    <w:rsid w:val="002D09AF"/>
    <w:rsid w:val="002D1246"/>
    <w:rsid w:val="002D13F5"/>
    <w:rsid w:val="002D2D11"/>
    <w:rsid w:val="002D31A7"/>
    <w:rsid w:val="002D34FE"/>
    <w:rsid w:val="002D5690"/>
    <w:rsid w:val="002D64D5"/>
    <w:rsid w:val="002D65EB"/>
    <w:rsid w:val="002D7ED7"/>
    <w:rsid w:val="002E0165"/>
    <w:rsid w:val="002E0238"/>
    <w:rsid w:val="002E1919"/>
    <w:rsid w:val="002E1A59"/>
    <w:rsid w:val="002E1ABC"/>
    <w:rsid w:val="002E1EE6"/>
    <w:rsid w:val="002E2138"/>
    <w:rsid w:val="002E22BB"/>
    <w:rsid w:val="002E244D"/>
    <w:rsid w:val="002E3360"/>
    <w:rsid w:val="002E3B92"/>
    <w:rsid w:val="002E40F1"/>
    <w:rsid w:val="002E4323"/>
    <w:rsid w:val="002E46F1"/>
    <w:rsid w:val="002E47B6"/>
    <w:rsid w:val="002E494F"/>
    <w:rsid w:val="002E52C8"/>
    <w:rsid w:val="002E691A"/>
    <w:rsid w:val="002E6E96"/>
    <w:rsid w:val="002E7109"/>
    <w:rsid w:val="002E7139"/>
    <w:rsid w:val="002F006B"/>
    <w:rsid w:val="002F0799"/>
    <w:rsid w:val="002F0A99"/>
    <w:rsid w:val="002F16C1"/>
    <w:rsid w:val="002F1B4E"/>
    <w:rsid w:val="002F1D51"/>
    <w:rsid w:val="002F2225"/>
    <w:rsid w:val="002F3209"/>
    <w:rsid w:val="002F3C53"/>
    <w:rsid w:val="002F4BF2"/>
    <w:rsid w:val="002F52D5"/>
    <w:rsid w:val="002F54F1"/>
    <w:rsid w:val="002F5C61"/>
    <w:rsid w:val="002F5DB8"/>
    <w:rsid w:val="002F6071"/>
    <w:rsid w:val="002F7AC9"/>
    <w:rsid w:val="00302B2D"/>
    <w:rsid w:val="00304001"/>
    <w:rsid w:val="00305A84"/>
    <w:rsid w:val="00306220"/>
    <w:rsid w:val="00306C2A"/>
    <w:rsid w:val="00306EE2"/>
    <w:rsid w:val="00307013"/>
    <w:rsid w:val="00307162"/>
    <w:rsid w:val="003079E5"/>
    <w:rsid w:val="0031079A"/>
    <w:rsid w:val="00310B97"/>
    <w:rsid w:val="0031268E"/>
    <w:rsid w:val="00314F67"/>
    <w:rsid w:val="0031535D"/>
    <w:rsid w:val="003157EE"/>
    <w:rsid w:val="00315A90"/>
    <w:rsid w:val="00315C48"/>
    <w:rsid w:val="00316300"/>
    <w:rsid w:val="003169B1"/>
    <w:rsid w:val="00317D9D"/>
    <w:rsid w:val="00320A9D"/>
    <w:rsid w:val="00320C52"/>
    <w:rsid w:val="003217B0"/>
    <w:rsid w:val="00321F5C"/>
    <w:rsid w:val="003227A8"/>
    <w:rsid w:val="00323DA3"/>
    <w:rsid w:val="003259A9"/>
    <w:rsid w:val="0032608A"/>
    <w:rsid w:val="00326431"/>
    <w:rsid w:val="00327EE0"/>
    <w:rsid w:val="00327F0A"/>
    <w:rsid w:val="003308C1"/>
    <w:rsid w:val="0033091B"/>
    <w:rsid w:val="003323CA"/>
    <w:rsid w:val="00333D03"/>
    <w:rsid w:val="00335674"/>
    <w:rsid w:val="00335CA8"/>
    <w:rsid w:val="003367E7"/>
    <w:rsid w:val="0034005F"/>
    <w:rsid w:val="00340C1A"/>
    <w:rsid w:val="00340E00"/>
    <w:rsid w:val="00343A46"/>
    <w:rsid w:val="0034470B"/>
    <w:rsid w:val="00344CA9"/>
    <w:rsid w:val="00344FBF"/>
    <w:rsid w:val="0034520A"/>
    <w:rsid w:val="00345856"/>
    <w:rsid w:val="00346790"/>
    <w:rsid w:val="00350E90"/>
    <w:rsid w:val="003518D6"/>
    <w:rsid w:val="00352D3C"/>
    <w:rsid w:val="00352FDC"/>
    <w:rsid w:val="00353445"/>
    <w:rsid w:val="00355D32"/>
    <w:rsid w:val="00356EA9"/>
    <w:rsid w:val="00356F90"/>
    <w:rsid w:val="003571CF"/>
    <w:rsid w:val="00357902"/>
    <w:rsid w:val="00361278"/>
    <w:rsid w:val="00361EFE"/>
    <w:rsid w:val="003635AD"/>
    <w:rsid w:val="0036490E"/>
    <w:rsid w:val="003678B5"/>
    <w:rsid w:val="0036796D"/>
    <w:rsid w:val="00367EF5"/>
    <w:rsid w:val="00370A75"/>
    <w:rsid w:val="003714EF"/>
    <w:rsid w:val="00372BE1"/>
    <w:rsid w:val="00373A55"/>
    <w:rsid w:val="00374B91"/>
    <w:rsid w:val="00375CCE"/>
    <w:rsid w:val="00376556"/>
    <w:rsid w:val="00377425"/>
    <w:rsid w:val="00382D90"/>
    <w:rsid w:val="0038423F"/>
    <w:rsid w:val="00385326"/>
    <w:rsid w:val="00385D08"/>
    <w:rsid w:val="003912EF"/>
    <w:rsid w:val="00393EB7"/>
    <w:rsid w:val="003947E1"/>
    <w:rsid w:val="00396FA9"/>
    <w:rsid w:val="00397028"/>
    <w:rsid w:val="003979D9"/>
    <w:rsid w:val="00397C59"/>
    <w:rsid w:val="003A095D"/>
    <w:rsid w:val="003A15C1"/>
    <w:rsid w:val="003A2446"/>
    <w:rsid w:val="003A32EB"/>
    <w:rsid w:val="003A3B99"/>
    <w:rsid w:val="003A3F12"/>
    <w:rsid w:val="003A3F85"/>
    <w:rsid w:val="003A45E9"/>
    <w:rsid w:val="003A5B7A"/>
    <w:rsid w:val="003A6F4C"/>
    <w:rsid w:val="003A7110"/>
    <w:rsid w:val="003A76B2"/>
    <w:rsid w:val="003A77BF"/>
    <w:rsid w:val="003A78C8"/>
    <w:rsid w:val="003A7ED1"/>
    <w:rsid w:val="003B12E6"/>
    <w:rsid w:val="003B1E28"/>
    <w:rsid w:val="003B2981"/>
    <w:rsid w:val="003B36A2"/>
    <w:rsid w:val="003B36E2"/>
    <w:rsid w:val="003B3CD1"/>
    <w:rsid w:val="003B3D53"/>
    <w:rsid w:val="003B5BA0"/>
    <w:rsid w:val="003B5D83"/>
    <w:rsid w:val="003B61EC"/>
    <w:rsid w:val="003C050D"/>
    <w:rsid w:val="003C0A7E"/>
    <w:rsid w:val="003C0CD2"/>
    <w:rsid w:val="003C0FF9"/>
    <w:rsid w:val="003C2914"/>
    <w:rsid w:val="003C55A8"/>
    <w:rsid w:val="003C6896"/>
    <w:rsid w:val="003C788B"/>
    <w:rsid w:val="003C7DC4"/>
    <w:rsid w:val="003D09D7"/>
    <w:rsid w:val="003D0F9E"/>
    <w:rsid w:val="003D1805"/>
    <w:rsid w:val="003D2C29"/>
    <w:rsid w:val="003D3B27"/>
    <w:rsid w:val="003D3DFB"/>
    <w:rsid w:val="003D7401"/>
    <w:rsid w:val="003D746F"/>
    <w:rsid w:val="003D77C1"/>
    <w:rsid w:val="003D7949"/>
    <w:rsid w:val="003E0D1E"/>
    <w:rsid w:val="003E1E2F"/>
    <w:rsid w:val="003E2363"/>
    <w:rsid w:val="003E3304"/>
    <w:rsid w:val="003E4D86"/>
    <w:rsid w:val="003E53FF"/>
    <w:rsid w:val="003E55BB"/>
    <w:rsid w:val="003F11BB"/>
    <w:rsid w:val="003F1A8D"/>
    <w:rsid w:val="003F307D"/>
    <w:rsid w:val="003F4C14"/>
    <w:rsid w:val="003F6666"/>
    <w:rsid w:val="003F70F5"/>
    <w:rsid w:val="004001DB"/>
    <w:rsid w:val="00400E93"/>
    <w:rsid w:val="00401CA2"/>
    <w:rsid w:val="004037DB"/>
    <w:rsid w:val="00403ED4"/>
    <w:rsid w:val="00403F7F"/>
    <w:rsid w:val="004047F8"/>
    <w:rsid w:val="00405707"/>
    <w:rsid w:val="004166FF"/>
    <w:rsid w:val="00420C77"/>
    <w:rsid w:val="00420E33"/>
    <w:rsid w:val="0042274E"/>
    <w:rsid w:val="0042386B"/>
    <w:rsid w:val="00423BF7"/>
    <w:rsid w:val="00425C1F"/>
    <w:rsid w:val="00426B73"/>
    <w:rsid w:val="00427DBF"/>
    <w:rsid w:val="0043012A"/>
    <w:rsid w:val="00430FC4"/>
    <w:rsid w:val="00432790"/>
    <w:rsid w:val="004332B0"/>
    <w:rsid w:val="00433EE2"/>
    <w:rsid w:val="00434D59"/>
    <w:rsid w:val="004374A1"/>
    <w:rsid w:val="0044040C"/>
    <w:rsid w:val="00441C22"/>
    <w:rsid w:val="00443DAE"/>
    <w:rsid w:val="004442AC"/>
    <w:rsid w:val="00445710"/>
    <w:rsid w:val="004457A9"/>
    <w:rsid w:val="004457EC"/>
    <w:rsid w:val="00446001"/>
    <w:rsid w:val="004472E8"/>
    <w:rsid w:val="00447985"/>
    <w:rsid w:val="00450DDA"/>
    <w:rsid w:val="00450DEA"/>
    <w:rsid w:val="00451799"/>
    <w:rsid w:val="00453519"/>
    <w:rsid w:val="0045381B"/>
    <w:rsid w:val="004557FD"/>
    <w:rsid w:val="00455DB3"/>
    <w:rsid w:val="0045644F"/>
    <w:rsid w:val="004575F5"/>
    <w:rsid w:val="0045763A"/>
    <w:rsid w:val="00460181"/>
    <w:rsid w:val="00460376"/>
    <w:rsid w:val="00460716"/>
    <w:rsid w:val="00462324"/>
    <w:rsid w:val="00463FB5"/>
    <w:rsid w:val="00464433"/>
    <w:rsid w:val="0046729D"/>
    <w:rsid w:val="00471A71"/>
    <w:rsid w:val="00472468"/>
    <w:rsid w:val="00473256"/>
    <w:rsid w:val="0047454F"/>
    <w:rsid w:val="00475B58"/>
    <w:rsid w:val="00475CE7"/>
    <w:rsid w:val="00477761"/>
    <w:rsid w:val="0047783A"/>
    <w:rsid w:val="004778A9"/>
    <w:rsid w:val="0048026E"/>
    <w:rsid w:val="00480B12"/>
    <w:rsid w:val="00481749"/>
    <w:rsid w:val="00481BEC"/>
    <w:rsid w:val="00483999"/>
    <w:rsid w:val="00484D92"/>
    <w:rsid w:val="00485A26"/>
    <w:rsid w:val="00485B95"/>
    <w:rsid w:val="00485D09"/>
    <w:rsid w:val="00486E26"/>
    <w:rsid w:val="0048722B"/>
    <w:rsid w:val="004938A9"/>
    <w:rsid w:val="00495ACE"/>
    <w:rsid w:val="00496154"/>
    <w:rsid w:val="004966BB"/>
    <w:rsid w:val="00496BF7"/>
    <w:rsid w:val="004A1D5D"/>
    <w:rsid w:val="004A1DC9"/>
    <w:rsid w:val="004A3DC6"/>
    <w:rsid w:val="004A41A1"/>
    <w:rsid w:val="004A454E"/>
    <w:rsid w:val="004A47A5"/>
    <w:rsid w:val="004A5B97"/>
    <w:rsid w:val="004A69EC"/>
    <w:rsid w:val="004A7DC7"/>
    <w:rsid w:val="004B0BD6"/>
    <w:rsid w:val="004B127A"/>
    <w:rsid w:val="004B21F5"/>
    <w:rsid w:val="004B2305"/>
    <w:rsid w:val="004B3421"/>
    <w:rsid w:val="004B3C6D"/>
    <w:rsid w:val="004B5C0C"/>
    <w:rsid w:val="004B7024"/>
    <w:rsid w:val="004B78E3"/>
    <w:rsid w:val="004C07A3"/>
    <w:rsid w:val="004C168E"/>
    <w:rsid w:val="004C1D98"/>
    <w:rsid w:val="004C2929"/>
    <w:rsid w:val="004C3370"/>
    <w:rsid w:val="004C33E4"/>
    <w:rsid w:val="004C4605"/>
    <w:rsid w:val="004C4923"/>
    <w:rsid w:val="004C61B0"/>
    <w:rsid w:val="004C669E"/>
    <w:rsid w:val="004C6916"/>
    <w:rsid w:val="004C74EF"/>
    <w:rsid w:val="004C7E6A"/>
    <w:rsid w:val="004D0BB4"/>
    <w:rsid w:val="004D0D9D"/>
    <w:rsid w:val="004D2F1E"/>
    <w:rsid w:val="004D324F"/>
    <w:rsid w:val="004D3750"/>
    <w:rsid w:val="004D4F20"/>
    <w:rsid w:val="004D527C"/>
    <w:rsid w:val="004D54A4"/>
    <w:rsid w:val="004D5A86"/>
    <w:rsid w:val="004D5BDE"/>
    <w:rsid w:val="004D6DE0"/>
    <w:rsid w:val="004D7CF9"/>
    <w:rsid w:val="004E0E65"/>
    <w:rsid w:val="004E17DA"/>
    <w:rsid w:val="004E24AC"/>
    <w:rsid w:val="004E28FD"/>
    <w:rsid w:val="004E2B28"/>
    <w:rsid w:val="004E2F52"/>
    <w:rsid w:val="004E3563"/>
    <w:rsid w:val="004E615B"/>
    <w:rsid w:val="004E77EF"/>
    <w:rsid w:val="004F0221"/>
    <w:rsid w:val="004F1464"/>
    <w:rsid w:val="004F1C73"/>
    <w:rsid w:val="004F20BC"/>
    <w:rsid w:val="004F4825"/>
    <w:rsid w:val="004F5330"/>
    <w:rsid w:val="004F57BC"/>
    <w:rsid w:val="004F5EA5"/>
    <w:rsid w:val="004F67E2"/>
    <w:rsid w:val="004F6E57"/>
    <w:rsid w:val="004F7024"/>
    <w:rsid w:val="004F7C72"/>
    <w:rsid w:val="005001BD"/>
    <w:rsid w:val="0050095F"/>
    <w:rsid w:val="00502F3F"/>
    <w:rsid w:val="00503538"/>
    <w:rsid w:val="00505225"/>
    <w:rsid w:val="00506F75"/>
    <w:rsid w:val="00507666"/>
    <w:rsid w:val="005079AB"/>
    <w:rsid w:val="00510036"/>
    <w:rsid w:val="00511385"/>
    <w:rsid w:val="00512C01"/>
    <w:rsid w:val="00513C4C"/>
    <w:rsid w:val="00514D63"/>
    <w:rsid w:val="005152CF"/>
    <w:rsid w:val="00516B10"/>
    <w:rsid w:val="005174CB"/>
    <w:rsid w:val="005175B9"/>
    <w:rsid w:val="00520B33"/>
    <w:rsid w:val="00521426"/>
    <w:rsid w:val="005218E0"/>
    <w:rsid w:val="00523D7E"/>
    <w:rsid w:val="005249D6"/>
    <w:rsid w:val="00524BD3"/>
    <w:rsid w:val="00524EE3"/>
    <w:rsid w:val="005259A9"/>
    <w:rsid w:val="005273DE"/>
    <w:rsid w:val="0052761C"/>
    <w:rsid w:val="00530E37"/>
    <w:rsid w:val="0053140B"/>
    <w:rsid w:val="00532538"/>
    <w:rsid w:val="005325A6"/>
    <w:rsid w:val="00532A55"/>
    <w:rsid w:val="00532CA2"/>
    <w:rsid w:val="005331F4"/>
    <w:rsid w:val="005350BD"/>
    <w:rsid w:val="005352FE"/>
    <w:rsid w:val="00536A1B"/>
    <w:rsid w:val="00537181"/>
    <w:rsid w:val="005377E4"/>
    <w:rsid w:val="00537E8D"/>
    <w:rsid w:val="005415D4"/>
    <w:rsid w:val="005440D7"/>
    <w:rsid w:val="00546120"/>
    <w:rsid w:val="00546A76"/>
    <w:rsid w:val="005470BD"/>
    <w:rsid w:val="005509AE"/>
    <w:rsid w:val="00551104"/>
    <w:rsid w:val="00553389"/>
    <w:rsid w:val="005539A1"/>
    <w:rsid w:val="00554096"/>
    <w:rsid w:val="00554385"/>
    <w:rsid w:val="005550FC"/>
    <w:rsid w:val="00556ACE"/>
    <w:rsid w:val="00561A26"/>
    <w:rsid w:val="005629D2"/>
    <w:rsid w:val="00562BB3"/>
    <w:rsid w:val="00566F9C"/>
    <w:rsid w:val="00570382"/>
    <w:rsid w:val="0057243C"/>
    <w:rsid w:val="00573261"/>
    <w:rsid w:val="0057376F"/>
    <w:rsid w:val="0057386C"/>
    <w:rsid w:val="00573DD8"/>
    <w:rsid w:val="00576A88"/>
    <w:rsid w:val="00576C39"/>
    <w:rsid w:val="005778DA"/>
    <w:rsid w:val="00580202"/>
    <w:rsid w:val="00580C63"/>
    <w:rsid w:val="00580E8C"/>
    <w:rsid w:val="00582C89"/>
    <w:rsid w:val="00583FA0"/>
    <w:rsid w:val="00584C72"/>
    <w:rsid w:val="00585FAD"/>
    <w:rsid w:val="005862D7"/>
    <w:rsid w:val="005864DD"/>
    <w:rsid w:val="00586CCE"/>
    <w:rsid w:val="00586D9F"/>
    <w:rsid w:val="00590053"/>
    <w:rsid w:val="005936F6"/>
    <w:rsid w:val="005958EA"/>
    <w:rsid w:val="00597231"/>
    <w:rsid w:val="00597F4F"/>
    <w:rsid w:val="005A055E"/>
    <w:rsid w:val="005A2BA1"/>
    <w:rsid w:val="005A3851"/>
    <w:rsid w:val="005A3C41"/>
    <w:rsid w:val="005A5400"/>
    <w:rsid w:val="005A7AAE"/>
    <w:rsid w:val="005B19E8"/>
    <w:rsid w:val="005B2326"/>
    <w:rsid w:val="005B2D62"/>
    <w:rsid w:val="005B3695"/>
    <w:rsid w:val="005B5492"/>
    <w:rsid w:val="005B5D85"/>
    <w:rsid w:val="005C0280"/>
    <w:rsid w:val="005C03D1"/>
    <w:rsid w:val="005C0716"/>
    <w:rsid w:val="005C18E8"/>
    <w:rsid w:val="005C1F4D"/>
    <w:rsid w:val="005C2DBF"/>
    <w:rsid w:val="005C3660"/>
    <w:rsid w:val="005C3EA6"/>
    <w:rsid w:val="005C58CB"/>
    <w:rsid w:val="005C65EC"/>
    <w:rsid w:val="005C6F03"/>
    <w:rsid w:val="005C71F8"/>
    <w:rsid w:val="005C7217"/>
    <w:rsid w:val="005D1FB7"/>
    <w:rsid w:val="005D280E"/>
    <w:rsid w:val="005D28BD"/>
    <w:rsid w:val="005D2AA4"/>
    <w:rsid w:val="005D2CD3"/>
    <w:rsid w:val="005D442B"/>
    <w:rsid w:val="005D4966"/>
    <w:rsid w:val="005D4FD9"/>
    <w:rsid w:val="005D6690"/>
    <w:rsid w:val="005E0D4D"/>
    <w:rsid w:val="005E3854"/>
    <w:rsid w:val="005E4508"/>
    <w:rsid w:val="005E535D"/>
    <w:rsid w:val="005E57AC"/>
    <w:rsid w:val="005E5AFF"/>
    <w:rsid w:val="005E5B10"/>
    <w:rsid w:val="005E6E65"/>
    <w:rsid w:val="005F0E34"/>
    <w:rsid w:val="005F3C4C"/>
    <w:rsid w:val="005F4555"/>
    <w:rsid w:val="005F4E8D"/>
    <w:rsid w:val="005F51D8"/>
    <w:rsid w:val="005F7742"/>
    <w:rsid w:val="005F7AE4"/>
    <w:rsid w:val="00601588"/>
    <w:rsid w:val="00604107"/>
    <w:rsid w:val="006067A0"/>
    <w:rsid w:val="00606836"/>
    <w:rsid w:val="00606CA9"/>
    <w:rsid w:val="0060736C"/>
    <w:rsid w:val="00607DBD"/>
    <w:rsid w:val="00610163"/>
    <w:rsid w:val="00611517"/>
    <w:rsid w:val="006119E7"/>
    <w:rsid w:val="00612EF5"/>
    <w:rsid w:val="00615740"/>
    <w:rsid w:val="00616630"/>
    <w:rsid w:val="006167A7"/>
    <w:rsid w:val="00616C68"/>
    <w:rsid w:val="00616F8F"/>
    <w:rsid w:val="00617320"/>
    <w:rsid w:val="006174AC"/>
    <w:rsid w:val="00620814"/>
    <w:rsid w:val="00620DBF"/>
    <w:rsid w:val="006227A4"/>
    <w:rsid w:val="00624262"/>
    <w:rsid w:val="00625929"/>
    <w:rsid w:val="00625F22"/>
    <w:rsid w:val="006305EB"/>
    <w:rsid w:val="0063326E"/>
    <w:rsid w:val="00633F2F"/>
    <w:rsid w:val="00634718"/>
    <w:rsid w:val="00634F34"/>
    <w:rsid w:val="00635FC2"/>
    <w:rsid w:val="00636DA1"/>
    <w:rsid w:val="00636ED3"/>
    <w:rsid w:val="00636F2D"/>
    <w:rsid w:val="006370C1"/>
    <w:rsid w:val="00637326"/>
    <w:rsid w:val="0063766F"/>
    <w:rsid w:val="00637B72"/>
    <w:rsid w:val="0064043B"/>
    <w:rsid w:val="00640652"/>
    <w:rsid w:val="0064364D"/>
    <w:rsid w:val="00645E8D"/>
    <w:rsid w:val="006463A2"/>
    <w:rsid w:val="006472FA"/>
    <w:rsid w:val="0064751F"/>
    <w:rsid w:val="00647757"/>
    <w:rsid w:val="00647B4C"/>
    <w:rsid w:val="0065021F"/>
    <w:rsid w:val="00651E33"/>
    <w:rsid w:val="00653B82"/>
    <w:rsid w:val="00654115"/>
    <w:rsid w:val="0065582E"/>
    <w:rsid w:val="00655B85"/>
    <w:rsid w:val="006600E4"/>
    <w:rsid w:val="006609E5"/>
    <w:rsid w:val="006613B3"/>
    <w:rsid w:val="0066172C"/>
    <w:rsid w:val="006617BA"/>
    <w:rsid w:val="006618D6"/>
    <w:rsid w:val="00661BFC"/>
    <w:rsid w:val="006624D9"/>
    <w:rsid w:val="0066385F"/>
    <w:rsid w:val="0066551E"/>
    <w:rsid w:val="00666E17"/>
    <w:rsid w:val="00670AC0"/>
    <w:rsid w:val="00671665"/>
    <w:rsid w:val="00673017"/>
    <w:rsid w:val="00673672"/>
    <w:rsid w:val="0067437E"/>
    <w:rsid w:val="006749D4"/>
    <w:rsid w:val="00676B43"/>
    <w:rsid w:val="006775BE"/>
    <w:rsid w:val="0068310A"/>
    <w:rsid w:val="00684AFD"/>
    <w:rsid w:val="006852B5"/>
    <w:rsid w:val="006858D9"/>
    <w:rsid w:val="00685AA5"/>
    <w:rsid w:val="00686900"/>
    <w:rsid w:val="006871EE"/>
    <w:rsid w:val="00690223"/>
    <w:rsid w:val="0069042E"/>
    <w:rsid w:val="00690A92"/>
    <w:rsid w:val="006919D0"/>
    <w:rsid w:val="00691E34"/>
    <w:rsid w:val="00691F49"/>
    <w:rsid w:val="006922A6"/>
    <w:rsid w:val="00693877"/>
    <w:rsid w:val="00693F8E"/>
    <w:rsid w:val="00694A8A"/>
    <w:rsid w:val="00694C7B"/>
    <w:rsid w:val="00695E46"/>
    <w:rsid w:val="0069629D"/>
    <w:rsid w:val="006A0C5A"/>
    <w:rsid w:val="006A22D1"/>
    <w:rsid w:val="006A24CE"/>
    <w:rsid w:val="006A2E01"/>
    <w:rsid w:val="006A4DD4"/>
    <w:rsid w:val="006A5652"/>
    <w:rsid w:val="006A62A2"/>
    <w:rsid w:val="006A63A2"/>
    <w:rsid w:val="006A6C4B"/>
    <w:rsid w:val="006A6DAC"/>
    <w:rsid w:val="006A6FFA"/>
    <w:rsid w:val="006A7824"/>
    <w:rsid w:val="006B09CA"/>
    <w:rsid w:val="006B0BC2"/>
    <w:rsid w:val="006B0D37"/>
    <w:rsid w:val="006B103D"/>
    <w:rsid w:val="006B1233"/>
    <w:rsid w:val="006B1601"/>
    <w:rsid w:val="006B1C3A"/>
    <w:rsid w:val="006B1FBC"/>
    <w:rsid w:val="006B271D"/>
    <w:rsid w:val="006B2ACC"/>
    <w:rsid w:val="006B3461"/>
    <w:rsid w:val="006B370A"/>
    <w:rsid w:val="006B3D8D"/>
    <w:rsid w:val="006B4778"/>
    <w:rsid w:val="006B644A"/>
    <w:rsid w:val="006C15AF"/>
    <w:rsid w:val="006C24C1"/>
    <w:rsid w:val="006C26F7"/>
    <w:rsid w:val="006C2D2A"/>
    <w:rsid w:val="006C3598"/>
    <w:rsid w:val="006C3962"/>
    <w:rsid w:val="006C409E"/>
    <w:rsid w:val="006C5B47"/>
    <w:rsid w:val="006C5B72"/>
    <w:rsid w:val="006C5E53"/>
    <w:rsid w:val="006C5F22"/>
    <w:rsid w:val="006C6342"/>
    <w:rsid w:val="006D013E"/>
    <w:rsid w:val="006D0AF6"/>
    <w:rsid w:val="006D2197"/>
    <w:rsid w:val="006D2A2B"/>
    <w:rsid w:val="006D2F70"/>
    <w:rsid w:val="006D4B2C"/>
    <w:rsid w:val="006D4B4F"/>
    <w:rsid w:val="006D75E6"/>
    <w:rsid w:val="006E1272"/>
    <w:rsid w:val="006E220A"/>
    <w:rsid w:val="006E2B56"/>
    <w:rsid w:val="006E3F8A"/>
    <w:rsid w:val="006E5D49"/>
    <w:rsid w:val="006E67D3"/>
    <w:rsid w:val="006E6B6E"/>
    <w:rsid w:val="006E758E"/>
    <w:rsid w:val="006F0BEE"/>
    <w:rsid w:val="006F2966"/>
    <w:rsid w:val="006F37D8"/>
    <w:rsid w:val="006F38F8"/>
    <w:rsid w:val="006F52BE"/>
    <w:rsid w:val="006F5433"/>
    <w:rsid w:val="006F5ADB"/>
    <w:rsid w:val="006F5DEE"/>
    <w:rsid w:val="0070049E"/>
    <w:rsid w:val="00700525"/>
    <w:rsid w:val="00701226"/>
    <w:rsid w:val="00702CAB"/>
    <w:rsid w:val="00704AA1"/>
    <w:rsid w:val="00705245"/>
    <w:rsid w:val="00706E74"/>
    <w:rsid w:val="007073A5"/>
    <w:rsid w:val="007123C0"/>
    <w:rsid w:val="0071394E"/>
    <w:rsid w:val="00713B41"/>
    <w:rsid w:val="007144E4"/>
    <w:rsid w:val="00714A25"/>
    <w:rsid w:val="00716232"/>
    <w:rsid w:val="00716441"/>
    <w:rsid w:val="00717269"/>
    <w:rsid w:val="00721650"/>
    <w:rsid w:val="0072211D"/>
    <w:rsid w:val="007237A0"/>
    <w:rsid w:val="007246A9"/>
    <w:rsid w:val="00724C95"/>
    <w:rsid w:val="00726463"/>
    <w:rsid w:val="00726A3F"/>
    <w:rsid w:val="00727723"/>
    <w:rsid w:val="00730478"/>
    <w:rsid w:val="00731174"/>
    <w:rsid w:val="007312FC"/>
    <w:rsid w:val="00731D69"/>
    <w:rsid w:val="00732586"/>
    <w:rsid w:val="00732F48"/>
    <w:rsid w:val="00734495"/>
    <w:rsid w:val="0073551F"/>
    <w:rsid w:val="00736B5C"/>
    <w:rsid w:val="00736D62"/>
    <w:rsid w:val="00736EBC"/>
    <w:rsid w:val="00740C1B"/>
    <w:rsid w:val="00740EF9"/>
    <w:rsid w:val="00742A81"/>
    <w:rsid w:val="00742A85"/>
    <w:rsid w:val="00743522"/>
    <w:rsid w:val="007436A1"/>
    <w:rsid w:val="007439A8"/>
    <w:rsid w:val="0074428A"/>
    <w:rsid w:val="00744417"/>
    <w:rsid w:val="0074536F"/>
    <w:rsid w:val="00745BB8"/>
    <w:rsid w:val="00746A51"/>
    <w:rsid w:val="00750B1A"/>
    <w:rsid w:val="007520A9"/>
    <w:rsid w:val="007533BA"/>
    <w:rsid w:val="007547CA"/>
    <w:rsid w:val="00755AF4"/>
    <w:rsid w:val="00757965"/>
    <w:rsid w:val="00760589"/>
    <w:rsid w:val="00762DF3"/>
    <w:rsid w:val="007643CF"/>
    <w:rsid w:val="0076473A"/>
    <w:rsid w:val="00764BCC"/>
    <w:rsid w:val="00764F1F"/>
    <w:rsid w:val="00765F4E"/>
    <w:rsid w:val="007661D3"/>
    <w:rsid w:val="00766229"/>
    <w:rsid w:val="007668B2"/>
    <w:rsid w:val="00766F72"/>
    <w:rsid w:val="00770C97"/>
    <w:rsid w:val="00771A4F"/>
    <w:rsid w:val="007733D0"/>
    <w:rsid w:val="00773410"/>
    <w:rsid w:val="00773761"/>
    <w:rsid w:val="00774317"/>
    <w:rsid w:val="007747E3"/>
    <w:rsid w:val="00774AFA"/>
    <w:rsid w:val="00774D31"/>
    <w:rsid w:val="007758C1"/>
    <w:rsid w:val="00776484"/>
    <w:rsid w:val="00776E37"/>
    <w:rsid w:val="007776AB"/>
    <w:rsid w:val="00777D96"/>
    <w:rsid w:val="00777F14"/>
    <w:rsid w:val="007801FE"/>
    <w:rsid w:val="007823F4"/>
    <w:rsid w:val="00782A45"/>
    <w:rsid w:val="00783152"/>
    <w:rsid w:val="007834C0"/>
    <w:rsid w:val="00784BD5"/>
    <w:rsid w:val="00785073"/>
    <w:rsid w:val="00785718"/>
    <w:rsid w:val="0078587B"/>
    <w:rsid w:val="0078625C"/>
    <w:rsid w:val="007868B8"/>
    <w:rsid w:val="007905FD"/>
    <w:rsid w:val="00790C16"/>
    <w:rsid w:val="0079145A"/>
    <w:rsid w:val="00792376"/>
    <w:rsid w:val="00793360"/>
    <w:rsid w:val="007940B7"/>
    <w:rsid w:val="007945F8"/>
    <w:rsid w:val="00794973"/>
    <w:rsid w:val="00794E43"/>
    <w:rsid w:val="007959E4"/>
    <w:rsid w:val="00795A0F"/>
    <w:rsid w:val="007979F2"/>
    <w:rsid w:val="00797D65"/>
    <w:rsid w:val="007A1870"/>
    <w:rsid w:val="007A1E47"/>
    <w:rsid w:val="007A29ED"/>
    <w:rsid w:val="007A2CC4"/>
    <w:rsid w:val="007A3390"/>
    <w:rsid w:val="007A5DE5"/>
    <w:rsid w:val="007A690E"/>
    <w:rsid w:val="007A6AC0"/>
    <w:rsid w:val="007A773D"/>
    <w:rsid w:val="007B2ECC"/>
    <w:rsid w:val="007B418D"/>
    <w:rsid w:val="007B4335"/>
    <w:rsid w:val="007B444E"/>
    <w:rsid w:val="007B4B05"/>
    <w:rsid w:val="007B4C8E"/>
    <w:rsid w:val="007B64FB"/>
    <w:rsid w:val="007B6936"/>
    <w:rsid w:val="007B6950"/>
    <w:rsid w:val="007B6F24"/>
    <w:rsid w:val="007C0E81"/>
    <w:rsid w:val="007C1D03"/>
    <w:rsid w:val="007C39DC"/>
    <w:rsid w:val="007C5D66"/>
    <w:rsid w:val="007C7730"/>
    <w:rsid w:val="007C7BBD"/>
    <w:rsid w:val="007D17F4"/>
    <w:rsid w:val="007D1CE0"/>
    <w:rsid w:val="007D288E"/>
    <w:rsid w:val="007D494C"/>
    <w:rsid w:val="007D7ED2"/>
    <w:rsid w:val="007E1010"/>
    <w:rsid w:val="007E4599"/>
    <w:rsid w:val="007E487B"/>
    <w:rsid w:val="007E5034"/>
    <w:rsid w:val="007E5481"/>
    <w:rsid w:val="007E647F"/>
    <w:rsid w:val="007E7090"/>
    <w:rsid w:val="007E7360"/>
    <w:rsid w:val="007F0915"/>
    <w:rsid w:val="007F1497"/>
    <w:rsid w:val="007F19AA"/>
    <w:rsid w:val="007F278D"/>
    <w:rsid w:val="007F2908"/>
    <w:rsid w:val="007F3D25"/>
    <w:rsid w:val="007F5863"/>
    <w:rsid w:val="007F7193"/>
    <w:rsid w:val="007F739C"/>
    <w:rsid w:val="008005D5"/>
    <w:rsid w:val="00800B64"/>
    <w:rsid w:val="00801C9C"/>
    <w:rsid w:val="00801FFA"/>
    <w:rsid w:val="0080273F"/>
    <w:rsid w:val="00803395"/>
    <w:rsid w:val="00803E17"/>
    <w:rsid w:val="00805806"/>
    <w:rsid w:val="00805A04"/>
    <w:rsid w:val="00805C75"/>
    <w:rsid w:val="008078D3"/>
    <w:rsid w:val="00807B9B"/>
    <w:rsid w:val="00811F32"/>
    <w:rsid w:val="00812F18"/>
    <w:rsid w:val="0081414A"/>
    <w:rsid w:val="00817CEF"/>
    <w:rsid w:val="008216E7"/>
    <w:rsid w:val="00821AB0"/>
    <w:rsid w:val="0082217E"/>
    <w:rsid w:val="008229AC"/>
    <w:rsid w:val="0082382B"/>
    <w:rsid w:val="008248FE"/>
    <w:rsid w:val="00824DBD"/>
    <w:rsid w:val="00825EC5"/>
    <w:rsid w:val="0082757B"/>
    <w:rsid w:val="00827DA8"/>
    <w:rsid w:val="0083055F"/>
    <w:rsid w:val="008305B0"/>
    <w:rsid w:val="00830854"/>
    <w:rsid w:val="008314E5"/>
    <w:rsid w:val="00831EC4"/>
    <w:rsid w:val="00832E55"/>
    <w:rsid w:val="008334E4"/>
    <w:rsid w:val="008337F5"/>
    <w:rsid w:val="008339AD"/>
    <w:rsid w:val="008339D2"/>
    <w:rsid w:val="00833F85"/>
    <w:rsid w:val="008363E8"/>
    <w:rsid w:val="0083641B"/>
    <w:rsid w:val="00836DEF"/>
    <w:rsid w:val="008375A1"/>
    <w:rsid w:val="00837904"/>
    <w:rsid w:val="00841052"/>
    <w:rsid w:val="00845885"/>
    <w:rsid w:val="008463A0"/>
    <w:rsid w:val="00846ED9"/>
    <w:rsid w:val="00847231"/>
    <w:rsid w:val="00850753"/>
    <w:rsid w:val="00851272"/>
    <w:rsid w:val="00851A38"/>
    <w:rsid w:val="0085233E"/>
    <w:rsid w:val="008525D9"/>
    <w:rsid w:val="0085262E"/>
    <w:rsid w:val="00852732"/>
    <w:rsid w:val="00853713"/>
    <w:rsid w:val="008546FD"/>
    <w:rsid w:val="00854F47"/>
    <w:rsid w:val="00855096"/>
    <w:rsid w:val="00855C19"/>
    <w:rsid w:val="0086017C"/>
    <w:rsid w:val="008601A4"/>
    <w:rsid w:val="00860A55"/>
    <w:rsid w:val="00863075"/>
    <w:rsid w:val="00863FB3"/>
    <w:rsid w:val="008640E1"/>
    <w:rsid w:val="00864749"/>
    <w:rsid w:val="008670F6"/>
    <w:rsid w:val="00867CB0"/>
    <w:rsid w:val="00870B6B"/>
    <w:rsid w:val="008717CD"/>
    <w:rsid w:val="00871912"/>
    <w:rsid w:val="00871B31"/>
    <w:rsid w:val="0087295C"/>
    <w:rsid w:val="00872CA3"/>
    <w:rsid w:val="00872E33"/>
    <w:rsid w:val="00874440"/>
    <w:rsid w:val="00875EB1"/>
    <w:rsid w:val="008768AE"/>
    <w:rsid w:val="00880DC9"/>
    <w:rsid w:val="00881E2E"/>
    <w:rsid w:val="00883F00"/>
    <w:rsid w:val="0088508A"/>
    <w:rsid w:val="00886174"/>
    <w:rsid w:val="00890509"/>
    <w:rsid w:val="00890684"/>
    <w:rsid w:val="00890B93"/>
    <w:rsid w:val="00890E50"/>
    <w:rsid w:val="00892008"/>
    <w:rsid w:val="0089288F"/>
    <w:rsid w:val="008935CE"/>
    <w:rsid w:val="00893D94"/>
    <w:rsid w:val="00894C43"/>
    <w:rsid w:val="00896F99"/>
    <w:rsid w:val="0089708E"/>
    <w:rsid w:val="00897191"/>
    <w:rsid w:val="00897CE2"/>
    <w:rsid w:val="008A0A9C"/>
    <w:rsid w:val="008A299F"/>
    <w:rsid w:val="008A2A1A"/>
    <w:rsid w:val="008A2C15"/>
    <w:rsid w:val="008A3023"/>
    <w:rsid w:val="008A4E4B"/>
    <w:rsid w:val="008A4F5A"/>
    <w:rsid w:val="008A525A"/>
    <w:rsid w:val="008A6192"/>
    <w:rsid w:val="008A6EB9"/>
    <w:rsid w:val="008A7DE3"/>
    <w:rsid w:val="008B04A7"/>
    <w:rsid w:val="008B0BD2"/>
    <w:rsid w:val="008B1350"/>
    <w:rsid w:val="008B1693"/>
    <w:rsid w:val="008B3076"/>
    <w:rsid w:val="008B3130"/>
    <w:rsid w:val="008B3223"/>
    <w:rsid w:val="008B4229"/>
    <w:rsid w:val="008B4A6B"/>
    <w:rsid w:val="008B4CA9"/>
    <w:rsid w:val="008C094C"/>
    <w:rsid w:val="008C14E7"/>
    <w:rsid w:val="008C304B"/>
    <w:rsid w:val="008C4001"/>
    <w:rsid w:val="008C40FC"/>
    <w:rsid w:val="008C41B3"/>
    <w:rsid w:val="008C61D6"/>
    <w:rsid w:val="008C631C"/>
    <w:rsid w:val="008C6CBB"/>
    <w:rsid w:val="008D1F29"/>
    <w:rsid w:val="008D25CE"/>
    <w:rsid w:val="008D2D07"/>
    <w:rsid w:val="008D3666"/>
    <w:rsid w:val="008D3684"/>
    <w:rsid w:val="008D3B03"/>
    <w:rsid w:val="008D3B23"/>
    <w:rsid w:val="008D454C"/>
    <w:rsid w:val="008D6AE6"/>
    <w:rsid w:val="008D6E91"/>
    <w:rsid w:val="008D7A6F"/>
    <w:rsid w:val="008E1690"/>
    <w:rsid w:val="008E2DA1"/>
    <w:rsid w:val="008E330C"/>
    <w:rsid w:val="008E3A14"/>
    <w:rsid w:val="008E4811"/>
    <w:rsid w:val="008E5D1B"/>
    <w:rsid w:val="008E5EFD"/>
    <w:rsid w:val="008E6727"/>
    <w:rsid w:val="008E7408"/>
    <w:rsid w:val="008F0214"/>
    <w:rsid w:val="008F100E"/>
    <w:rsid w:val="008F158C"/>
    <w:rsid w:val="008F20E5"/>
    <w:rsid w:val="008F24B1"/>
    <w:rsid w:val="008F2D17"/>
    <w:rsid w:val="008F314C"/>
    <w:rsid w:val="008F3A20"/>
    <w:rsid w:val="008F3A35"/>
    <w:rsid w:val="008F45F3"/>
    <w:rsid w:val="008F482B"/>
    <w:rsid w:val="008F4C12"/>
    <w:rsid w:val="008F4F49"/>
    <w:rsid w:val="008F6F7B"/>
    <w:rsid w:val="008F7F19"/>
    <w:rsid w:val="009000B9"/>
    <w:rsid w:val="00900E08"/>
    <w:rsid w:val="009012FC"/>
    <w:rsid w:val="009019E8"/>
    <w:rsid w:val="00903028"/>
    <w:rsid w:val="0090348C"/>
    <w:rsid w:val="00905F82"/>
    <w:rsid w:val="009061EC"/>
    <w:rsid w:val="00906C53"/>
    <w:rsid w:val="00907171"/>
    <w:rsid w:val="009121FB"/>
    <w:rsid w:val="00912839"/>
    <w:rsid w:val="0091307A"/>
    <w:rsid w:val="00916003"/>
    <w:rsid w:val="00920ED4"/>
    <w:rsid w:val="00921A9C"/>
    <w:rsid w:val="00922B63"/>
    <w:rsid w:val="00922C2F"/>
    <w:rsid w:val="00924E7F"/>
    <w:rsid w:val="009252E5"/>
    <w:rsid w:val="009255FF"/>
    <w:rsid w:val="00926348"/>
    <w:rsid w:val="009301D2"/>
    <w:rsid w:val="00930E7F"/>
    <w:rsid w:val="009324C7"/>
    <w:rsid w:val="00932CEF"/>
    <w:rsid w:val="00933264"/>
    <w:rsid w:val="0093445C"/>
    <w:rsid w:val="00935E10"/>
    <w:rsid w:val="00937742"/>
    <w:rsid w:val="0094212A"/>
    <w:rsid w:val="009422E5"/>
    <w:rsid w:val="00942878"/>
    <w:rsid w:val="00944908"/>
    <w:rsid w:val="00944DAA"/>
    <w:rsid w:val="009509DD"/>
    <w:rsid w:val="00952EDA"/>
    <w:rsid w:val="00954360"/>
    <w:rsid w:val="00956319"/>
    <w:rsid w:val="009568ED"/>
    <w:rsid w:val="009578AE"/>
    <w:rsid w:val="00957D7E"/>
    <w:rsid w:val="00957F4B"/>
    <w:rsid w:val="00960CAD"/>
    <w:rsid w:val="00961D02"/>
    <w:rsid w:val="00963CF6"/>
    <w:rsid w:val="0096436C"/>
    <w:rsid w:val="009643E6"/>
    <w:rsid w:val="00965AA5"/>
    <w:rsid w:val="00966DB5"/>
    <w:rsid w:val="0096742A"/>
    <w:rsid w:val="009703A0"/>
    <w:rsid w:val="009721AB"/>
    <w:rsid w:val="00972FD9"/>
    <w:rsid w:val="00973C95"/>
    <w:rsid w:val="00974481"/>
    <w:rsid w:val="0097590A"/>
    <w:rsid w:val="00976AD0"/>
    <w:rsid w:val="009806B4"/>
    <w:rsid w:val="00980E54"/>
    <w:rsid w:val="00982717"/>
    <w:rsid w:val="00982C6F"/>
    <w:rsid w:val="00982E53"/>
    <w:rsid w:val="009832F7"/>
    <w:rsid w:val="00983A82"/>
    <w:rsid w:val="00984A41"/>
    <w:rsid w:val="009856CB"/>
    <w:rsid w:val="00986914"/>
    <w:rsid w:val="00986ACC"/>
    <w:rsid w:val="009905CD"/>
    <w:rsid w:val="00990674"/>
    <w:rsid w:val="00990A77"/>
    <w:rsid w:val="00990F10"/>
    <w:rsid w:val="0099144C"/>
    <w:rsid w:val="009920A2"/>
    <w:rsid w:val="00992765"/>
    <w:rsid w:val="00994149"/>
    <w:rsid w:val="00994185"/>
    <w:rsid w:val="009A1979"/>
    <w:rsid w:val="009A19C1"/>
    <w:rsid w:val="009A24D0"/>
    <w:rsid w:val="009A5633"/>
    <w:rsid w:val="009A5880"/>
    <w:rsid w:val="009A58E5"/>
    <w:rsid w:val="009A6C15"/>
    <w:rsid w:val="009A7135"/>
    <w:rsid w:val="009B0217"/>
    <w:rsid w:val="009B2129"/>
    <w:rsid w:val="009B266F"/>
    <w:rsid w:val="009B26E0"/>
    <w:rsid w:val="009B3C5E"/>
    <w:rsid w:val="009B5474"/>
    <w:rsid w:val="009B572F"/>
    <w:rsid w:val="009B58C0"/>
    <w:rsid w:val="009B7859"/>
    <w:rsid w:val="009C17FD"/>
    <w:rsid w:val="009C21CC"/>
    <w:rsid w:val="009C25E7"/>
    <w:rsid w:val="009C3B3C"/>
    <w:rsid w:val="009C3DFF"/>
    <w:rsid w:val="009C457C"/>
    <w:rsid w:val="009C4AED"/>
    <w:rsid w:val="009C5FC9"/>
    <w:rsid w:val="009C6925"/>
    <w:rsid w:val="009C6BC3"/>
    <w:rsid w:val="009C7CC7"/>
    <w:rsid w:val="009D021B"/>
    <w:rsid w:val="009D1871"/>
    <w:rsid w:val="009D239D"/>
    <w:rsid w:val="009D3405"/>
    <w:rsid w:val="009D3ACC"/>
    <w:rsid w:val="009D42B6"/>
    <w:rsid w:val="009D4633"/>
    <w:rsid w:val="009D4CB3"/>
    <w:rsid w:val="009D59DE"/>
    <w:rsid w:val="009D6B66"/>
    <w:rsid w:val="009D6E2B"/>
    <w:rsid w:val="009D709F"/>
    <w:rsid w:val="009D7956"/>
    <w:rsid w:val="009E0092"/>
    <w:rsid w:val="009E22D1"/>
    <w:rsid w:val="009E24C9"/>
    <w:rsid w:val="009E2DF3"/>
    <w:rsid w:val="009E31AA"/>
    <w:rsid w:val="009E42E6"/>
    <w:rsid w:val="009E46D2"/>
    <w:rsid w:val="009E4C25"/>
    <w:rsid w:val="009E5CFC"/>
    <w:rsid w:val="009E64E4"/>
    <w:rsid w:val="009E6770"/>
    <w:rsid w:val="009E7178"/>
    <w:rsid w:val="009F13D3"/>
    <w:rsid w:val="009F1ED0"/>
    <w:rsid w:val="009F22BF"/>
    <w:rsid w:val="009F2962"/>
    <w:rsid w:val="009F4ECA"/>
    <w:rsid w:val="009F5496"/>
    <w:rsid w:val="009F5CDA"/>
    <w:rsid w:val="009F66DC"/>
    <w:rsid w:val="009F6769"/>
    <w:rsid w:val="009F7FC4"/>
    <w:rsid w:val="00A001B6"/>
    <w:rsid w:val="00A01F15"/>
    <w:rsid w:val="00A030BD"/>
    <w:rsid w:val="00A0334B"/>
    <w:rsid w:val="00A0500C"/>
    <w:rsid w:val="00A0733F"/>
    <w:rsid w:val="00A07916"/>
    <w:rsid w:val="00A116F0"/>
    <w:rsid w:val="00A1185B"/>
    <w:rsid w:val="00A12EBD"/>
    <w:rsid w:val="00A14338"/>
    <w:rsid w:val="00A1566D"/>
    <w:rsid w:val="00A17CE3"/>
    <w:rsid w:val="00A204EA"/>
    <w:rsid w:val="00A20838"/>
    <w:rsid w:val="00A20CD9"/>
    <w:rsid w:val="00A22524"/>
    <w:rsid w:val="00A22598"/>
    <w:rsid w:val="00A2390E"/>
    <w:rsid w:val="00A258A5"/>
    <w:rsid w:val="00A25C5C"/>
    <w:rsid w:val="00A26BBE"/>
    <w:rsid w:val="00A26E9D"/>
    <w:rsid w:val="00A2736E"/>
    <w:rsid w:val="00A274FB"/>
    <w:rsid w:val="00A27C8C"/>
    <w:rsid w:val="00A30688"/>
    <w:rsid w:val="00A3092C"/>
    <w:rsid w:val="00A33C85"/>
    <w:rsid w:val="00A34C23"/>
    <w:rsid w:val="00A34DB8"/>
    <w:rsid w:val="00A34F14"/>
    <w:rsid w:val="00A36CAE"/>
    <w:rsid w:val="00A36E6B"/>
    <w:rsid w:val="00A372F5"/>
    <w:rsid w:val="00A3761B"/>
    <w:rsid w:val="00A37D0F"/>
    <w:rsid w:val="00A40BF8"/>
    <w:rsid w:val="00A427DF"/>
    <w:rsid w:val="00A42838"/>
    <w:rsid w:val="00A43A86"/>
    <w:rsid w:val="00A43CAA"/>
    <w:rsid w:val="00A452F3"/>
    <w:rsid w:val="00A46C37"/>
    <w:rsid w:val="00A5041B"/>
    <w:rsid w:val="00A51ADD"/>
    <w:rsid w:val="00A51F2D"/>
    <w:rsid w:val="00A52F25"/>
    <w:rsid w:val="00A54779"/>
    <w:rsid w:val="00A55023"/>
    <w:rsid w:val="00A556DA"/>
    <w:rsid w:val="00A56940"/>
    <w:rsid w:val="00A57142"/>
    <w:rsid w:val="00A57526"/>
    <w:rsid w:val="00A57C1D"/>
    <w:rsid w:val="00A60183"/>
    <w:rsid w:val="00A6212B"/>
    <w:rsid w:val="00A6223F"/>
    <w:rsid w:val="00A62AB0"/>
    <w:rsid w:val="00A63980"/>
    <w:rsid w:val="00A642FD"/>
    <w:rsid w:val="00A64899"/>
    <w:rsid w:val="00A65818"/>
    <w:rsid w:val="00A66F38"/>
    <w:rsid w:val="00A67843"/>
    <w:rsid w:val="00A716ED"/>
    <w:rsid w:val="00A73458"/>
    <w:rsid w:val="00A7374A"/>
    <w:rsid w:val="00A7436B"/>
    <w:rsid w:val="00A7437B"/>
    <w:rsid w:val="00A758ED"/>
    <w:rsid w:val="00A767E7"/>
    <w:rsid w:val="00A77B76"/>
    <w:rsid w:val="00A77FF8"/>
    <w:rsid w:val="00A819C0"/>
    <w:rsid w:val="00A8256A"/>
    <w:rsid w:val="00A82D13"/>
    <w:rsid w:val="00A83A91"/>
    <w:rsid w:val="00A84F80"/>
    <w:rsid w:val="00A8504D"/>
    <w:rsid w:val="00A8505D"/>
    <w:rsid w:val="00A8588B"/>
    <w:rsid w:val="00A91570"/>
    <w:rsid w:val="00A9257E"/>
    <w:rsid w:val="00A940EF"/>
    <w:rsid w:val="00A95178"/>
    <w:rsid w:val="00A95377"/>
    <w:rsid w:val="00A959A8"/>
    <w:rsid w:val="00A95A91"/>
    <w:rsid w:val="00A977C4"/>
    <w:rsid w:val="00A97CAD"/>
    <w:rsid w:val="00AA0DA8"/>
    <w:rsid w:val="00AA1117"/>
    <w:rsid w:val="00AA1E0E"/>
    <w:rsid w:val="00AA3307"/>
    <w:rsid w:val="00AA4657"/>
    <w:rsid w:val="00AA4BA6"/>
    <w:rsid w:val="00AA548F"/>
    <w:rsid w:val="00AA5807"/>
    <w:rsid w:val="00AA649F"/>
    <w:rsid w:val="00AA71B5"/>
    <w:rsid w:val="00AA7E98"/>
    <w:rsid w:val="00AB1137"/>
    <w:rsid w:val="00AB15BA"/>
    <w:rsid w:val="00AB31CC"/>
    <w:rsid w:val="00AB4463"/>
    <w:rsid w:val="00AB4944"/>
    <w:rsid w:val="00AB4C37"/>
    <w:rsid w:val="00AB58A2"/>
    <w:rsid w:val="00AB5C58"/>
    <w:rsid w:val="00AB708B"/>
    <w:rsid w:val="00AB778D"/>
    <w:rsid w:val="00AB7AF7"/>
    <w:rsid w:val="00AB7B1C"/>
    <w:rsid w:val="00AC1BE6"/>
    <w:rsid w:val="00AC1E32"/>
    <w:rsid w:val="00AC1F38"/>
    <w:rsid w:val="00AC2FA9"/>
    <w:rsid w:val="00AC53A8"/>
    <w:rsid w:val="00AC6385"/>
    <w:rsid w:val="00AC6BD2"/>
    <w:rsid w:val="00AC6DF2"/>
    <w:rsid w:val="00AC74B0"/>
    <w:rsid w:val="00AC7F0E"/>
    <w:rsid w:val="00AD0536"/>
    <w:rsid w:val="00AD1875"/>
    <w:rsid w:val="00AD187C"/>
    <w:rsid w:val="00AD1FDD"/>
    <w:rsid w:val="00AD2BEF"/>
    <w:rsid w:val="00AD30A5"/>
    <w:rsid w:val="00AD4A93"/>
    <w:rsid w:val="00AD4B18"/>
    <w:rsid w:val="00AD4BAC"/>
    <w:rsid w:val="00AD5A57"/>
    <w:rsid w:val="00AD736D"/>
    <w:rsid w:val="00AE02C0"/>
    <w:rsid w:val="00AE04F6"/>
    <w:rsid w:val="00AE0807"/>
    <w:rsid w:val="00AE0DBB"/>
    <w:rsid w:val="00AE189D"/>
    <w:rsid w:val="00AE1BF9"/>
    <w:rsid w:val="00AE1E20"/>
    <w:rsid w:val="00AE2098"/>
    <w:rsid w:val="00AE292B"/>
    <w:rsid w:val="00AE2B60"/>
    <w:rsid w:val="00AE2F51"/>
    <w:rsid w:val="00AE39DA"/>
    <w:rsid w:val="00AE4C10"/>
    <w:rsid w:val="00AE4EE9"/>
    <w:rsid w:val="00AE6230"/>
    <w:rsid w:val="00AE6E0A"/>
    <w:rsid w:val="00AE749F"/>
    <w:rsid w:val="00AF0356"/>
    <w:rsid w:val="00AF0BD1"/>
    <w:rsid w:val="00AF16AB"/>
    <w:rsid w:val="00AF2B46"/>
    <w:rsid w:val="00AF336B"/>
    <w:rsid w:val="00AF3AC8"/>
    <w:rsid w:val="00AF6158"/>
    <w:rsid w:val="00AF61AA"/>
    <w:rsid w:val="00AF6902"/>
    <w:rsid w:val="00B0038F"/>
    <w:rsid w:val="00B02053"/>
    <w:rsid w:val="00B038F5"/>
    <w:rsid w:val="00B052C4"/>
    <w:rsid w:val="00B05981"/>
    <w:rsid w:val="00B065BE"/>
    <w:rsid w:val="00B0660A"/>
    <w:rsid w:val="00B0720F"/>
    <w:rsid w:val="00B11A2B"/>
    <w:rsid w:val="00B11CFF"/>
    <w:rsid w:val="00B13DBD"/>
    <w:rsid w:val="00B13F6E"/>
    <w:rsid w:val="00B14687"/>
    <w:rsid w:val="00B1475F"/>
    <w:rsid w:val="00B148B4"/>
    <w:rsid w:val="00B14DCC"/>
    <w:rsid w:val="00B14F61"/>
    <w:rsid w:val="00B15003"/>
    <w:rsid w:val="00B16ABD"/>
    <w:rsid w:val="00B17FA4"/>
    <w:rsid w:val="00B20E8B"/>
    <w:rsid w:val="00B211FD"/>
    <w:rsid w:val="00B212A5"/>
    <w:rsid w:val="00B217A5"/>
    <w:rsid w:val="00B225B2"/>
    <w:rsid w:val="00B22622"/>
    <w:rsid w:val="00B23207"/>
    <w:rsid w:val="00B23323"/>
    <w:rsid w:val="00B24390"/>
    <w:rsid w:val="00B2508A"/>
    <w:rsid w:val="00B25D34"/>
    <w:rsid w:val="00B25F72"/>
    <w:rsid w:val="00B26DAC"/>
    <w:rsid w:val="00B27082"/>
    <w:rsid w:val="00B274AC"/>
    <w:rsid w:val="00B308D3"/>
    <w:rsid w:val="00B30A05"/>
    <w:rsid w:val="00B32F14"/>
    <w:rsid w:val="00B34E49"/>
    <w:rsid w:val="00B3522F"/>
    <w:rsid w:val="00B36E79"/>
    <w:rsid w:val="00B3778A"/>
    <w:rsid w:val="00B377BD"/>
    <w:rsid w:val="00B40219"/>
    <w:rsid w:val="00B403F8"/>
    <w:rsid w:val="00B41282"/>
    <w:rsid w:val="00B428D2"/>
    <w:rsid w:val="00B43434"/>
    <w:rsid w:val="00B44B2F"/>
    <w:rsid w:val="00B456B9"/>
    <w:rsid w:val="00B4600D"/>
    <w:rsid w:val="00B468B0"/>
    <w:rsid w:val="00B51C62"/>
    <w:rsid w:val="00B520E6"/>
    <w:rsid w:val="00B536B8"/>
    <w:rsid w:val="00B538EB"/>
    <w:rsid w:val="00B53BB3"/>
    <w:rsid w:val="00B553D7"/>
    <w:rsid w:val="00B55FC5"/>
    <w:rsid w:val="00B562DB"/>
    <w:rsid w:val="00B56E79"/>
    <w:rsid w:val="00B6075F"/>
    <w:rsid w:val="00B60800"/>
    <w:rsid w:val="00B6133B"/>
    <w:rsid w:val="00B62200"/>
    <w:rsid w:val="00B636E6"/>
    <w:rsid w:val="00B647AF"/>
    <w:rsid w:val="00B64B3B"/>
    <w:rsid w:val="00B64EB9"/>
    <w:rsid w:val="00B65DE7"/>
    <w:rsid w:val="00B7059D"/>
    <w:rsid w:val="00B70E05"/>
    <w:rsid w:val="00B716D7"/>
    <w:rsid w:val="00B71CB0"/>
    <w:rsid w:val="00B7215B"/>
    <w:rsid w:val="00B74E77"/>
    <w:rsid w:val="00B76A67"/>
    <w:rsid w:val="00B8005B"/>
    <w:rsid w:val="00B80994"/>
    <w:rsid w:val="00B80A87"/>
    <w:rsid w:val="00B81031"/>
    <w:rsid w:val="00B81AFB"/>
    <w:rsid w:val="00B839D8"/>
    <w:rsid w:val="00B84667"/>
    <w:rsid w:val="00B8493D"/>
    <w:rsid w:val="00B8666A"/>
    <w:rsid w:val="00B87CED"/>
    <w:rsid w:val="00B9033B"/>
    <w:rsid w:val="00B90500"/>
    <w:rsid w:val="00B92A45"/>
    <w:rsid w:val="00B932D4"/>
    <w:rsid w:val="00B933C9"/>
    <w:rsid w:val="00B93711"/>
    <w:rsid w:val="00B93A9A"/>
    <w:rsid w:val="00B9573E"/>
    <w:rsid w:val="00B95ADD"/>
    <w:rsid w:val="00B96486"/>
    <w:rsid w:val="00B96689"/>
    <w:rsid w:val="00B97452"/>
    <w:rsid w:val="00B97C7F"/>
    <w:rsid w:val="00BA013F"/>
    <w:rsid w:val="00BA0A50"/>
    <w:rsid w:val="00BA104C"/>
    <w:rsid w:val="00BA1484"/>
    <w:rsid w:val="00BA15DB"/>
    <w:rsid w:val="00BA2B3D"/>
    <w:rsid w:val="00BA2B6F"/>
    <w:rsid w:val="00BA2C52"/>
    <w:rsid w:val="00BA34FF"/>
    <w:rsid w:val="00BA4ACC"/>
    <w:rsid w:val="00BA4AEC"/>
    <w:rsid w:val="00BA7D04"/>
    <w:rsid w:val="00BB1115"/>
    <w:rsid w:val="00BB1520"/>
    <w:rsid w:val="00BB1F3D"/>
    <w:rsid w:val="00BB23B0"/>
    <w:rsid w:val="00BB290A"/>
    <w:rsid w:val="00BB2D5A"/>
    <w:rsid w:val="00BB43AC"/>
    <w:rsid w:val="00BB4C87"/>
    <w:rsid w:val="00BB50F4"/>
    <w:rsid w:val="00BB6FEF"/>
    <w:rsid w:val="00BB7273"/>
    <w:rsid w:val="00BB7881"/>
    <w:rsid w:val="00BC0A23"/>
    <w:rsid w:val="00BC1E2B"/>
    <w:rsid w:val="00BC33ED"/>
    <w:rsid w:val="00BC375F"/>
    <w:rsid w:val="00BC3851"/>
    <w:rsid w:val="00BC4DD9"/>
    <w:rsid w:val="00BC5230"/>
    <w:rsid w:val="00BC6359"/>
    <w:rsid w:val="00BC6989"/>
    <w:rsid w:val="00BD01EF"/>
    <w:rsid w:val="00BD16B8"/>
    <w:rsid w:val="00BD1719"/>
    <w:rsid w:val="00BD4FEB"/>
    <w:rsid w:val="00BD517D"/>
    <w:rsid w:val="00BD5365"/>
    <w:rsid w:val="00BD56B1"/>
    <w:rsid w:val="00BD5EA6"/>
    <w:rsid w:val="00BD701E"/>
    <w:rsid w:val="00BD7A0C"/>
    <w:rsid w:val="00BE0792"/>
    <w:rsid w:val="00BE134C"/>
    <w:rsid w:val="00BE1826"/>
    <w:rsid w:val="00BE1EA5"/>
    <w:rsid w:val="00BE20F3"/>
    <w:rsid w:val="00BE520D"/>
    <w:rsid w:val="00BE59D4"/>
    <w:rsid w:val="00BE5BD5"/>
    <w:rsid w:val="00BE711E"/>
    <w:rsid w:val="00BF0288"/>
    <w:rsid w:val="00BF0ED3"/>
    <w:rsid w:val="00BF161A"/>
    <w:rsid w:val="00BF1E64"/>
    <w:rsid w:val="00BF3796"/>
    <w:rsid w:val="00BF5FDA"/>
    <w:rsid w:val="00BF6722"/>
    <w:rsid w:val="00BF7806"/>
    <w:rsid w:val="00C001E2"/>
    <w:rsid w:val="00C0334C"/>
    <w:rsid w:val="00C03D41"/>
    <w:rsid w:val="00C04E31"/>
    <w:rsid w:val="00C0628D"/>
    <w:rsid w:val="00C07061"/>
    <w:rsid w:val="00C0724D"/>
    <w:rsid w:val="00C07DEC"/>
    <w:rsid w:val="00C120A5"/>
    <w:rsid w:val="00C12939"/>
    <w:rsid w:val="00C147D6"/>
    <w:rsid w:val="00C14F7F"/>
    <w:rsid w:val="00C15E8E"/>
    <w:rsid w:val="00C1652E"/>
    <w:rsid w:val="00C16A18"/>
    <w:rsid w:val="00C16ED9"/>
    <w:rsid w:val="00C1746C"/>
    <w:rsid w:val="00C20027"/>
    <w:rsid w:val="00C20241"/>
    <w:rsid w:val="00C21283"/>
    <w:rsid w:val="00C2143E"/>
    <w:rsid w:val="00C2158A"/>
    <w:rsid w:val="00C22077"/>
    <w:rsid w:val="00C227E6"/>
    <w:rsid w:val="00C22C62"/>
    <w:rsid w:val="00C234E6"/>
    <w:rsid w:val="00C2436A"/>
    <w:rsid w:val="00C25648"/>
    <w:rsid w:val="00C26680"/>
    <w:rsid w:val="00C325B3"/>
    <w:rsid w:val="00C32B5F"/>
    <w:rsid w:val="00C332A1"/>
    <w:rsid w:val="00C334A7"/>
    <w:rsid w:val="00C359A9"/>
    <w:rsid w:val="00C35FCB"/>
    <w:rsid w:val="00C36854"/>
    <w:rsid w:val="00C37805"/>
    <w:rsid w:val="00C405FE"/>
    <w:rsid w:val="00C4128A"/>
    <w:rsid w:val="00C418A3"/>
    <w:rsid w:val="00C4330E"/>
    <w:rsid w:val="00C43439"/>
    <w:rsid w:val="00C441F1"/>
    <w:rsid w:val="00C44A15"/>
    <w:rsid w:val="00C504E0"/>
    <w:rsid w:val="00C50660"/>
    <w:rsid w:val="00C52002"/>
    <w:rsid w:val="00C52862"/>
    <w:rsid w:val="00C53ADB"/>
    <w:rsid w:val="00C55518"/>
    <w:rsid w:val="00C567B9"/>
    <w:rsid w:val="00C57435"/>
    <w:rsid w:val="00C605BA"/>
    <w:rsid w:val="00C60618"/>
    <w:rsid w:val="00C60AE8"/>
    <w:rsid w:val="00C60CF4"/>
    <w:rsid w:val="00C61CF6"/>
    <w:rsid w:val="00C62751"/>
    <w:rsid w:val="00C6554A"/>
    <w:rsid w:val="00C65BF9"/>
    <w:rsid w:val="00C65F0A"/>
    <w:rsid w:val="00C67A84"/>
    <w:rsid w:val="00C70386"/>
    <w:rsid w:val="00C730DA"/>
    <w:rsid w:val="00C73132"/>
    <w:rsid w:val="00C73355"/>
    <w:rsid w:val="00C733C7"/>
    <w:rsid w:val="00C742D4"/>
    <w:rsid w:val="00C77B98"/>
    <w:rsid w:val="00C77DFB"/>
    <w:rsid w:val="00C80DE4"/>
    <w:rsid w:val="00C81197"/>
    <w:rsid w:val="00C82D8D"/>
    <w:rsid w:val="00C832EE"/>
    <w:rsid w:val="00C845FF"/>
    <w:rsid w:val="00C873AC"/>
    <w:rsid w:val="00C91195"/>
    <w:rsid w:val="00C92576"/>
    <w:rsid w:val="00C945BE"/>
    <w:rsid w:val="00C95334"/>
    <w:rsid w:val="00C96A77"/>
    <w:rsid w:val="00CA05ED"/>
    <w:rsid w:val="00CA1A91"/>
    <w:rsid w:val="00CA239C"/>
    <w:rsid w:val="00CA4D7F"/>
    <w:rsid w:val="00CA5CFF"/>
    <w:rsid w:val="00CA7C1F"/>
    <w:rsid w:val="00CA7C7D"/>
    <w:rsid w:val="00CB0235"/>
    <w:rsid w:val="00CB0353"/>
    <w:rsid w:val="00CB089C"/>
    <w:rsid w:val="00CB10D8"/>
    <w:rsid w:val="00CB1239"/>
    <w:rsid w:val="00CB1BE1"/>
    <w:rsid w:val="00CB2191"/>
    <w:rsid w:val="00CB27ED"/>
    <w:rsid w:val="00CB2B45"/>
    <w:rsid w:val="00CB2D91"/>
    <w:rsid w:val="00CB2E46"/>
    <w:rsid w:val="00CB4B4C"/>
    <w:rsid w:val="00CB5A73"/>
    <w:rsid w:val="00CB5C46"/>
    <w:rsid w:val="00CB68C3"/>
    <w:rsid w:val="00CB6E55"/>
    <w:rsid w:val="00CB6FCA"/>
    <w:rsid w:val="00CC004E"/>
    <w:rsid w:val="00CC216F"/>
    <w:rsid w:val="00CC281D"/>
    <w:rsid w:val="00CC399D"/>
    <w:rsid w:val="00CC3D43"/>
    <w:rsid w:val="00CC453A"/>
    <w:rsid w:val="00CD020A"/>
    <w:rsid w:val="00CD0992"/>
    <w:rsid w:val="00CD12CE"/>
    <w:rsid w:val="00CD22E6"/>
    <w:rsid w:val="00CD47B7"/>
    <w:rsid w:val="00CD4B69"/>
    <w:rsid w:val="00CD551C"/>
    <w:rsid w:val="00CD5CCD"/>
    <w:rsid w:val="00CD666E"/>
    <w:rsid w:val="00CE0D1F"/>
    <w:rsid w:val="00CE2892"/>
    <w:rsid w:val="00CE3031"/>
    <w:rsid w:val="00CE48FE"/>
    <w:rsid w:val="00CE727F"/>
    <w:rsid w:val="00CE78F1"/>
    <w:rsid w:val="00CF056A"/>
    <w:rsid w:val="00CF0D36"/>
    <w:rsid w:val="00CF124D"/>
    <w:rsid w:val="00CF233B"/>
    <w:rsid w:val="00CF282A"/>
    <w:rsid w:val="00CF3339"/>
    <w:rsid w:val="00CF3877"/>
    <w:rsid w:val="00CF5059"/>
    <w:rsid w:val="00CF517E"/>
    <w:rsid w:val="00CF5A10"/>
    <w:rsid w:val="00CF6144"/>
    <w:rsid w:val="00CF6146"/>
    <w:rsid w:val="00CF6983"/>
    <w:rsid w:val="00CF7111"/>
    <w:rsid w:val="00D00BEC"/>
    <w:rsid w:val="00D01A01"/>
    <w:rsid w:val="00D02441"/>
    <w:rsid w:val="00D031E4"/>
    <w:rsid w:val="00D03258"/>
    <w:rsid w:val="00D040C2"/>
    <w:rsid w:val="00D042C6"/>
    <w:rsid w:val="00D06C31"/>
    <w:rsid w:val="00D0795E"/>
    <w:rsid w:val="00D111C8"/>
    <w:rsid w:val="00D11D23"/>
    <w:rsid w:val="00D13974"/>
    <w:rsid w:val="00D14E80"/>
    <w:rsid w:val="00D15E6A"/>
    <w:rsid w:val="00D168F9"/>
    <w:rsid w:val="00D1752D"/>
    <w:rsid w:val="00D175E5"/>
    <w:rsid w:val="00D20DD4"/>
    <w:rsid w:val="00D20EB5"/>
    <w:rsid w:val="00D211C4"/>
    <w:rsid w:val="00D214B5"/>
    <w:rsid w:val="00D21742"/>
    <w:rsid w:val="00D24469"/>
    <w:rsid w:val="00D24985"/>
    <w:rsid w:val="00D311FF"/>
    <w:rsid w:val="00D335FB"/>
    <w:rsid w:val="00D33DB8"/>
    <w:rsid w:val="00D33E17"/>
    <w:rsid w:val="00D358CF"/>
    <w:rsid w:val="00D3597C"/>
    <w:rsid w:val="00D35B73"/>
    <w:rsid w:val="00D376B6"/>
    <w:rsid w:val="00D40916"/>
    <w:rsid w:val="00D418E7"/>
    <w:rsid w:val="00D432D7"/>
    <w:rsid w:val="00D44B2C"/>
    <w:rsid w:val="00D454C8"/>
    <w:rsid w:val="00D45D92"/>
    <w:rsid w:val="00D4735F"/>
    <w:rsid w:val="00D474BB"/>
    <w:rsid w:val="00D50ECF"/>
    <w:rsid w:val="00D51619"/>
    <w:rsid w:val="00D51D52"/>
    <w:rsid w:val="00D52B38"/>
    <w:rsid w:val="00D540B9"/>
    <w:rsid w:val="00D552F4"/>
    <w:rsid w:val="00D557FC"/>
    <w:rsid w:val="00D56973"/>
    <w:rsid w:val="00D57312"/>
    <w:rsid w:val="00D604F3"/>
    <w:rsid w:val="00D60594"/>
    <w:rsid w:val="00D61011"/>
    <w:rsid w:val="00D61CD5"/>
    <w:rsid w:val="00D62095"/>
    <w:rsid w:val="00D621E9"/>
    <w:rsid w:val="00D63A52"/>
    <w:rsid w:val="00D63F01"/>
    <w:rsid w:val="00D63FAA"/>
    <w:rsid w:val="00D65809"/>
    <w:rsid w:val="00D6789C"/>
    <w:rsid w:val="00D722D3"/>
    <w:rsid w:val="00D73E0A"/>
    <w:rsid w:val="00D73E74"/>
    <w:rsid w:val="00D747C1"/>
    <w:rsid w:val="00D76B5C"/>
    <w:rsid w:val="00D77346"/>
    <w:rsid w:val="00D80A18"/>
    <w:rsid w:val="00D81C92"/>
    <w:rsid w:val="00D82702"/>
    <w:rsid w:val="00D83847"/>
    <w:rsid w:val="00D858B0"/>
    <w:rsid w:val="00D865AF"/>
    <w:rsid w:val="00D914A7"/>
    <w:rsid w:val="00D926B2"/>
    <w:rsid w:val="00D92E25"/>
    <w:rsid w:val="00D941E1"/>
    <w:rsid w:val="00D949B1"/>
    <w:rsid w:val="00D95839"/>
    <w:rsid w:val="00DA04AC"/>
    <w:rsid w:val="00DA22FC"/>
    <w:rsid w:val="00DA2F18"/>
    <w:rsid w:val="00DA3A56"/>
    <w:rsid w:val="00DA759F"/>
    <w:rsid w:val="00DB01FD"/>
    <w:rsid w:val="00DB149B"/>
    <w:rsid w:val="00DB48E2"/>
    <w:rsid w:val="00DB561C"/>
    <w:rsid w:val="00DB794C"/>
    <w:rsid w:val="00DB79FA"/>
    <w:rsid w:val="00DC08F9"/>
    <w:rsid w:val="00DC13C4"/>
    <w:rsid w:val="00DC1429"/>
    <w:rsid w:val="00DC17AF"/>
    <w:rsid w:val="00DC246D"/>
    <w:rsid w:val="00DC3361"/>
    <w:rsid w:val="00DC3B24"/>
    <w:rsid w:val="00DC5738"/>
    <w:rsid w:val="00DC7B44"/>
    <w:rsid w:val="00DD095C"/>
    <w:rsid w:val="00DD2A5D"/>
    <w:rsid w:val="00DD3979"/>
    <w:rsid w:val="00DD3EBA"/>
    <w:rsid w:val="00DD41A4"/>
    <w:rsid w:val="00DD5640"/>
    <w:rsid w:val="00DD6BC0"/>
    <w:rsid w:val="00DD703B"/>
    <w:rsid w:val="00DD710E"/>
    <w:rsid w:val="00DD7456"/>
    <w:rsid w:val="00DE149F"/>
    <w:rsid w:val="00DE151D"/>
    <w:rsid w:val="00DE23AF"/>
    <w:rsid w:val="00DE2C31"/>
    <w:rsid w:val="00DE32B5"/>
    <w:rsid w:val="00DE38CC"/>
    <w:rsid w:val="00DE3930"/>
    <w:rsid w:val="00DE3C07"/>
    <w:rsid w:val="00DE500C"/>
    <w:rsid w:val="00DE52AF"/>
    <w:rsid w:val="00DE58F4"/>
    <w:rsid w:val="00DE7795"/>
    <w:rsid w:val="00DF1DCE"/>
    <w:rsid w:val="00DF232B"/>
    <w:rsid w:val="00DF2FA5"/>
    <w:rsid w:val="00DF3B6D"/>
    <w:rsid w:val="00DF434F"/>
    <w:rsid w:val="00DF5627"/>
    <w:rsid w:val="00DF7750"/>
    <w:rsid w:val="00DF77C2"/>
    <w:rsid w:val="00E02137"/>
    <w:rsid w:val="00E04020"/>
    <w:rsid w:val="00E04808"/>
    <w:rsid w:val="00E04988"/>
    <w:rsid w:val="00E0545F"/>
    <w:rsid w:val="00E05FC0"/>
    <w:rsid w:val="00E07848"/>
    <w:rsid w:val="00E079FC"/>
    <w:rsid w:val="00E100E8"/>
    <w:rsid w:val="00E1035C"/>
    <w:rsid w:val="00E1071E"/>
    <w:rsid w:val="00E13935"/>
    <w:rsid w:val="00E142B8"/>
    <w:rsid w:val="00E1454A"/>
    <w:rsid w:val="00E15579"/>
    <w:rsid w:val="00E178CA"/>
    <w:rsid w:val="00E17BA0"/>
    <w:rsid w:val="00E23466"/>
    <w:rsid w:val="00E2425E"/>
    <w:rsid w:val="00E24A6C"/>
    <w:rsid w:val="00E2564C"/>
    <w:rsid w:val="00E25B5C"/>
    <w:rsid w:val="00E30502"/>
    <w:rsid w:val="00E30766"/>
    <w:rsid w:val="00E308FF"/>
    <w:rsid w:val="00E314E5"/>
    <w:rsid w:val="00E3170C"/>
    <w:rsid w:val="00E31D7B"/>
    <w:rsid w:val="00E322C4"/>
    <w:rsid w:val="00E3273C"/>
    <w:rsid w:val="00E32D89"/>
    <w:rsid w:val="00E346CC"/>
    <w:rsid w:val="00E358F5"/>
    <w:rsid w:val="00E363AD"/>
    <w:rsid w:val="00E3688C"/>
    <w:rsid w:val="00E36E69"/>
    <w:rsid w:val="00E40B17"/>
    <w:rsid w:val="00E4124D"/>
    <w:rsid w:val="00E41B49"/>
    <w:rsid w:val="00E436A5"/>
    <w:rsid w:val="00E44813"/>
    <w:rsid w:val="00E45113"/>
    <w:rsid w:val="00E456C6"/>
    <w:rsid w:val="00E47043"/>
    <w:rsid w:val="00E4777D"/>
    <w:rsid w:val="00E500EA"/>
    <w:rsid w:val="00E5023F"/>
    <w:rsid w:val="00E51A0D"/>
    <w:rsid w:val="00E524DA"/>
    <w:rsid w:val="00E52901"/>
    <w:rsid w:val="00E52BCE"/>
    <w:rsid w:val="00E534A0"/>
    <w:rsid w:val="00E53F84"/>
    <w:rsid w:val="00E54BF5"/>
    <w:rsid w:val="00E55659"/>
    <w:rsid w:val="00E57979"/>
    <w:rsid w:val="00E57D11"/>
    <w:rsid w:val="00E57E02"/>
    <w:rsid w:val="00E60369"/>
    <w:rsid w:val="00E607FD"/>
    <w:rsid w:val="00E63C05"/>
    <w:rsid w:val="00E63D26"/>
    <w:rsid w:val="00E650C8"/>
    <w:rsid w:val="00E65579"/>
    <w:rsid w:val="00E66A21"/>
    <w:rsid w:val="00E674BF"/>
    <w:rsid w:val="00E70EA2"/>
    <w:rsid w:val="00E715EB"/>
    <w:rsid w:val="00E72AB3"/>
    <w:rsid w:val="00E730C6"/>
    <w:rsid w:val="00E73B9E"/>
    <w:rsid w:val="00E74402"/>
    <w:rsid w:val="00E74C5C"/>
    <w:rsid w:val="00E74EA5"/>
    <w:rsid w:val="00E75E99"/>
    <w:rsid w:val="00E761FB"/>
    <w:rsid w:val="00E7793F"/>
    <w:rsid w:val="00E82877"/>
    <w:rsid w:val="00E83EF3"/>
    <w:rsid w:val="00E843CB"/>
    <w:rsid w:val="00E8455B"/>
    <w:rsid w:val="00E8462D"/>
    <w:rsid w:val="00E85677"/>
    <w:rsid w:val="00E86171"/>
    <w:rsid w:val="00E87D28"/>
    <w:rsid w:val="00E93178"/>
    <w:rsid w:val="00E939DB"/>
    <w:rsid w:val="00E94146"/>
    <w:rsid w:val="00E96DED"/>
    <w:rsid w:val="00E970F7"/>
    <w:rsid w:val="00E97AE7"/>
    <w:rsid w:val="00E97C9B"/>
    <w:rsid w:val="00EA0A8E"/>
    <w:rsid w:val="00EA0CA7"/>
    <w:rsid w:val="00EA25FB"/>
    <w:rsid w:val="00EA3FE5"/>
    <w:rsid w:val="00EA4AA1"/>
    <w:rsid w:val="00EA7F13"/>
    <w:rsid w:val="00EB21E1"/>
    <w:rsid w:val="00EB2CE8"/>
    <w:rsid w:val="00EB368C"/>
    <w:rsid w:val="00EB690E"/>
    <w:rsid w:val="00EB6F14"/>
    <w:rsid w:val="00EB7518"/>
    <w:rsid w:val="00EB7699"/>
    <w:rsid w:val="00EC023D"/>
    <w:rsid w:val="00EC201C"/>
    <w:rsid w:val="00EC41C9"/>
    <w:rsid w:val="00EC4564"/>
    <w:rsid w:val="00EC46F1"/>
    <w:rsid w:val="00EC4FE0"/>
    <w:rsid w:val="00EC5189"/>
    <w:rsid w:val="00ED0DF7"/>
    <w:rsid w:val="00ED2393"/>
    <w:rsid w:val="00ED254B"/>
    <w:rsid w:val="00ED2BFF"/>
    <w:rsid w:val="00ED4BAF"/>
    <w:rsid w:val="00ED5E0A"/>
    <w:rsid w:val="00ED7C6C"/>
    <w:rsid w:val="00EE1ACB"/>
    <w:rsid w:val="00EE1E8C"/>
    <w:rsid w:val="00EE23F7"/>
    <w:rsid w:val="00EE34AD"/>
    <w:rsid w:val="00EE4AD1"/>
    <w:rsid w:val="00EE56A6"/>
    <w:rsid w:val="00EE59D6"/>
    <w:rsid w:val="00EE69C6"/>
    <w:rsid w:val="00EF06FA"/>
    <w:rsid w:val="00EF0C8C"/>
    <w:rsid w:val="00EF0DD5"/>
    <w:rsid w:val="00EF0FD0"/>
    <w:rsid w:val="00EF1355"/>
    <w:rsid w:val="00EF1DDE"/>
    <w:rsid w:val="00EF2216"/>
    <w:rsid w:val="00EF23F5"/>
    <w:rsid w:val="00EF3638"/>
    <w:rsid w:val="00EF3AD2"/>
    <w:rsid w:val="00EF5DCE"/>
    <w:rsid w:val="00EF6F50"/>
    <w:rsid w:val="00EF715B"/>
    <w:rsid w:val="00EF72B6"/>
    <w:rsid w:val="00EF76DD"/>
    <w:rsid w:val="00EF7734"/>
    <w:rsid w:val="00F0046D"/>
    <w:rsid w:val="00F011F0"/>
    <w:rsid w:val="00F02D57"/>
    <w:rsid w:val="00F02E08"/>
    <w:rsid w:val="00F04704"/>
    <w:rsid w:val="00F053A9"/>
    <w:rsid w:val="00F0682F"/>
    <w:rsid w:val="00F06A98"/>
    <w:rsid w:val="00F06EAE"/>
    <w:rsid w:val="00F106D9"/>
    <w:rsid w:val="00F10850"/>
    <w:rsid w:val="00F119C7"/>
    <w:rsid w:val="00F11CD8"/>
    <w:rsid w:val="00F12CE9"/>
    <w:rsid w:val="00F12FFF"/>
    <w:rsid w:val="00F13709"/>
    <w:rsid w:val="00F13731"/>
    <w:rsid w:val="00F1525C"/>
    <w:rsid w:val="00F15793"/>
    <w:rsid w:val="00F15B22"/>
    <w:rsid w:val="00F15E69"/>
    <w:rsid w:val="00F20134"/>
    <w:rsid w:val="00F20633"/>
    <w:rsid w:val="00F21B10"/>
    <w:rsid w:val="00F21C50"/>
    <w:rsid w:val="00F243B2"/>
    <w:rsid w:val="00F2499F"/>
    <w:rsid w:val="00F25754"/>
    <w:rsid w:val="00F27218"/>
    <w:rsid w:val="00F276D8"/>
    <w:rsid w:val="00F313ED"/>
    <w:rsid w:val="00F3303D"/>
    <w:rsid w:val="00F34D43"/>
    <w:rsid w:val="00F37C26"/>
    <w:rsid w:val="00F40413"/>
    <w:rsid w:val="00F40697"/>
    <w:rsid w:val="00F42E8C"/>
    <w:rsid w:val="00F4451E"/>
    <w:rsid w:val="00F44CD2"/>
    <w:rsid w:val="00F45382"/>
    <w:rsid w:val="00F45853"/>
    <w:rsid w:val="00F46576"/>
    <w:rsid w:val="00F46EB2"/>
    <w:rsid w:val="00F508F3"/>
    <w:rsid w:val="00F52921"/>
    <w:rsid w:val="00F533BA"/>
    <w:rsid w:val="00F55863"/>
    <w:rsid w:val="00F56EBD"/>
    <w:rsid w:val="00F57B72"/>
    <w:rsid w:val="00F57FD6"/>
    <w:rsid w:val="00F6001E"/>
    <w:rsid w:val="00F60149"/>
    <w:rsid w:val="00F60839"/>
    <w:rsid w:val="00F62E84"/>
    <w:rsid w:val="00F638F5"/>
    <w:rsid w:val="00F63E1C"/>
    <w:rsid w:val="00F65DEA"/>
    <w:rsid w:val="00F66229"/>
    <w:rsid w:val="00F6625C"/>
    <w:rsid w:val="00F66CE2"/>
    <w:rsid w:val="00F7032A"/>
    <w:rsid w:val="00F70900"/>
    <w:rsid w:val="00F70BAB"/>
    <w:rsid w:val="00F70CDE"/>
    <w:rsid w:val="00F723F8"/>
    <w:rsid w:val="00F72EB5"/>
    <w:rsid w:val="00F73791"/>
    <w:rsid w:val="00F74BB9"/>
    <w:rsid w:val="00F75DA2"/>
    <w:rsid w:val="00F80567"/>
    <w:rsid w:val="00F80DF0"/>
    <w:rsid w:val="00F81DF6"/>
    <w:rsid w:val="00F83503"/>
    <w:rsid w:val="00F8497D"/>
    <w:rsid w:val="00F85060"/>
    <w:rsid w:val="00F8513C"/>
    <w:rsid w:val="00F852FB"/>
    <w:rsid w:val="00F857AB"/>
    <w:rsid w:val="00F923EF"/>
    <w:rsid w:val="00F95E1B"/>
    <w:rsid w:val="00F96871"/>
    <w:rsid w:val="00F96913"/>
    <w:rsid w:val="00F96DD2"/>
    <w:rsid w:val="00F97A39"/>
    <w:rsid w:val="00F97B3B"/>
    <w:rsid w:val="00F97E3F"/>
    <w:rsid w:val="00FA09BE"/>
    <w:rsid w:val="00FA0A5E"/>
    <w:rsid w:val="00FA1628"/>
    <w:rsid w:val="00FA4558"/>
    <w:rsid w:val="00FA46FF"/>
    <w:rsid w:val="00FA52EB"/>
    <w:rsid w:val="00FA6868"/>
    <w:rsid w:val="00FB00AD"/>
    <w:rsid w:val="00FB071D"/>
    <w:rsid w:val="00FB33CE"/>
    <w:rsid w:val="00FB3EE3"/>
    <w:rsid w:val="00FB4C46"/>
    <w:rsid w:val="00FB52B3"/>
    <w:rsid w:val="00FB617C"/>
    <w:rsid w:val="00FC15F5"/>
    <w:rsid w:val="00FC2620"/>
    <w:rsid w:val="00FC3A23"/>
    <w:rsid w:val="00FC4B14"/>
    <w:rsid w:val="00FC742B"/>
    <w:rsid w:val="00FC796E"/>
    <w:rsid w:val="00FD1CD7"/>
    <w:rsid w:val="00FD25DF"/>
    <w:rsid w:val="00FD2CBA"/>
    <w:rsid w:val="00FD4B12"/>
    <w:rsid w:val="00FD7289"/>
    <w:rsid w:val="00FE0611"/>
    <w:rsid w:val="00FE08DF"/>
    <w:rsid w:val="00FE1238"/>
    <w:rsid w:val="00FE246F"/>
    <w:rsid w:val="00FE35A2"/>
    <w:rsid w:val="00FE3D54"/>
    <w:rsid w:val="00FE4115"/>
    <w:rsid w:val="00FE4209"/>
    <w:rsid w:val="00FE42D2"/>
    <w:rsid w:val="00FE43A4"/>
    <w:rsid w:val="00FE4CE1"/>
    <w:rsid w:val="00FE626B"/>
    <w:rsid w:val="00FE6DE3"/>
    <w:rsid w:val="00FE6EF0"/>
    <w:rsid w:val="00FE740A"/>
    <w:rsid w:val="00FF14DC"/>
    <w:rsid w:val="00FF250E"/>
    <w:rsid w:val="00FF42B9"/>
    <w:rsid w:val="00FF5D7E"/>
    <w:rsid w:val="00FF61BE"/>
    <w:rsid w:val="00FF6C49"/>
    <w:rsid w:val="00FF72CB"/>
    <w:rsid w:val="00FF7F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873BE"/>
  <w15:docId w15:val="{1A4DB604-A2D1-4981-88B8-EA4DE418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E5AFF"/>
    <w:pPr>
      <w:spacing w:line="260" w:lineRule="atLeast"/>
    </w:pPr>
    <w:rPr>
      <w:rFonts w:ascii="Arial" w:hAnsi="Arial"/>
      <w:sz w:val="22"/>
    </w:rPr>
  </w:style>
  <w:style w:type="paragraph" w:styleId="berschrift1">
    <w:name w:val="heading 1"/>
    <w:basedOn w:val="Standard"/>
    <w:next w:val="Standard"/>
    <w:qFormat/>
    <w:rsid w:val="00636ED3"/>
    <w:pPr>
      <w:keepNext/>
      <w:numPr>
        <w:numId w:val="15"/>
      </w:numPr>
      <w:spacing w:before="120" w:after="120" w:line="20" w:lineRule="atLeast"/>
      <w:outlineLvl w:val="0"/>
    </w:pPr>
    <w:rPr>
      <w:rFonts w:cs="Arial"/>
      <w:b/>
      <w:bCs/>
      <w:kern w:val="32"/>
      <w:sz w:val="32"/>
      <w:szCs w:val="32"/>
    </w:rPr>
  </w:style>
  <w:style w:type="paragraph" w:styleId="berschrift2">
    <w:name w:val="heading 2"/>
    <w:basedOn w:val="Standard"/>
    <w:next w:val="Standard"/>
    <w:qFormat/>
    <w:rsid w:val="00636ED3"/>
    <w:pPr>
      <w:keepNext/>
      <w:numPr>
        <w:ilvl w:val="1"/>
        <w:numId w:val="15"/>
      </w:numPr>
      <w:spacing w:before="120" w:after="120" w:line="20" w:lineRule="atLeast"/>
      <w:outlineLvl w:val="1"/>
    </w:pPr>
    <w:rPr>
      <w:rFonts w:cs="Arial"/>
      <w:b/>
      <w:bCs/>
      <w:iCs/>
      <w:sz w:val="24"/>
      <w:szCs w:val="28"/>
    </w:rPr>
  </w:style>
  <w:style w:type="paragraph" w:styleId="berschrift3">
    <w:name w:val="heading 3"/>
    <w:basedOn w:val="Standard"/>
    <w:next w:val="Standard"/>
    <w:qFormat/>
    <w:rsid w:val="00636ED3"/>
    <w:pPr>
      <w:keepNext/>
      <w:numPr>
        <w:ilvl w:val="2"/>
        <w:numId w:val="15"/>
      </w:numPr>
      <w:spacing w:before="240" w:after="60"/>
      <w:outlineLvl w:val="2"/>
    </w:pPr>
    <w:rPr>
      <w:rFonts w:cs="Arial"/>
      <w:b/>
      <w:bCs/>
      <w:sz w:val="26"/>
      <w:szCs w:val="26"/>
    </w:rPr>
  </w:style>
  <w:style w:type="paragraph" w:styleId="berschrift4">
    <w:name w:val="heading 4"/>
    <w:basedOn w:val="Standard"/>
    <w:next w:val="Standard"/>
    <w:qFormat/>
    <w:rsid w:val="00636ED3"/>
    <w:pPr>
      <w:keepNext/>
      <w:numPr>
        <w:ilvl w:val="3"/>
        <w:numId w:val="15"/>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636ED3"/>
    <w:pPr>
      <w:numPr>
        <w:ilvl w:val="4"/>
        <w:numId w:val="15"/>
      </w:numPr>
      <w:spacing w:before="240" w:after="60"/>
      <w:outlineLvl w:val="4"/>
    </w:pPr>
    <w:rPr>
      <w:b/>
      <w:bCs/>
      <w:i/>
      <w:iCs/>
      <w:sz w:val="26"/>
      <w:szCs w:val="26"/>
    </w:rPr>
  </w:style>
  <w:style w:type="paragraph" w:styleId="berschrift6">
    <w:name w:val="heading 6"/>
    <w:basedOn w:val="Standard"/>
    <w:next w:val="Standard"/>
    <w:qFormat/>
    <w:rsid w:val="00636ED3"/>
    <w:pPr>
      <w:numPr>
        <w:ilvl w:val="5"/>
        <w:numId w:val="15"/>
      </w:numPr>
      <w:spacing w:before="240" w:after="60"/>
      <w:outlineLvl w:val="5"/>
    </w:pPr>
    <w:rPr>
      <w:rFonts w:ascii="Times New Roman" w:hAnsi="Times New Roman"/>
      <w:b/>
      <w:bCs/>
      <w:szCs w:val="22"/>
    </w:rPr>
  </w:style>
  <w:style w:type="paragraph" w:styleId="berschrift7">
    <w:name w:val="heading 7"/>
    <w:basedOn w:val="Standard"/>
    <w:next w:val="Standard"/>
    <w:qFormat/>
    <w:rsid w:val="00636ED3"/>
    <w:pPr>
      <w:numPr>
        <w:ilvl w:val="6"/>
        <w:numId w:val="15"/>
      </w:numPr>
      <w:spacing w:before="240" w:after="60"/>
      <w:outlineLvl w:val="6"/>
    </w:pPr>
    <w:rPr>
      <w:rFonts w:ascii="Times New Roman" w:hAnsi="Times New Roman"/>
      <w:sz w:val="24"/>
      <w:szCs w:val="24"/>
    </w:rPr>
  </w:style>
  <w:style w:type="paragraph" w:styleId="berschrift8">
    <w:name w:val="heading 8"/>
    <w:basedOn w:val="Standard"/>
    <w:next w:val="Standard"/>
    <w:qFormat/>
    <w:rsid w:val="00636ED3"/>
    <w:pPr>
      <w:numPr>
        <w:ilvl w:val="7"/>
        <w:numId w:val="15"/>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636ED3"/>
    <w:pPr>
      <w:numPr>
        <w:ilvl w:val="8"/>
        <w:numId w:val="15"/>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4001"/>
    <w:pPr>
      <w:suppressAutoHyphens/>
      <w:spacing w:line="200" w:lineRule="exact"/>
    </w:pPr>
    <w:rPr>
      <w:noProof/>
      <w:sz w:val="15"/>
    </w:rPr>
  </w:style>
  <w:style w:type="paragraph" w:styleId="Fuzeile">
    <w:name w:val="footer"/>
    <w:basedOn w:val="Standard"/>
    <w:link w:val="FuzeileZchn"/>
    <w:uiPriority w:val="99"/>
    <w:rsid w:val="00304001"/>
    <w:pPr>
      <w:suppressAutoHyphens/>
      <w:spacing w:line="200" w:lineRule="exact"/>
    </w:pPr>
    <w:rPr>
      <w:noProof/>
      <w:sz w:val="15"/>
      <w:szCs w:val="15"/>
    </w:rPr>
  </w:style>
  <w:style w:type="paragraph" w:customStyle="1" w:styleId="KopfFett">
    <w:name w:val="KopfFett"/>
    <w:basedOn w:val="Kopfzeile"/>
    <w:next w:val="Kopfzeile"/>
    <w:rsid w:val="008D3666"/>
    <w:rPr>
      <w:b/>
    </w:rPr>
  </w:style>
  <w:style w:type="paragraph" w:customStyle="1" w:styleId="KopfDept">
    <w:name w:val="KopfDept"/>
    <w:basedOn w:val="Kopfzeile"/>
    <w:next w:val="KopfFett"/>
    <w:rsid w:val="008D3666"/>
    <w:pPr>
      <w:spacing w:after="100"/>
      <w:contextualSpacing/>
    </w:pPr>
  </w:style>
  <w:style w:type="paragraph" w:customStyle="1" w:styleId="Logo">
    <w:name w:val="Logo"/>
    <w:rsid w:val="009E0092"/>
    <w:rPr>
      <w:rFonts w:ascii="Arial" w:hAnsi="Arial"/>
      <w:noProof/>
      <w:sz w:val="15"/>
    </w:rPr>
  </w:style>
  <w:style w:type="paragraph" w:customStyle="1" w:styleId="Post">
    <w:name w:val="Post"/>
    <w:basedOn w:val="Standard"/>
    <w:next w:val="Standard"/>
    <w:rsid w:val="002303B2"/>
    <w:pPr>
      <w:spacing w:after="140" w:line="200" w:lineRule="exact"/>
    </w:pPr>
    <w:rPr>
      <w:sz w:val="14"/>
      <w:u w:val="single"/>
    </w:rPr>
  </w:style>
  <w:style w:type="paragraph" w:customStyle="1" w:styleId="Ref">
    <w:name w:val="Ref"/>
    <w:basedOn w:val="Standard"/>
    <w:next w:val="Standard"/>
    <w:rsid w:val="009C5FC9"/>
    <w:pPr>
      <w:spacing w:line="200" w:lineRule="exact"/>
    </w:pPr>
    <w:rPr>
      <w:sz w:val="15"/>
    </w:rPr>
  </w:style>
  <w:style w:type="paragraph" w:styleId="Sprechblasentext">
    <w:name w:val="Balloon Text"/>
    <w:basedOn w:val="Standard"/>
    <w:semiHidden/>
    <w:rsid w:val="005079AB"/>
    <w:rPr>
      <w:rFonts w:ascii="Tahoma" w:hAnsi="Tahoma" w:cs="Tahoma"/>
      <w:sz w:val="16"/>
      <w:szCs w:val="16"/>
    </w:rPr>
  </w:style>
  <w:style w:type="paragraph" w:customStyle="1" w:styleId="Pfad">
    <w:name w:val="Pfad"/>
    <w:next w:val="Fuzeile"/>
    <w:rsid w:val="005377E4"/>
    <w:pPr>
      <w:spacing w:line="160" w:lineRule="exact"/>
    </w:pPr>
    <w:rPr>
      <w:rFonts w:ascii="Arial" w:hAnsi="Arial"/>
      <w:noProof/>
      <w:sz w:val="12"/>
      <w:szCs w:val="12"/>
    </w:rPr>
  </w:style>
  <w:style w:type="paragraph" w:customStyle="1" w:styleId="AbsZeile1">
    <w:name w:val="AbsZeile1"/>
    <w:basedOn w:val="Standard"/>
    <w:link w:val="AbsZeile1Zchn"/>
    <w:rsid w:val="00201583"/>
    <w:rPr>
      <w:b/>
      <w:sz w:val="24"/>
      <w:szCs w:val="24"/>
    </w:rPr>
  </w:style>
  <w:style w:type="paragraph" w:customStyle="1" w:styleId="Seite">
    <w:name w:val="Seite"/>
    <w:basedOn w:val="Standard"/>
    <w:rsid w:val="00304001"/>
    <w:pPr>
      <w:suppressAutoHyphens/>
      <w:spacing w:line="200" w:lineRule="exact"/>
      <w:jc w:val="right"/>
    </w:pPr>
    <w:rPr>
      <w:sz w:val="14"/>
      <w:szCs w:val="14"/>
    </w:rPr>
  </w:style>
  <w:style w:type="paragraph" w:customStyle="1" w:styleId="Platzhalter">
    <w:name w:val="Platzhalter"/>
    <w:basedOn w:val="Standard"/>
    <w:next w:val="Standard"/>
    <w:rsid w:val="005377E4"/>
    <w:pPr>
      <w:spacing w:line="240" w:lineRule="auto"/>
    </w:pPr>
    <w:rPr>
      <w:sz w:val="2"/>
      <w:szCs w:val="2"/>
    </w:rPr>
  </w:style>
  <w:style w:type="character" w:customStyle="1" w:styleId="AbsZeile1Zchn">
    <w:name w:val="AbsZeile1 Zchn"/>
    <w:basedOn w:val="Absatz-Standardschriftart"/>
    <w:link w:val="AbsZeile1"/>
    <w:rsid w:val="00201583"/>
    <w:rPr>
      <w:rFonts w:ascii="Arial" w:hAnsi="Arial"/>
      <w:b/>
      <w:sz w:val="24"/>
      <w:szCs w:val="24"/>
      <w:lang w:val="de-CH" w:eastAsia="de-CH" w:bidi="ar-SA"/>
    </w:rPr>
  </w:style>
  <w:style w:type="paragraph" w:customStyle="1" w:styleId="FuzeilePlatzhalter">
    <w:name w:val="FußzeilePlatzhalter"/>
    <w:basedOn w:val="Seite"/>
    <w:rsid w:val="000B1898"/>
    <w:pPr>
      <w:jc w:val="left"/>
    </w:pPr>
  </w:style>
  <w:style w:type="table" w:styleId="Tabellenraster">
    <w:name w:val="Table Grid"/>
    <w:basedOn w:val="NormaleTabelle"/>
    <w:rsid w:val="00427D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qFormat/>
    <w:rsid w:val="005E5AFF"/>
    <w:pPr>
      <w:spacing w:line="480" w:lineRule="exact"/>
      <w:outlineLvl w:val="0"/>
    </w:pPr>
    <w:rPr>
      <w:rFonts w:cs="Arial"/>
      <w:b/>
      <w:bCs/>
      <w:kern w:val="28"/>
      <w:sz w:val="42"/>
      <w:szCs w:val="32"/>
    </w:rPr>
  </w:style>
  <w:style w:type="paragraph" w:customStyle="1" w:styleId="uLinie">
    <w:name w:val="uLinie"/>
    <w:basedOn w:val="Standard"/>
    <w:next w:val="Standard"/>
    <w:rsid w:val="005E5AFF"/>
    <w:pPr>
      <w:pBdr>
        <w:bottom w:val="single" w:sz="2" w:space="1" w:color="auto"/>
      </w:pBdr>
      <w:spacing w:after="320" w:line="240" w:lineRule="auto"/>
      <w:ind w:left="28" w:right="28"/>
    </w:pPr>
    <w:rPr>
      <w:noProof/>
      <w:sz w:val="15"/>
      <w:szCs w:val="15"/>
    </w:rPr>
  </w:style>
  <w:style w:type="paragraph" w:styleId="Untertitel">
    <w:name w:val="Subtitle"/>
    <w:basedOn w:val="Titel"/>
    <w:next w:val="Standard"/>
    <w:qFormat/>
    <w:rsid w:val="0010569F"/>
    <w:pPr>
      <w:spacing w:before="120" w:after="120" w:line="20" w:lineRule="atLeast"/>
      <w:outlineLvl w:val="1"/>
    </w:pPr>
    <w:rPr>
      <w:sz w:val="28"/>
      <w:szCs w:val="24"/>
    </w:rPr>
  </w:style>
  <w:style w:type="character" w:styleId="Seitenzahl">
    <w:name w:val="page number"/>
    <w:basedOn w:val="Absatz-Standardschriftart"/>
    <w:rsid w:val="005E5AFF"/>
  </w:style>
  <w:style w:type="character" w:styleId="Hyperlink">
    <w:name w:val="Hyperlink"/>
    <w:basedOn w:val="Absatz-Standardschriftart"/>
    <w:rsid w:val="0010569F"/>
    <w:rPr>
      <w:color w:val="0000FF"/>
      <w:u w:val="single"/>
    </w:rPr>
  </w:style>
  <w:style w:type="character" w:styleId="BesuchterLink">
    <w:name w:val="FollowedHyperlink"/>
    <w:basedOn w:val="Absatz-Standardschriftart"/>
    <w:rsid w:val="0010569F"/>
    <w:rPr>
      <w:color w:val="800080"/>
      <w:u w:val="single"/>
    </w:rPr>
  </w:style>
  <w:style w:type="character" w:styleId="Hervorhebung">
    <w:name w:val="Emphasis"/>
    <w:basedOn w:val="Absatz-Standardschriftart"/>
    <w:qFormat/>
    <w:rsid w:val="00D00BEC"/>
    <w:rPr>
      <w:b/>
      <w:bCs/>
      <w:i w:val="0"/>
      <w:iCs w:val="0"/>
    </w:rPr>
  </w:style>
  <w:style w:type="paragraph" w:styleId="Dokumentstruktur">
    <w:name w:val="Document Map"/>
    <w:basedOn w:val="Standard"/>
    <w:link w:val="DokumentstrukturZchn"/>
    <w:rsid w:val="00A36CAE"/>
    <w:rPr>
      <w:rFonts w:ascii="Tahoma" w:hAnsi="Tahoma" w:cs="Tahoma"/>
      <w:sz w:val="16"/>
      <w:szCs w:val="16"/>
    </w:rPr>
  </w:style>
  <w:style w:type="character" w:customStyle="1" w:styleId="DokumentstrukturZchn">
    <w:name w:val="Dokumentstruktur Zchn"/>
    <w:basedOn w:val="Absatz-Standardschriftart"/>
    <w:link w:val="Dokumentstruktur"/>
    <w:rsid w:val="00A36CAE"/>
    <w:rPr>
      <w:rFonts w:ascii="Tahoma" w:hAnsi="Tahoma" w:cs="Tahoma"/>
      <w:sz w:val="16"/>
      <w:szCs w:val="16"/>
    </w:rPr>
  </w:style>
  <w:style w:type="paragraph" w:styleId="Blocktext">
    <w:name w:val="Block Text"/>
    <w:basedOn w:val="Standard"/>
    <w:rsid w:val="00FA09BE"/>
    <w:pPr>
      <w:spacing w:after="120" w:line="240" w:lineRule="auto"/>
      <w:ind w:left="709" w:right="567"/>
    </w:pPr>
    <w:rPr>
      <w:b/>
      <w:sz w:val="20"/>
      <w:lang w:val="de-DE"/>
    </w:rPr>
  </w:style>
  <w:style w:type="paragraph" w:styleId="Listenabsatz">
    <w:name w:val="List Paragraph"/>
    <w:basedOn w:val="Standard"/>
    <w:uiPriority w:val="34"/>
    <w:qFormat/>
    <w:rsid w:val="00FA09BE"/>
    <w:pPr>
      <w:ind w:left="720"/>
      <w:contextualSpacing/>
    </w:pPr>
  </w:style>
  <w:style w:type="character" w:styleId="Platzhaltertext">
    <w:name w:val="Placeholder Text"/>
    <w:basedOn w:val="Absatz-Standardschriftart"/>
    <w:uiPriority w:val="99"/>
    <w:semiHidden/>
    <w:rsid w:val="006B271D"/>
    <w:rPr>
      <w:color w:val="808080"/>
    </w:rPr>
  </w:style>
  <w:style w:type="paragraph" w:customStyle="1" w:styleId="Framecontents">
    <w:name w:val="Frame contents"/>
    <w:basedOn w:val="Standard"/>
    <w:rsid w:val="00A716ED"/>
    <w:pPr>
      <w:suppressAutoHyphens/>
      <w:autoSpaceDN w:val="0"/>
      <w:textAlignment w:val="baseline"/>
    </w:pPr>
    <w:rPr>
      <w:kern w:val="3"/>
      <w:lang w:val="fr-CH"/>
    </w:rPr>
  </w:style>
  <w:style w:type="character" w:customStyle="1" w:styleId="FuzeileZchn">
    <w:name w:val="Fußzeile Zchn"/>
    <w:basedOn w:val="Absatz-Standardschriftart"/>
    <w:link w:val="Fuzeile"/>
    <w:uiPriority w:val="99"/>
    <w:rsid w:val="00DE3C07"/>
    <w:rPr>
      <w:rFonts w:ascii="Arial" w:hAnsi="Arial"/>
      <w:noProof/>
      <w:sz w:val="15"/>
      <w:szCs w:val="15"/>
    </w:rPr>
  </w:style>
  <w:style w:type="table" w:customStyle="1" w:styleId="Tabellenraster1">
    <w:name w:val="Tabellenraster1"/>
    <w:basedOn w:val="NormaleTabelle"/>
    <w:next w:val="Tabellenraster"/>
    <w:uiPriority w:val="39"/>
    <w:rsid w:val="00DE3C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702C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la@smsv.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la@smsv.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issb&#252;hler\AppData\Local\Microsoft\Windows\Temporary%20Internet%20Files\Content.IE5\KBEYYPOH\Fragebogen.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37F83-E87E-4A6B-A781-35F6EFB2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Fragebogen</Template>
  <TotalTime>0</TotalTime>
  <Pages>2</Pages>
  <Words>544</Words>
  <Characters>3430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AULA 2008</vt:lpstr>
    </vt:vector>
  </TitlesOfParts>
  <Company>Microsoft</Company>
  <LinksUpToDate>false</LinksUpToDate>
  <CharactersWithSpaces>3967</CharactersWithSpaces>
  <SharedDoc>false</SharedDoc>
  <HLinks>
    <vt:vector size="6" baseType="variant">
      <vt:variant>
        <vt:i4>1572972</vt:i4>
      </vt:variant>
      <vt:variant>
        <vt:i4>21</vt:i4>
      </vt:variant>
      <vt:variant>
        <vt:i4>0</vt:i4>
      </vt:variant>
      <vt:variant>
        <vt:i4>5</vt:i4>
      </vt:variant>
      <vt:variant>
        <vt:lpwstr>mailto:lagerleitung.aula@smsv.ch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AULA 2008</dc:title>
  <dc:subject>AULA 2008</dc:subject>
  <dc:creator>Geissbühler</dc:creator>
  <cp:lastModifiedBy>Antje Burri</cp:lastModifiedBy>
  <cp:revision>7</cp:revision>
  <cp:lastPrinted>2013-12-29T12:44:00Z</cp:lastPrinted>
  <dcterms:created xsi:type="dcterms:W3CDTF">2018-02-21T15:48:00Z</dcterms:created>
  <dcterms:modified xsi:type="dcterms:W3CDTF">2018-05-07T12:37:00Z</dcterms:modified>
</cp:coreProperties>
</file>