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55096" w:rsidRPr="00033D21" w:rsidRDefault="002F0975" w:rsidP="008E2DA1">
      <w:pPr>
        <w:tabs>
          <w:tab w:val="left" w:pos="4510"/>
          <w:tab w:val="left" w:pos="5060"/>
        </w:tabs>
        <w:spacing w:line="20" w:lineRule="atLeast"/>
        <w:ind w:left="-426"/>
        <w:rPr>
          <w:rFonts w:ascii="Gill Sans MT" w:hAnsi="Gill Sans MT" w:cs="Arial"/>
          <w:b/>
          <w:bCs/>
          <w:color w:val="365F91" w:themeColor="accent1" w:themeShade="BF"/>
          <w:sz w:val="28"/>
          <w:szCs w:val="28"/>
        </w:rPr>
      </w:pPr>
      <w:r>
        <w:rPr>
          <w:rFonts w:ascii="Gill Sans MT" w:hAnsi="Gill Sans MT"/>
          <w:noProof/>
        </w:rPr>
        <mc:AlternateContent>
          <mc:Choice Requires="wps">
            <w:drawing>
              <wp:anchor distT="0" distB="0" distL="114300" distR="114300" simplePos="0" relativeHeight="251649024" behindDoc="0" locked="0" layoutInCell="1" allowOverlap="1" wp14:anchorId="32266FC9" wp14:editId="079B500F">
                <wp:simplePos x="0" y="0"/>
                <wp:positionH relativeFrom="column">
                  <wp:posOffset>4961255</wp:posOffset>
                </wp:positionH>
                <wp:positionV relativeFrom="paragraph">
                  <wp:posOffset>-461010</wp:posOffset>
                </wp:positionV>
                <wp:extent cx="1395730" cy="1609725"/>
                <wp:effectExtent l="0" t="0" r="13970" b="2857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1609725"/>
                        </a:xfrm>
                        <a:prstGeom prst="rect">
                          <a:avLst/>
                        </a:prstGeom>
                        <a:solidFill>
                          <a:srgbClr val="FFFFFF"/>
                        </a:solidFill>
                        <a:ln w="9525">
                          <a:solidFill>
                            <a:srgbClr val="000000"/>
                          </a:solidFill>
                          <a:miter lim="800000"/>
                          <a:headEnd/>
                          <a:tailEnd/>
                        </a:ln>
                      </wps:spPr>
                      <wps:txbx>
                        <w:txbxContent>
                          <w:p w:rsidR="00055E95" w:rsidRDefault="00055E95" w:rsidP="001C3F34">
                            <w:pPr>
                              <w:jc w:val="center"/>
                              <w:rPr>
                                <w:b/>
                              </w:rPr>
                            </w:pPr>
                            <w:r>
                              <w:rPr>
                                <w:b/>
                              </w:rPr>
                              <w:t>Portraitfoto</w:t>
                            </w:r>
                          </w:p>
                          <w:p w:rsidR="00055E95" w:rsidRDefault="00055E95" w:rsidP="001C3F34">
                            <w:pPr>
                              <w:jc w:val="center"/>
                              <w:rPr>
                                <w:b/>
                              </w:rPr>
                            </w:pPr>
                            <w:r>
                              <w:rPr>
                                <w:b/>
                              </w:rPr>
                              <w:t>(Passfoto)</w:t>
                            </w:r>
                          </w:p>
                          <w:p w:rsidR="00055E95" w:rsidRPr="00F06EAE" w:rsidRDefault="00055E95" w:rsidP="001C3F34">
                            <w:pPr>
                              <w:jc w:val="center"/>
                              <w:rPr>
                                <w:sz w:val="16"/>
                              </w:rPr>
                            </w:pPr>
                            <w:r w:rsidRPr="00F06EAE">
                              <w:rPr>
                                <w:sz w:val="16"/>
                              </w:rPr>
                              <w:t>Du kannst das Passfoto auch digital senden an:</w:t>
                            </w:r>
                          </w:p>
                          <w:p w:rsidR="00055E95" w:rsidRDefault="00796858" w:rsidP="001C3F34">
                            <w:pPr>
                              <w:jc w:val="center"/>
                              <w:rPr>
                                <w:sz w:val="16"/>
                              </w:rPr>
                            </w:pPr>
                            <w:hyperlink r:id="rId8" w:history="1">
                              <w:r w:rsidR="00055E95" w:rsidRPr="00F06EAE">
                                <w:rPr>
                                  <w:rStyle w:val="Hyperlink"/>
                                  <w:sz w:val="16"/>
                                </w:rPr>
                                <w:t>aula@smsv.ch</w:t>
                              </w:r>
                            </w:hyperlink>
                            <w:r w:rsidR="00055E95" w:rsidRPr="00F06EAE">
                              <w:rPr>
                                <w:sz w:val="16"/>
                              </w:rPr>
                              <w:t xml:space="preserve">, </w:t>
                            </w:r>
                          </w:p>
                          <w:p w:rsidR="00055E95" w:rsidRPr="00F06EAE" w:rsidRDefault="00055E95" w:rsidP="001C3F34">
                            <w:pPr>
                              <w:jc w:val="center"/>
                              <w:rPr>
                                <w:sz w:val="16"/>
                              </w:rPr>
                            </w:pPr>
                            <w:r w:rsidRPr="00F06EAE">
                              <w:rPr>
                                <w:sz w:val="16"/>
                              </w:rPr>
                              <w:t xml:space="preserve">Bitte den Namen und </w:t>
                            </w:r>
                            <w:r w:rsidR="00CE3535">
                              <w:rPr>
                                <w:sz w:val="16"/>
                              </w:rPr>
                              <w:t xml:space="preserve">        </w:t>
                            </w:r>
                            <w:r w:rsidRPr="00F06EAE">
                              <w:rPr>
                                <w:sz w:val="16"/>
                              </w:rPr>
                              <w:t xml:space="preserve">Vornamen dazuschreiben. </w:t>
                            </w:r>
                          </w:p>
                        </w:txbxContent>
                      </wps:txbx>
                      <wps:bodyPr rot="0" vert="horz" wrap="square" lIns="18000" tIns="36000" rIns="18000" bIns="3600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266FC9" id="_x0000_t202" coordsize="21600,21600" o:spt="202" path="m,l,21600r21600,l21600,xe">
                <v:stroke joinstyle="miter"/>
                <v:path gradientshapeok="t" o:connecttype="rect"/>
              </v:shapetype>
              <v:shape id="Textfeld 2" o:spid="_x0000_s1026" type="#_x0000_t202" style="position:absolute;left:0;text-align:left;margin-left:390.65pt;margin-top:-36.3pt;width:109.9pt;height:12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">
                <v:textbox inset=".5mm,1mm,.5mm,1mm">
                  <w:txbxContent>
                    <w:p w:rsidR="00055E95" w:rsidRDefault="00055E95" w:rsidP="001C3F34">
                      <w:pPr>
                        <w:jc w:val="center"/>
                        <w:rPr>
                          <w:b/>
                        </w:rPr>
                      </w:pPr>
                      <w:r>
                        <w:rPr>
                          <w:b/>
                        </w:rPr>
                        <w:t>Portraitfoto</w:t>
                      </w:r>
                    </w:p>
                    <w:p w:rsidR="00055E95" w:rsidRDefault="00055E95" w:rsidP="001C3F34">
                      <w:pPr>
                        <w:jc w:val="center"/>
                        <w:rPr>
                          <w:b/>
                        </w:rPr>
                      </w:pPr>
                      <w:r>
                        <w:rPr>
                          <w:b/>
                        </w:rPr>
                        <w:t>(Passfoto)</w:t>
                      </w:r>
                    </w:p>
                    <w:p w:rsidR="00055E95" w:rsidRPr="00F06EAE" w:rsidRDefault="00055E95" w:rsidP="001C3F34">
                      <w:pPr>
                        <w:jc w:val="center"/>
                        <w:rPr>
                          <w:sz w:val="16"/>
                        </w:rPr>
                      </w:pPr>
                      <w:r w:rsidRPr="00F06EAE">
                        <w:rPr>
                          <w:sz w:val="16"/>
                        </w:rPr>
                        <w:t>Du kannst das Passfoto auch digital senden an:</w:t>
                      </w:r>
                    </w:p>
                    <w:p w:rsidR="00055E95" w:rsidRDefault="00FF5066" w:rsidP="001C3F34">
                      <w:pPr>
                        <w:jc w:val="center"/>
                        <w:rPr>
                          <w:sz w:val="16"/>
                        </w:rPr>
                      </w:pPr>
                      <w:hyperlink r:id="rId9" w:history="1">
                        <w:r w:rsidR="00055E95" w:rsidRPr="00F06EAE">
                          <w:rPr>
                            <w:rStyle w:val="Hyperlink"/>
                            <w:sz w:val="16"/>
                          </w:rPr>
                          <w:t>aula@smsv.ch</w:t>
                        </w:r>
                      </w:hyperlink>
                      <w:r w:rsidR="00055E95" w:rsidRPr="00F06EAE">
                        <w:rPr>
                          <w:sz w:val="16"/>
                        </w:rPr>
                        <w:t xml:space="preserve">, </w:t>
                      </w:r>
                    </w:p>
                    <w:p w:rsidR="00055E95" w:rsidRPr="00F06EAE" w:rsidRDefault="00055E95" w:rsidP="001C3F34">
                      <w:pPr>
                        <w:jc w:val="center"/>
                        <w:rPr>
                          <w:sz w:val="16"/>
                        </w:rPr>
                      </w:pPr>
                      <w:r w:rsidRPr="00F06EAE">
                        <w:rPr>
                          <w:sz w:val="16"/>
                        </w:rPr>
                        <w:t xml:space="preserve">Bitte den Namen und </w:t>
                      </w:r>
                      <w:r w:rsidR="00CE3535">
                        <w:rPr>
                          <w:sz w:val="16"/>
                        </w:rPr>
                        <w:t xml:space="preserve">        </w:t>
                      </w:r>
                      <w:r w:rsidRPr="00F06EAE">
                        <w:rPr>
                          <w:sz w:val="16"/>
                        </w:rPr>
                        <w:t xml:space="preserve">Vornamen dazuschreiben. </w:t>
                      </w:r>
                    </w:p>
                  </w:txbxContent>
                </v:textbox>
              </v:shape>
            </w:pict>
          </mc:Fallback>
        </mc:AlternateContent>
      </w:r>
      <w:r w:rsidR="00070CF6" w:rsidRPr="00033D21">
        <w:rPr>
          <w:rFonts w:ascii="Gill Sans MT" w:hAnsi="Gill Sans MT" w:cs="Arial"/>
          <w:b/>
          <w:bCs/>
          <w:color w:val="365F91" w:themeColor="accent1" w:themeShade="BF"/>
          <w:sz w:val="28"/>
          <w:szCs w:val="28"/>
        </w:rPr>
        <w:t xml:space="preserve">Fragebogen </w:t>
      </w:r>
    </w:p>
    <w:p w:rsidR="00070CF6" w:rsidRPr="00033D21" w:rsidRDefault="00070CF6" w:rsidP="008E2DA1">
      <w:pPr>
        <w:pBdr>
          <w:bottom w:val="single" w:sz="4" w:space="1" w:color="auto"/>
        </w:pBdr>
        <w:tabs>
          <w:tab w:val="left" w:pos="4510"/>
          <w:tab w:val="left" w:pos="5060"/>
        </w:tabs>
        <w:spacing w:line="20" w:lineRule="atLeast"/>
        <w:ind w:left="-426"/>
        <w:rPr>
          <w:rFonts w:ascii="Gill Sans MT" w:hAnsi="Gill Sans MT" w:cs="Arial"/>
          <w:bCs/>
          <w:color w:val="365F91" w:themeColor="accent1" w:themeShade="BF"/>
          <w:szCs w:val="22"/>
        </w:rPr>
      </w:pPr>
      <w:r w:rsidRPr="00033D21">
        <w:rPr>
          <w:rFonts w:ascii="Gill Sans MT" w:hAnsi="Gill Sans MT" w:cs="Arial"/>
          <w:bCs/>
          <w:color w:val="365F91" w:themeColor="accent1" w:themeShade="BF"/>
          <w:szCs w:val="22"/>
        </w:rPr>
        <w:t>Für Teilneh</w:t>
      </w:r>
      <w:r w:rsidR="00F06EAE">
        <w:rPr>
          <w:rFonts w:ascii="Gill Sans MT" w:hAnsi="Gill Sans MT" w:cs="Arial"/>
          <w:bCs/>
          <w:color w:val="365F91" w:themeColor="accent1" w:themeShade="BF"/>
          <w:szCs w:val="22"/>
        </w:rPr>
        <w:t>merinnen und Teilnehmer am AULA</w:t>
      </w:r>
      <w:r w:rsidR="00237085" w:rsidRPr="00033D21">
        <w:rPr>
          <w:rFonts w:ascii="Gill Sans MT" w:hAnsi="Gill Sans MT" w:cs="Arial"/>
          <w:bCs/>
          <w:color w:val="365F91" w:themeColor="accent1" w:themeShade="BF"/>
          <w:szCs w:val="22"/>
        </w:rPr>
        <w:t xml:space="preserve"> (Klasse</w:t>
      </w:r>
      <w:r w:rsidR="00926348" w:rsidRPr="00033D21">
        <w:rPr>
          <w:rFonts w:ascii="Gill Sans MT" w:hAnsi="Gill Sans MT" w:cs="Arial"/>
          <w:bCs/>
          <w:color w:val="365F91" w:themeColor="accent1" w:themeShade="BF"/>
          <w:szCs w:val="22"/>
        </w:rPr>
        <w:t xml:space="preserve">n 1 - </w:t>
      </w:r>
      <w:r w:rsidR="007B4E8A">
        <w:rPr>
          <w:rFonts w:ascii="Gill Sans MT" w:hAnsi="Gill Sans MT" w:cs="Arial"/>
          <w:bCs/>
          <w:color w:val="365F91" w:themeColor="accent1" w:themeShade="BF"/>
          <w:szCs w:val="22"/>
        </w:rPr>
        <w:t>5</w:t>
      </w:r>
      <w:r w:rsidR="00237085" w:rsidRPr="00033D21">
        <w:rPr>
          <w:rFonts w:ascii="Gill Sans MT" w:hAnsi="Gill Sans MT" w:cs="Arial"/>
          <w:bCs/>
          <w:color w:val="365F91" w:themeColor="accent1" w:themeShade="BF"/>
          <w:szCs w:val="22"/>
        </w:rPr>
        <w:t>)</w:t>
      </w:r>
    </w:p>
    <w:p w:rsidR="00C26680" w:rsidRPr="00033D21" w:rsidRDefault="00C26680" w:rsidP="008E2DA1">
      <w:pPr>
        <w:tabs>
          <w:tab w:val="left" w:pos="4510"/>
          <w:tab w:val="left" w:pos="5060"/>
        </w:tabs>
        <w:spacing w:line="20" w:lineRule="atLeast"/>
        <w:ind w:left="-426"/>
        <w:rPr>
          <w:rFonts w:ascii="Gill Sans MT" w:hAnsi="Gill Sans MT" w:cs="Arial"/>
          <w:bCs/>
          <w:szCs w:val="22"/>
        </w:rPr>
      </w:pPr>
    </w:p>
    <w:p w:rsidR="007F5863" w:rsidRDefault="007F5863" w:rsidP="008E2DA1">
      <w:pPr>
        <w:tabs>
          <w:tab w:val="left" w:pos="4510"/>
          <w:tab w:val="left" w:pos="5060"/>
        </w:tabs>
        <w:spacing w:line="20" w:lineRule="atLeast"/>
        <w:ind w:left="-426"/>
        <w:rPr>
          <w:rFonts w:ascii="Gill Sans MT" w:hAnsi="Gill Sans MT" w:cs="Arial"/>
          <w:bCs/>
          <w:szCs w:val="22"/>
        </w:rPr>
      </w:pPr>
    </w:p>
    <w:p w:rsidR="007F5863" w:rsidRPr="00033D21" w:rsidRDefault="007F5863" w:rsidP="00620814">
      <w:pPr>
        <w:tabs>
          <w:tab w:val="left" w:pos="4510"/>
          <w:tab w:val="left" w:pos="5060"/>
        </w:tabs>
        <w:spacing w:line="20" w:lineRule="atLeast"/>
        <w:rPr>
          <w:rFonts w:ascii="Gill Sans MT" w:hAnsi="Gill Sans MT" w:cs="Arial"/>
          <w:bCs/>
          <w:szCs w:val="22"/>
        </w:rPr>
      </w:pPr>
    </w:p>
    <w:p w:rsidR="00070CF6" w:rsidRPr="008D454C" w:rsidRDefault="00070CF6" w:rsidP="00CE3535">
      <w:pPr>
        <w:tabs>
          <w:tab w:val="left" w:pos="3119"/>
          <w:tab w:val="left" w:pos="4510"/>
          <w:tab w:val="left" w:pos="5060"/>
        </w:tabs>
        <w:spacing w:line="20" w:lineRule="atLeast"/>
        <w:ind w:left="-488"/>
        <w:rPr>
          <w:rFonts w:ascii="Gill Sans MT" w:hAnsi="Gill Sans MT" w:cs="Arial"/>
          <w:b/>
          <w:bCs/>
          <w:sz w:val="20"/>
        </w:rPr>
      </w:pPr>
      <w:r w:rsidRPr="008D454C">
        <w:rPr>
          <w:rFonts w:ascii="Gill Sans MT" w:hAnsi="Gill Sans MT" w:cs="Arial"/>
          <w:b/>
          <w:bCs/>
          <w:sz w:val="20"/>
        </w:rPr>
        <w:t>Teilnehmer/in</w:t>
      </w:r>
      <w:r w:rsidR="00774AFA" w:rsidRPr="008D454C">
        <w:rPr>
          <w:rFonts w:ascii="Gill Sans MT" w:hAnsi="Gill Sans MT" w:cs="Arial"/>
          <w:b/>
          <w:bCs/>
          <w:sz w:val="20"/>
        </w:rPr>
        <w:t>:</w:t>
      </w:r>
    </w:p>
    <w:tbl>
      <w:tblPr>
        <w:tblStyle w:val="Tabellenraster"/>
        <w:tblW w:w="10043" w:type="dxa"/>
        <w:tblInd w:w="-60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20"/>
        <w:gridCol w:w="163"/>
        <w:gridCol w:w="2041"/>
        <w:gridCol w:w="64"/>
        <w:gridCol w:w="567"/>
        <w:gridCol w:w="110"/>
        <w:gridCol w:w="49"/>
        <w:gridCol w:w="124"/>
        <w:gridCol w:w="273"/>
        <w:gridCol w:w="153"/>
        <w:gridCol w:w="1211"/>
        <w:gridCol w:w="1306"/>
        <w:gridCol w:w="232"/>
        <w:gridCol w:w="880"/>
        <w:gridCol w:w="191"/>
        <w:gridCol w:w="659"/>
      </w:tblGrid>
      <w:tr w:rsidR="00033D21" w:rsidRPr="008D454C" w:rsidTr="002F0975">
        <w:trPr>
          <w:gridAfter w:val="2"/>
          <w:wAfter w:w="850" w:type="dxa"/>
          <w:trHeight w:val="454"/>
        </w:trPr>
        <w:tc>
          <w:tcPr>
            <w:tcW w:w="2183" w:type="dxa"/>
            <w:gridSpan w:val="2"/>
            <w:vAlign w:val="center"/>
          </w:tcPr>
          <w:p w:rsidR="00033D21" w:rsidRPr="008D454C" w:rsidRDefault="00033D21"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Name:</w:t>
            </w:r>
          </w:p>
        </w:tc>
        <w:tc>
          <w:tcPr>
            <w:tcW w:w="2105" w:type="dxa"/>
            <w:gridSpan w:val="2"/>
            <w:vAlign w:val="center"/>
          </w:tcPr>
          <w:p w:rsidR="00033D21"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21"/>
                  <w:enabled/>
                  <w:calcOnExit w:val="0"/>
                  <w:textInput/>
                </w:ffData>
              </w:fldChar>
            </w:r>
            <w:bookmarkStart w:id="1" w:name="Text21"/>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
          </w:p>
        </w:tc>
        <w:tc>
          <w:tcPr>
            <w:tcW w:w="1123" w:type="dxa"/>
            <w:gridSpan w:val="5"/>
            <w:vAlign w:val="center"/>
          </w:tcPr>
          <w:p w:rsidR="00033D21" w:rsidRPr="008D454C" w:rsidRDefault="00033D21" w:rsidP="002F0975">
            <w:pPr>
              <w:tabs>
                <w:tab w:val="left" w:pos="4510"/>
                <w:tab w:val="left" w:pos="5060"/>
              </w:tabs>
              <w:spacing w:line="20" w:lineRule="atLeast"/>
              <w:ind w:left="-23"/>
              <w:rPr>
                <w:rFonts w:ascii="Gill Sans MT" w:hAnsi="Gill Sans MT" w:cs="Arial"/>
                <w:bCs/>
                <w:sz w:val="20"/>
              </w:rPr>
            </w:pPr>
            <w:r w:rsidRPr="008D454C">
              <w:rPr>
                <w:rFonts w:ascii="Gill Sans MT" w:hAnsi="Gill Sans MT" w:cs="Arial"/>
                <w:bCs/>
                <w:sz w:val="20"/>
              </w:rPr>
              <w:t>Vorname:</w:t>
            </w:r>
          </w:p>
        </w:tc>
        <w:tc>
          <w:tcPr>
            <w:tcW w:w="3782" w:type="dxa"/>
            <w:gridSpan w:val="5"/>
            <w:vAlign w:val="center"/>
          </w:tcPr>
          <w:p w:rsidR="00033D21"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20"/>
                  <w:enabled/>
                  <w:calcOnExit w:val="0"/>
                  <w:textInput/>
                </w:ffData>
              </w:fldChar>
            </w:r>
            <w:bookmarkStart w:id="2" w:name="Text20"/>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2"/>
          </w:p>
        </w:tc>
      </w:tr>
      <w:tr w:rsidR="00033D21" w:rsidRPr="008D454C" w:rsidTr="002F0975">
        <w:trPr>
          <w:trHeight w:val="454"/>
        </w:trPr>
        <w:tc>
          <w:tcPr>
            <w:tcW w:w="2183" w:type="dxa"/>
            <w:gridSpan w:val="2"/>
            <w:vAlign w:val="center"/>
          </w:tcPr>
          <w:p w:rsidR="00033D21" w:rsidRPr="008D454C" w:rsidRDefault="00033D21"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Strasse:</w:t>
            </w:r>
          </w:p>
        </w:tc>
        <w:tc>
          <w:tcPr>
            <w:tcW w:w="7860" w:type="dxa"/>
            <w:gridSpan w:val="14"/>
            <w:vAlign w:val="center"/>
          </w:tcPr>
          <w:p w:rsidR="00033D21"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19"/>
                  <w:enabled/>
                  <w:calcOnExit w:val="0"/>
                  <w:textInput/>
                </w:ffData>
              </w:fldChar>
            </w:r>
            <w:bookmarkStart w:id="3" w:name="Text19"/>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3"/>
          </w:p>
        </w:tc>
      </w:tr>
      <w:tr w:rsidR="00055E95" w:rsidRPr="008D454C" w:rsidTr="002F0975">
        <w:trPr>
          <w:trHeight w:val="454"/>
        </w:trPr>
        <w:tc>
          <w:tcPr>
            <w:tcW w:w="2183" w:type="dxa"/>
            <w:gridSpan w:val="2"/>
            <w:tcBorders>
              <w:bottom w:val="single" w:sz="4" w:space="0" w:color="auto"/>
            </w:tcBorders>
            <w:vAlign w:val="center"/>
          </w:tcPr>
          <w:p w:rsidR="00055E95" w:rsidRPr="008D454C" w:rsidRDefault="00055E95"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PLZ:</w:t>
            </w:r>
          </w:p>
        </w:tc>
        <w:tc>
          <w:tcPr>
            <w:tcW w:w="2041" w:type="dxa"/>
            <w:tcBorders>
              <w:bottom w:val="single" w:sz="4" w:space="0" w:color="auto"/>
            </w:tcBorders>
            <w:vAlign w:val="center"/>
          </w:tcPr>
          <w:p w:rsidR="00055E95"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18"/>
                  <w:enabled/>
                  <w:calcOnExit w:val="0"/>
                  <w:textInput/>
                </w:ffData>
              </w:fldChar>
            </w:r>
            <w:bookmarkStart w:id="4" w:name="Text18"/>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4"/>
          </w:p>
        </w:tc>
        <w:tc>
          <w:tcPr>
            <w:tcW w:w="741" w:type="dxa"/>
            <w:gridSpan w:val="3"/>
            <w:tcBorders>
              <w:bottom w:val="single" w:sz="4" w:space="0" w:color="auto"/>
            </w:tcBorders>
            <w:vAlign w:val="center"/>
          </w:tcPr>
          <w:p w:rsidR="00055E95" w:rsidRPr="008D454C" w:rsidRDefault="002F0975"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t xml:space="preserve"> </w:t>
            </w:r>
            <w:r w:rsidR="00055E95" w:rsidRPr="008D454C">
              <w:rPr>
                <w:rFonts w:ascii="Gill Sans MT" w:hAnsi="Gill Sans MT" w:cs="Arial"/>
                <w:bCs/>
                <w:sz w:val="20"/>
              </w:rPr>
              <w:t>Ort:</w:t>
            </w:r>
          </w:p>
        </w:tc>
        <w:tc>
          <w:tcPr>
            <w:tcW w:w="5078" w:type="dxa"/>
            <w:gridSpan w:val="10"/>
            <w:tcBorders>
              <w:bottom w:val="single" w:sz="4" w:space="0" w:color="auto"/>
            </w:tcBorders>
            <w:vAlign w:val="center"/>
          </w:tcPr>
          <w:p w:rsidR="00055E95" w:rsidRPr="008D454C" w:rsidRDefault="00794ED3"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t xml:space="preserve">        </w:t>
            </w:r>
            <w:r w:rsidR="00A001B6">
              <w:rPr>
                <w:rFonts w:ascii="Gill Sans MT" w:hAnsi="Gill Sans MT" w:cs="Arial"/>
                <w:bCs/>
                <w:sz w:val="20"/>
              </w:rPr>
              <w:fldChar w:fldCharType="begin">
                <w:ffData>
                  <w:name w:val="Text22"/>
                  <w:enabled/>
                  <w:calcOnExit w:val="0"/>
                  <w:textInput/>
                </w:ffData>
              </w:fldChar>
            </w:r>
            <w:bookmarkStart w:id="5" w:name="Text22"/>
            <w:r w:rsidR="00A001B6">
              <w:rPr>
                <w:rFonts w:ascii="Gill Sans MT" w:hAnsi="Gill Sans MT" w:cs="Arial"/>
                <w:bCs/>
                <w:sz w:val="20"/>
              </w:rPr>
              <w:instrText xml:space="preserve"> FORMTEXT </w:instrText>
            </w:r>
            <w:r w:rsidR="00A001B6">
              <w:rPr>
                <w:rFonts w:ascii="Gill Sans MT" w:hAnsi="Gill Sans MT" w:cs="Arial"/>
                <w:bCs/>
                <w:sz w:val="20"/>
              </w:rPr>
            </w:r>
            <w:r w:rsidR="00A001B6">
              <w:rPr>
                <w:rFonts w:ascii="Gill Sans MT" w:hAnsi="Gill Sans MT" w:cs="Arial"/>
                <w:bCs/>
                <w:sz w:val="20"/>
              </w:rPr>
              <w:fldChar w:fldCharType="separate"/>
            </w:r>
            <w:r w:rsidR="00A001B6">
              <w:rPr>
                <w:rFonts w:ascii="Gill Sans MT" w:hAnsi="Gill Sans MT" w:cs="Arial"/>
                <w:bCs/>
                <w:noProof/>
                <w:sz w:val="20"/>
              </w:rPr>
              <w:t> </w:t>
            </w:r>
            <w:r w:rsidR="00A001B6">
              <w:rPr>
                <w:rFonts w:ascii="Gill Sans MT" w:hAnsi="Gill Sans MT" w:cs="Arial"/>
                <w:bCs/>
                <w:noProof/>
                <w:sz w:val="20"/>
              </w:rPr>
              <w:t> </w:t>
            </w:r>
            <w:r w:rsidR="00A001B6">
              <w:rPr>
                <w:rFonts w:ascii="Gill Sans MT" w:hAnsi="Gill Sans MT" w:cs="Arial"/>
                <w:bCs/>
                <w:noProof/>
                <w:sz w:val="20"/>
              </w:rPr>
              <w:t> </w:t>
            </w:r>
            <w:r w:rsidR="00A001B6">
              <w:rPr>
                <w:rFonts w:ascii="Gill Sans MT" w:hAnsi="Gill Sans MT" w:cs="Arial"/>
                <w:bCs/>
                <w:noProof/>
                <w:sz w:val="20"/>
              </w:rPr>
              <w:t> </w:t>
            </w:r>
            <w:r w:rsidR="00A001B6">
              <w:rPr>
                <w:rFonts w:ascii="Gill Sans MT" w:hAnsi="Gill Sans MT" w:cs="Arial"/>
                <w:bCs/>
                <w:noProof/>
                <w:sz w:val="20"/>
              </w:rPr>
              <w:t> </w:t>
            </w:r>
            <w:r w:rsidR="00A001B6">
              <w:rPr>
                <w:rFonts w:ascii="Gill Sans MT" w:hAnsi="Gill Sans MT" w:cs="Arial"/>
                <w:bCs/>
                <w:sz w:val="20"/>
              </w:rPr>
              <w:fldChar w:fldCharType="end"/>
            </w:r>
            <w:bookmarkEnd w:id="5"/>
          </w:p>
        </w:tc>
      </w:tr>
      <w:tr w:rsidR="00BA2C52" w:rsidRPr="008D454C" w:rsidTr="002F0975">
        <w:trPr>
          <w:gridAfter w:val="2"/>
          <w:wAfter w:w="850" w:type="dxa"/>
          <w:trHeight w:val="454"/>
        </w:trPr>
        <w:tc>
          <w:tcPr>
            <w:tcW w:w="2183" w:type="dxa"/>
            <w:gridSpan w:val="2"/>
            <w:tcBorders>
              <w:top w:val="single" w:sz="4" w:space="0" w:color="auto"/>
              <w:bottom w:val="single" w:sz="4" w:space="0" w:color="auto"/>
            </w:tcBorders>
            <w:vAlign w:val="center"/>
          </w:tcPr>
          <w:p w:rsidR="00BA2C52" w:rsidRPr="008D454C" w:rsidRDefault="00BA2C52"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Tel:</w:t>
            </w:r>
          </w:p>
        </w:tc>
        <w:tc>
          <w:tcPr>
            <w:tcW w:w="2105" w:type="dxa"/>
            <w:gridSpan w:val="2"/>
            <w:tcBorders>
              <w:top w:val="single" w:sz="4" w:space="0" w:color="auto"/>
              <w:bottom w:val="single" w:sz="4" w:space="0" w:color="auto"/>
            </w:tcBorders>
            <w:vAlign w:val="center"/>
          </w:tcPr>
          <w:p w:rsidR="00BA2C52"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17"/>
                  <w:enabled/>
                  <w:calcOnExit w:val="0"/>
                  <w:textInput/>
                </w:ffData>
              </w:fldChar>
            </w:r>
            <w:bookmarkStart w:id="6" w:name="Text17"/>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6"/>
          </w:p>
        </w:tc>
        <w:tc>
          <w:tcPr>
            <w:tcW w:w="726" w:type="dxa"/>
            <w:gridSpan w:val="3"/>
            <w:tcBorders>
              <w:top w:val="single" w:sz="4" w:space="0" w:color="auto"/>
              <w:bottom w:val="single" w:sz="4" w:space="0" w:color="auto"/>
            </w:tcBorders>
            <w:vAlign w:val="center"/>
          </w:tcPr>
          <w:p w:rsidR="00BA2C52" w:rsidRPr="008D454C" w:rsidRDefault="00BA2C52"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Natel:</w:t>
            </w:r>
          </w:p>
        </w:tc>
        <w:tc>
          <w:tcPr>
            <w:tcW w:w="4179" w:type="dxa"/>
            <w:gridSpan w:val="7"/>
            <w:tcBorders>
              <w:top w:val="single" w:sz="4" w:space="0" w:color="auto"/>
              <w:bottom w:val="single" w:sz="4" w:space="0" w:color="auto"/>
            </w:tcBorders>
            <w:vAlign w:val="center"/>
          </w:tcPr>
          <w:p w:rsidR="00BA2C52" w:rsidRPr="008D454C" w:rsidRDefault="00794ED3"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t xml:space="preserve">       </w:t>
            </w:r>
            <w:r w:rsidR="00A001B6">
              <w:rPr>
                <w:rFonts w:ascii="Gill Sans MT" w:hAnsi="Gill Sans MT" w:cs="Arial"/>
                <w:bCs/>
                <w:sz w:val="20"/>
              </w:rPr>
              <w:fldChar w:fldCharType="begin">
                <w:ffData>
                  <w:name w:val="Text15"/>
                  <w:enabled/>
                  <w:calcOnExit w:val="0"/>
                  <w:textInput/>
                </w:ffData>
              </w:fldChar>
            </w:r>
            <w:bookmarkStart w:id="7" w:name="Text15"/>
            <w:r w:rsidR="00A001B6">
              <w:rPr>
                <w:rFonts w:ascii="Gill Sans MT" w:hAnsi="Gill Sans MT" w:cs="Arial"/>
                <w:bCs/>
                <w:sz w:val="20"/>
              </w:rPr>
              <w:instrText xml:space="preserve"> FORMTEXT </w:instrText>
            </w:r>
            <w:r w:rsidR="00A001B6">
              <w:rPr>
                <w:rFonts w:ascii="Gill Sans MT" w:hAnsi="Gill Sans MT" w:cs="Arial"/>
                <w:bCs/>
                <w:sz w:val="20"/>
              </w:rPr>
            </w:r>
            <w:r w:rsidR="00A001B6">
              <w:rPr>
                <w:rFonts w:ascii="Gill Sans MT" w:hAnsi="Gill Sans MT" w:cs="Arial"/>
                <w:bCs/>
                <w:sz w:val="20"/>
              </w:rPr>
              <w:fldChar w:fldCharType="separate"/>
            </w:r>
            <w:r w:rsidR="00A001B6">
              <w:rPr>
                <w:rFonts w:ascii="Gill Sans MT" w:hAnsi="Gill Sans MT" w:cs="Arial"/>
                <w:bCs/>
                <w:noProof/>
                <w:sz w:val="20"/>
              </w:rPr>
              <w:t> </w:t>
            </w:r>
            <w:r w:rsidR="00A001B6">
              <w:rPr>
                <w:rFonts w:ascii="Gill Sans MT" w:hAnsi="Gill Sans MT" w:cs="Arial"/>
                <w:bCs/>
                <w:noProof/>
                <w:sz w:val="20"/>
              </w:rPr>
              <w:t> </w:t>
            </w:r>
            <w:r w:rsidR="00A001B6">
              <w:rPr>
                <w:rFonts w:ascii="Gill Sans MT" w:hAnsi="Gill Sans MT" w:cs="Arial"/>
                <w:bCs/>
                <w:noProof/>
                <w:sz w:val="20"/>
              </w:rPr>
              <w:t> </w:t>
            </w:r>
            <w:r w:rsidR="00A001B6">
              <w:rPr>
                <w:rFonts w:ascii="Gill Sans MT" w:hAnsi="Gill Sans MT" w:cs="Arial"/>
                <w:bCs/>
                <w:noProof/>
                <w:sz w:val="20"/>
              </w:rPr>
              <w:t> </w:t>
            </w:r>
            <w:r w:rsidR="00A001B6">
              <w:rPr>
                <w:rFonts w:ascii="Gill Sans MT" w:hAnsi="Gill Sans MT" w:cs="Arial"/>
                <w:bCs/>
                <w:noProof/>
                <w:sz w:val="20"/>
              </w:rPr>
              <w:t> </w:t>
            </w:r>
            <w:r w:rsidR="00A001B6">
              <w:rPr>
                <w:rFonts w:ascii="Gill Sans MT" w:hAnsi="Gill Sans MT" w:cs="Arial"/>
                <w:bCs/>
                <w:sz w:val="20"/>
              </w:rPr>
              <w:fldChar w:fldCharType="end"/>
            </w:r>
            <w:bookmarkEnd w:id="7"/>
          </w:p>
        </w:tc>
      </w:tr>
      <w:tr w:rsidR="00033D21" w:rsidRPr="008D454C" w:rsidTr="002F0975">
        <w:trPr>
          <w:trHeight w:val="454"/>
        </w:trPr>
        <w:tc>
          <w:tcPr>
            <w:tcW w:w="2183" w:type="dxa"/>
            <w:gridSpan w:val="2"/>
            <w:tcBorders>
              <w:top w:val="single" w:sz="4" w:space="0" w:color="auto"/>
              <w:left w:val="nil"/>
              <w:bottom w:val="single" w:sz="4" w:space="0" w:color="auto"/>
            </w:tcBorders>
            <w:vAlign w:val="center"/>
          </w:tcPr>
          <w:p w:rsidR="00033D21" w:rsidRPr="008D454C" w:rsidRDefault="00033D21"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E-Mail:</w:t>
            </w:r>
          </w:p>
        </w:tc>
        <w:tc>
          <w:tcPr>
            <w:tcW w:w="4592" w:type="dxa"/>
            <w:gridSpan w:val="9"/>
            <w:tcBorders>
              <w:top w:val="single" w:sz="4" w:space="0" w:color="auto"/>
              <w:bottom w:val="single" w:sz="4" w:space="0" w:color="auto"/>
            </w:tcBorders>
            <w:vAlign w:val="center"/>
          </w:tcPr>
          <w:p w:rsidR="00033D21"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14"/>
                  <w:enabled/>
                  <w:calcOnExit w:val="0"/>
                  <w:textInput/>
                </w:ffData>
              </w:fldChar>
            </w:r>
            <w:bookmarkStart w:id="8" w:name="Text14"/>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8"/>
          </w:p>
        </w:tc>
        <w:tc>
          <w:tcPr>
            <w:tcW w:w="1306" w:type="dxa"/>
            <w:tcBorders>
              <w:top w:val="single" w:sz="4" w:space="0" w:color="auto"/>
              <w:bottom w:val="single" w:sz="4" w:space="0" w:color="auto"/>
            </w:tcBorders>
            <w:vAlign w:val="center"/>
          </w:tcPr>
          <w:p w:rsidR="00033D21" w:rsidRPr="008D454C" w:rsidRDefault="00033D21"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Geb.-Datum:</w:t>
            </w:r>
          </w:p>
        </w:tc>
        <w:tc>
          <w:tcPr>
            <w:tcW w:w="1962" w:type="dxa"/>
            <w:gridSpan w:val="4"/>
            <w:tcBorders>
              <w:top w:val="single" w:sz="4" w:space="0" w:color="auto"/>
              <w:bottom w:val="single" w:sz="4" w:space="0" w:color="auto"/>
              <w:right w:val="nil"/>
            </w:tcBorders>
            <w:vAlign w:val="center"/>
          </w:tcPr>
          <w:p w:rsidR="00033D21"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16"/>
                  <w:enabled/>
                  <w:calcOnExit w:val="0"/>
                  <w:textInput/>
                </w:ffData>
              </w:fldChar>
            </w:r>
            <w:bookmarkStart w:id="9" w:name="Text16"/>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9"/>
          </w:p>
        </w:tc>
      </w:tr>
      <w:tr w:rsidR="00055E95" w:rsidRPr="008D454C" w:rsidTr="002F0975">
        <w:trPr>
          <w:trHeight w:val="454"/>
        </w:trPr>
        <w:tc>
          <w:tcPr>
            <w:tcW w:w="2183" w:type="dxa"/>
            <w:gridSpan w:val="2"/>
            <w:tcBorders>
              <w:top w:val="single" w:sz="4" w:space="0" w:color="auto"/>
              <w:bottom w:val="single" w:sz="4" w:space="0" w:color="auto"/>
              <w:right w:val="nil"/>
            </w:tcBorders>
            <w:vAlign w:val="center"/>
          </w:tcPr>
          <w:p w:rsidR="00055E95" w:rsidRPr="008D454C" w:rsidRDefault="00055E95"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AHV-Nummer:</w:t>
            </w:r>
          </w:p>
        </w:tc>
        <w:tc>
          <w:tcPr>
            <w:tcW w:w="2672" w:type="dxa"/>
            <w:gridSpan w:val="3"/>
            <w:tcBorders>
              <w:top w:val="single" w:sz="4" w:space="0" w:color="auto"/>
              <w:left w:val="nil"/>
              <w:bottom w:val="single" w:sz="4" w:space="0" w:color="auto"/>
              <w:right w:val="nil"/>
            </w:tcBorders>
            <w:vAlign w:val="center"/>
          </w:tcPr>
          <w:p w:rsidR="00055E95" w:rsidRPr="008D454C" w:rsidRDefault="0050712F" w:rsidP="0050712F">
            <w:pPr>
              <w:tabs>
                <w:tab w:val="left" w:pos="4510"/>
                <w:tab w:val="left" w:pos="5060"/>
              </w:tabs>
              <w:spacing w:line="20" w:lineRule="atLeast"/>
              <w:rPr>
                <w:rFonts w:ascii="Gill Sans MT" w:hAnsi="Gill Sans MT" w:cs="Arial"/>
                <w:bCs/>
                <w:sz w:val="20"/>
              </w:rPr>
            </w:pPr>
            <w:r w:rsidRPr="0050712F">
              <w:rPr>
                <w:rFonts w:ascii="Gill Sans MT" w:hAnsi="Gill Sans MT" w:cs="Arial"/>
                <w:bCs/>
                <w:sz w:val="20"/>
              </w:rPr>
              <w:t>756</w:t>
            </w:r>
            <w:r w:rsidR="00055E95" w:rsidRPr="0050712F">
              <w:rPr>
                <w:rFonts w:ascii="Gill Sans MT" w:hAnsi="Gill Sans MT" w:cs="Arial"/>
                <w:bCs/>
                <w:sz w:val="20"/>
              </w:rPr>
              <w:t>.</w:t>
            </w:r>
            <w:r w:rsidR="00055E95">
              <w:rPr>
                <w:rFonts w:ascii="Gill Sans MT" w:hAnsi="Gill Sans MT" w:cs="Arial"/>
                <w:bCs/>
                <w:sz w:val="20"/>
              </w:rPr>
              <w:fldChar w:fldCharType="begin">
                <w:ffData>
                  <w:name w:val="Text1"/>
                  <w:enabled/>
                  <w:calcOnExit w:val="0"/>
                  <w:textInput/>
                </w:ffData>
              </w:fldChar>
            </w:r>
            <w:r w:rsidR="00055E95">
              <w:rPr>
                <w:rFonts w:ascii="Gill Sans MT" w:hAnsi="Gill Sans MT" w:cs="Arial"/>
                <w:bCs/>
                <w:sz w:val="20"/>
              </w:rPr>
              <w:instrText xml:space="preserve"> FORMTEXT </w:instrText>
            </w:r>
            <w:r w:rsidR="00055E95">
              <w:rPr>
                <w:rFonts w:ascii="Gill Sans MT" w:hAnsi="Gill Sans MT" w:cs="Arial"/>
                <w:bCs/>
                <w:sz w:val="20"/>
              </w:rPr>
            </w:r>
            <w:r w:rsidR="00055E95">
              <w:rPr>
                <w:rFonts w:ascii="Gill Sans MT" w:hAnsi="Gill Sans MT" w:cs="Arial"/>
                <w:bCs/>
                <w:sz w:val="20"/>
              </w:rPr>
              <w:fldChar w:fldCharType="separate"/>
            </w:r>
            <w:r w:rsidR="00055E95">
              <w:rPr>
                <w:rFonts w:ascii="Gill Sans MT" w:hAnsi="Gill Sans MT" w:cs="Arial"/>
                <w:bCs/>
                <w:noProof/>
                <w:sz w:val="20"/>
              </w:rPr>
              <w:t> </w:t>
            </w:r>
            <w:r w:rsidR="00055E95">
              <w:rPr>
                <w:rFonts w:ascii="Gill Sans MT" w:hAnsi="Gill Sans MT" w:cs="Arial"/>
                <w:bCs/>
                <w:noProof/>
                <w:sz w:val="20"/>
              </w:rPr>
              <w:t> </w:t>
            </w:r>
            <w:r w:rsidR="00055E95">
              <w:rPr>
                <w:rFonts w:ascii="Gill Sans MT" w:hAnsi="Gill Sans MT" w:cs="Arial"/>
                <w:bCs/>
                <w:noProof/>
                <w:sz w:val="20"/>
              </w:rPr>
              <w:t> </w:t>
            </w:r>
            <w:r w:rsidR="00055E95">
              <w:rPr>
                <w:rFonts w:ascii="Gill Sans MT" w:hAnsi="Gill Sans MT" w:cs="Arial"/>
                <w:bCs/>
                <w:noProof/>
                <w:sz w:val="20"/>
              </w:rPr>
              <w:t> </w:t>
            </w:r>
            <w:r w:rsidR="00055E95">
              <w:rPr>
                <w:rFonts w:ascii="Gill Sans MT" w:hAnsi="Gill Sans MT" w:cs="Arial"/>
                <w:bCs/>
                <w:noProof/>
                <w:sz w:val="20"/>
              </w:rPr>
              <w:t> </w:t>
            </w:r>
            <w:r w:rsidR="00055E95">
              <w:rPr>
                <w:rFonts w:ascii="Gill Sans MT" w:hAnsi="Gill Sans MT" w:cs="Arial"/>
                <w:bCs/>
                <w:sz w:val="20"/>
              </w:rPr>
              <w:fldChar w:fldCharType="end"/>
            </w:r>
            <w:r w:rsidR="00055E95" w:rsidRPr="00055E95">
              <w:rPr>
                <w:rFonts w:ascii="Gill Sans MT" w:hAnsi="Gill Sans MT" w:cs="Arial"/>
                <w:b/>
                <w:bCs/>
                <w:sz w:val="20"/>
              </w:rPr>
              <w:t>.</w:t>
            </w:r>
            <w:r w:rsidR="00055E95">
              <w:rPr>
                <w:rFonts w:ascii="Gill Sans MT" w:hAnsi="Gill Sans MT" w:cs="Arial"/>
                <w:bCs/>
                <w:sz w:val="20"/>
              </w:rPr>
              <w:fldChar w:fldCharType="begin">
                <w:ffData>
                  <w:name w:val="Text1"/>
                  <w:enabled/>
                  <w:calcOnExit w:val="0"/>
                  <w:textInput/>
                </w:ffData>
              </w:fldChar>
            </w:r>
            <w:r w:rsidR="00055E95">
              <w:rPr>
                <w:rFonts w:ascii="Gill Sans MT" w:hAnsi="Gill Sans MT" w:cs="Arial"/>
                <w:bCs/>
                <w:sz w:val="20"/>
              </w:rPr>
              <w:instrText xml:space="preserve"> FORMTEXT </w:instrText>
            </w:r>
            <w:r w:rsidR="00055E95">
              <w:rPr>
                <w:rFonts w:ascii="Gill Sans MT" w:hAnsi="Gill Sans MT" w:cs="Arial"/>
                <w:bCs/>
                <w:sz w:val="20"/>
              </w:rPr>
            </w:r>
            <w:r w:rsidR="00055E95">
              <w:rPr>
                <w:rFonts w:ascii="Gill Sans MT" w:hAnsi="Gill Sans MT" w:cs="Arial"/>
                <w:bCs/>
                <w:sz w:val="20"/>
              </w:rPr>
              <w:fldChar w:fldCharType="separate"/>
            </w:r>
            <w:r w:rsidR="00055E95">
              <w:rPr>
                <w:rFonts w:ascii="Gill Sans MT" w:hAnsi="Gill Sans MT" w:cs="Arial"/>
                <w:bCs/>
                <w:noProof/>
                <w:sz w:val="20"/>
              </w:rPr>
              <w:t> </w:t>
            </w:r>
            <w:r w:rsidR="00055E95">
              <w:rPr>
                <w:rFonts w:ascii="Gill Sans MT" w:hAnsi="Gill Sans MT" w:cs="Arial"/>
                <w:bCs/>
                <w:noProof/>
                <w:sz w:val="20"/>
              </w:rPr>
              <w:t> </w:t>
            </w:r>
            <w:r w:rsidR="00055E95">
              <w:rPr>
                <w:rFonts w:ascii="Gill Sans MT" w:hAnsi="Gill Sans MT" w:cs="Arial"/>
                <w:bCs/>
                <w:noProof/>
                <w:sz w:val="20"/>
              </w:rPr>
              <w:t> </w:t>
            </w:r>
            <w:r w:rsidR="00055E95">
              <w:rPr>
                <w:rFonts w:ascii="Gill Sans MT" w:hAnsi="Gill Sans MT" w:cs="Arial"/>
                <w:bCs/>
                <w:noProof/>
                <w:sz w:val="20"/>
              </w:rPr>
              <w:t> </w:t>
            </w:r>
            <w:r w:rsidR="00055E95">
              <w:rPr>
                <w:rFonts w:ascii="Gill Sans MT" w:hAnsi="Gill Sans MT" w:cs="Arial"/>
                <w:bCs/>
                <w:noProof/>
                <w:sz w:val="20"/>
              </w:rPr>
              <w:t> </w:t>
            </w:r>
            <w:r w:rsidR="00055E95">
              <w:rPr>
                <w:rFonts w:ascii="Gill Sans MT" w:hAnsi="Gill Sans MT" w:cs="Arial"/>
                <w:bCs/>
                <w:sz w:val="20"/>
              </w:rPr>
              <w:fldChar w:fldCharType="end"/>
            </w:r>
            <w:r w:rsidR="00055E95" w:rsidRPr="00055E95">
              <w:rPr>
                <w:rFonts w:ascii="Gill Sans MT" w:hAnsi="Gill Sans MT" w:cs="Arial"/>
                <w:b/>
                <w:bCs/>
                <w:sz w:val="20"/>
              </w:rPr>
              <w:t>.</w:t>
            </w:r>
            <w:r w:rsidR="00055E95">
              <w:rPr>
                <w:rFonts w:ascii="Gill Sans MT" w:hAnsi="Gill Sans MT" w:cs="Arial"/>
                <w:bCs/>
                <w:sz w:val="20"/>
              </w:rPr>
              <w:fldChar w:fldCharType="begin">
                <w:ffData>
                  <w:name w:val="Text1"/>
                  <w:enabled/>
                  <w:calcOnExit w:val="0"/>
                  <w:textInput/>
                </w:ffData>
              </w:fldChar>
            </w:r>
            <w:r w:rsidR="00055E95">
              <w:rPr>
                <w:rFonts w:ascii="Gill Sans MT" w:hAnsi="Gill Sans MT" w:cs="Arial"/>
                <w:bCs/>
                <w:sz w:val="20"/>
              </w:rPr>
              <w:instrText xml:space="preserve"> FORMTEXT </w:instrText>
            </w:r>
            <w:r w:rsidR="00055E95">
              <w:rPr>
                <w:rFonts w:ascii="Gill Sans MT" w:hAnsi="Gill Sans MT" w:cs="Arial"/>
                <w:bCs/>
                <w:sz w:val="20"/>
              </w:rPr>
            </w:r>
            <w:r w:rsidR="00055E95">
              <w:rPr>
                <w:rFonts w:ascii="Gill Sans MT" w:hAnsi="Gill Sans MT" w:cs="Arial"/>
                <w:bCs/>
                <w:sz w:val="20"/>
              </w:rPr>
              <w:fldChar w:fldCharType="separate"/>
            </w:r>
            <w:r w:rsidR="00055E95">
              <w:rPr>
                <w:rFonts w:ascii="Gill Sans MT" w:hAnsi="Gill Sans MT" w:cs="Arial"/>
                <w:bCs/>
                <w:noProof/>
                <w:sz w:val="20"/>
              </w:rPr>
              <w:t> </w:t>
            </w:r>
            <w:r w:rsidR="00055E95">
              <w:rPr>
                <w:rFonts w:ascii="Gill Sans MT" w:hAnsi="Gill Sans MT" w:cs="Arial"/>
                <w:bCs/>
                <w:noProof/>
                <w:sz w:val="20"/>
              </w:rPr>
              <w:t> </w:t>
            </w:r>
            <w:r w:rsidR="00055E95">
              <w:rPr>
                <w:rFonts w:ascii="Gill Sans MT" w:hAnsi="Gill Sans MT" w:cs="Arial"/>
                <w:bCs/>
                <w:noProof/>
                <w:sz w:val="20"/>
              </w:rPr>
              <w:t> </w:t>
            </w:r>
            <w:r w:rsidR="00055E95">
              <w:rPr>
                <w:rFonts w:ascii="Gill Sans MT" w:hAnsi="Gill Sans MT" w:cs="Arial"/>
                <w:bCs/>
                <w:noProof/>
                <w:sz w:val="20"/>
              </w:rPr>
              <w:t> </w:t>
            </w:r>
            <w:r w:rsidR="00055E95">
              <w:rPr>
                <w:rFonts w:ascii="Gill Sans MT" w:hAnsi="Gill Sans MT" w:cs="Arial"/>
                <w:bCs/>
                <w:noProof/>
                <w:sz w:val="20"/>
              </w:rPr>
              <w:t> </w:t>
            </w:r>
            <w:r w:rsidR="00055E95">
              <w:rPr>
                <w:rFonts w:ascii="Gill Sans MT" w:hAnsi="Gill Sans MT" w:cs="Arial"/>
                <w:bCs/>
                <w:sz w:val="20"/>
              </w:rPr>
              <w:fldChar w:fldCharType="end"/>
            </w:r>
          </w:p>
        </w:tc>
        <w:tc>
          <w:tcPr>
            <w:tcW w:w="5188" w:type="dxa"/>
            <w:gridSpan w:val="11"/>
            <w:tcBorders>
              <w:top w:val="single" w:sz="4" w:space="0" w:color="auto"/>
              <w:left w:val="nil"/>
              <w:bottom w:val="single" w:sz="4" w:space="0" w:color="auto"/>
            </w:tcBorders>
            <w:vAlign w:val="center"/>
          </w:tcPr>
          <w:p w:rsidR="00055E95" w:rsidRPr="008E2DA1" w:rsidRDefault="00055E95" w:rsidP="008E2DA1">
            <w:pPr>
              <w:tabs>
                <w:tab w:val="left" w:pos="4510"/>
                <w:tab w:val="left" w:pos="5060"/>
              </w:tabs>
              <w:spacing w:line="20" w:lineRule="atLeast"/>
              <w:ind w:left="18"/>
              <w:rPr>
                <w:rFonts w:ascii="Gill Sans MT" w:hAnsi="Gill Sans MT" w:cs="Arial"/>
                <w:bCs/>
                <w:i/>
                <w:sz w:val="20"/>
              </w:rPr>
            </w:pPr>
            <w:r w:rsidRPr="008E2DA1">
              <w:rPr>
                <w:rFonts w:ascii="Gill Sans MT" w:hAnsi="Gill Sans MT" w:cs="Arial"/>
                <w:bCs/>
                <w:i/>
                <w:color w:val="808080" w:themeColor="background1" w:themeShade="80"/>
                <w:sz w:val="18"/>
              </w:rPr>
              <w:t>Die AHV-Nummer befindet sich auf der Krankenkassenkarte.</w:t>
            </w:r>
          </w:p>
        </w:tc>
      </w:tr>
      <w:tr w:rsidR="00070CF6" w:rsidRPr="008D454C" w:rsidTr="002F0975">
        <w:trPr>
          <w:trHeight w:val="454"/>
        </w:trPr>
        <w:tc>
          <w:tcPr>
            <w:tcW w:w="2183" w:type="dxa"/>
            <w:gridSpan w:val="2"/>
            <w:tcBorders>
              <w:top w:val="single" w:sz="4" w:space="0" w:color="auto"/>
            </w:tcBorders>
            <w:vAlign w:val="center"/>
          </w:tcPr>
          <w:p w:rsidR="00070CF6" w:rsidRPr="008D454C" w:rsidRDefault="00774AFA"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Geschlecht:</w:t>
            </w:r>
          </w:p>
        </w:tc>
        <w:tc>
          <w:tcPr>
            <w:tcW w:w="2041" w:type="dxa"/>
            <w:tcBorders>
              <w:top w:val="single" w:sz="4" w:space="0" w:color="auto"/>
              <w:bottom w:val="single" w:sz="4" w:space="0" w:color="auto"/>
              <w:right w:val="single" w:sz="4" w:space="0" w:color="auto"/>
            </w:tcBorders>
            <w:vAlign w:val="center"/>
          </w:tcPr>
          <w:p w:rsidR="00774AFA" w:rsidRPr="008D454C" w:rsidRDefault="00796858" w:rsidP="008E2DA1">
            <w:pPr>
              <w:tabs>
                <w:tab w:val="left" w:pos="4510"/>
                <w:tab w:val="left" w:pos="5060"/>
              </w:tabs>
              <w:spacing w:line="20" w:lineRule="atLeast"/>
              <w:ind w:left="18"/>
              <w:rPr>
                <w:rFonts w:ascii="Gill Sans MT" w:hAnsi="Gill Sans MT" w:cs="Arial"/>
                <w:bCs/>
                <w:sz w:val="20"/>
              </w:rPr>
            </w:pPr>
            <w:sdt>
              <w:sdtPr>
                <w:rPr>
                  <w:rFonts w:ascii="Gill Sans MT" w:hAnsi="Gill Sans MT" w:cs="Arial"/>
                  <w:bCs/>
                  <w:sz w:val="20"/>
                </w:rPr>
                <w:id w:val="884139906"/>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0E77E0">
              <w:rPr>
                <w:rFonts w:ascii="Gill Sans MT" w:hAnsi="Gill Sans MT" w:cs="Arial"/>
                <w:bCs/>
                <w:sz w:val="20"/>
              </w:rPr>
              <w:t xml:space="preserve"> weiblich</w:t>
            </w:r>
          </w:p>
          <w:p w:rsidR="00070CF6" w:rsidRPr="008D454C" w:rsidRDefault="00796858" w:rsidP="008E2DA1">
            <w:pPr>
              <w:tabs>
                <w:tab w:val="left" w:pos="4510"/>
                <w:tab w:val="left" w:pos="5060"/>
              </w:tabs>
              <w:spacing w:line="20" w:lineRule="atLeast"/>
              <w:ind w:left="18"/>
              <w:rPr>
                <w:rFonts w:ascii="Gill Sans MT" w:hAnsi="Gill Sans MT" w:cs="Arial"/>
                <w:bCs/>
                <w:sz w:val="20"/>
              </w:rPr>
            </w:pPr>
            <w:sdt>
              <w:sdtPr>
                <w:rPr>
                  <w:rFonts w:ascii="Gill Sans MT" w:hAnsi="Gill Sans MT" w:cs="Arial"/>
                  <w:bCs/>
                  <w:sz w:val="20"/>
                </w:rPr>
                <w:id w:val="-787041154"/>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774AFA" w:rsidRPr="008D454C">
              <w:rPr>
                <w:rFonts w:ascii="Gill Sans MT" w:hAnsi="Gill Sans MT" w:cs="Arial"/>
                <w:bCs/>
                <w:sz w:val="20"/>
              </w:rPr>
              <w:t xml:space="preserve"> </w:t>
            </w:r>
            <w:r w:rsidR="000E77E0">
              <w:rPr>
                <w:rFonts w:ascii="Gill Sans MT" w:hAnsi="Gill Sans MT" w:cs="Arial"/>
                <w:bCs/>
                <w:sz w:val="20"/>
              </w:rPr>
              <w:t>männlich</w:t>
            </w:r>
          </w:p>
        </w:tc>
        <w:tc>
          <w:tcPr>
            <w:tcW w:w="1340" w:type="dxa"/>
            <w:gridSpan w:val="7"/>
            <w:tcBorders>
              <w:top w:val="single" w:sz="4" w:space="0" w:color="auto"/>
              <w:left w:val="single" w:sz="4" w:space="0" w:color="auto"/>
            </w:tcBorders>
            <w:vAlign w:val="center"/>
          </w:tcPr>
          <w:p w:rsidR="00070CF6" w:rsidRPr="008D454C" w:rsidRDefault="00774AFA"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Nationalität:</w:t>
            </w:r>
          </w:p>
        </w:tc>
        <w:tc>
          <w:tcPr>
            <w:tcW w:w="1211" w:type="dxa"/>
            <w:tcBorders>
              <w:top w:val="single" w:sz="4" w:space="0" w:color="auto"/>
              <w:bottom w:val="single" w:sz="4" w:space="0" w:color="auto"/>
              <w:right w:val="single" w:sz="4" w:space="0" w:color="auto"/>
            </w:tcBorders>
            <w:vAlign w:val="center"/>
          </w:tcPr>
          <w:p w:rsidR="00070CF6"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25"/>
                  <w:enabled/>
                  <w:calcOnExit w:val="0"/>
                  <w:textInput/>
                </w:ffData>
              </w:fldChar>
            </w:r>
            <w:bookmarkStart w:id="10" w:name="Text25"/>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0"/>
          </w:p>
        </w:tc>
        <w:tc>
          <w:tcPr>
            <w:tcW w:w="1538" w:type="dxa"/>
            <w:gridSpan w:val="2"/>
            <w:tcBorders>
              <w:top w:val="single" w:sz="4" w:space="0" w:color="auto"/>
              <w:left w:val="single" w:sz="4" w:space="0" w:color="auto"/>
            </w:tcBorders>
            <w:vAlign w:val="center"/>
          </w:tcPr>
          <w:p w:rsidR="00070CF6" w:rsidRPr="008D454C" w:rsidRDefault="00774AFA"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Vegetarier</w:t>
            </w:r>
            <w:r w:rsidR="00CA05ED" w:rsidRPr="008D454C">
              <w:rPr>
                <w:rFonts w:ascii="Gill Sans MT" w:hAnsi="Gill Sans MT" w:cs="Arial"/>
                <w:bCs/>
                <w:sz w:val="20"/>
              </w:rPr>
              <w:t>/in</w:t>
            </w:r>
            <w:r w:rsidRPr="008D454C">
              <w:rPr>
                <w:rFonts w:ascii="Gill Sans MT" w:hAnsi="Gill Sans MT" w:cs="Arial"/>
                <w:bCs/>
                <w:sz w:val="20"/>
              </w:rPr>
              <w:t>:</w:t>
            </w:r>
          </w:p>
        </w:tc>
        <w:tc>
          <w:tcPr>
            <w:tcW w:w="1730" w:type="dxa"/>
            <w:gridSpan w:val="3"/>
            <w:tcBorders>
              <w:top w:val="single" w:sz="4" w:space="0" w:color="auto"/>
            </w:tcBorders>
            <w:vAlign w:val="center"/>
          </w:tcPr>
          <w:p w:rsidR="00070CF6" w:rsidRPr="008D454C" w:rsidRDefault="00796858" w:rsidP="008E2DA1">
            <w:pPr>
              <w:tabs>
                <w:tab w:val="left" w:pos="4510"/>
                <w:tab w:val="left" w:pos="5060"/>
              </w:tabs>
              <w:spacing w:line="20" w:lineRule="atLeast"/>
              <w:ind w:left="18"/>
              <w:rPr>
                <w:rFonts w:ascii="Gill Sans MT" w:hAnsi="Gill Sans MT" w:cs="Arial"/>
                <w:bCs/>
                <w:sz w:val="20"/>
              </w:rPr>
            </w:pPr>
            <w:sdt>
              <w:sdtPr>
                <w:rPr>
                  <w:rFonts w:ascii="Gill Sans MT" w:hAnsi="Gill Sans MT" w:cs="Arial"/>
                  <w:bCs/>
                  <w:sz w:val="20"/>
                </w:rPr>
                <w:id w:val="-406616682"/>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774AFA" w:rsidRPr="008D454C">
              <w:rPr>
                <w:rFonts w:ascii="Gill Sans MT" w:hAnsi="Gill Sans MT" w:cs="Arial"/>
                <w:bCs/>
                <w:sz w:val="20"/>
              </w:rPr>
              <w:t xml:space="preserve"> JA</w:t>
            </w:r>
          </w:p>
          <w:p w:rsidR="00774AFA" w:rsidRPr="008D454C" w:rsidRDefault="00796858" w:rsidP="008E2DA1">
            <w:pPr>
              <w:tabs>
                <w:tab w:val="left" w:pos="4510"/>
                <w:tab w:val="left" w:pos="5060"/>
              </w:tabs>
              <w:spacing w:line="20" w:lineRule="atLeast"/>
              <w:ind w:left="18"/>
              <w:rPr>
                <w:rFonts w:ascii="Gill Sans MT" w:hAnsi="Gill Sans MT" w:cs="Arial"/>
                <w:bCs/>
                <w:sz w:val="20"/>
              </w:rPr>
            </w:pPr>
            <w:sdt>
              <w:sdtPr>
                <w:rPr>
                  <w:rFonts w:ascii="Gill Sans MT" w:hAnsi="Gill Sans MT" w:cs="Arial"/>
                  <w:bCs/>
                  <w:sz w:val="20"/>
                </w:rPr>
                <w:id w:val="705987877"/>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774AFA" w:rsidRPr="008D454C">
              <w:rPr>
                <w:rFonts w:ascii="Gill Sans MT" w:hAnsi="Gill Sans MT" w:cs="Arial"/>
                <w:bCs/>
                <w:sz w:val="20"/>
              </w:rPr>
              <w:t xml:space="preserve"> NEIN</w:t>
            </w:r>
          </w:p>
        </w:tc>
      </w:tr>
      <w:tr w:rsidR="008E5D1B" w:rsidRPr="008D454C" w:rsidTr="002F0975">
        <w:trPr>
          <w:trHeight w:val="454"/>
        </w:trPr>
        <w:tc>
          <w:tcPr>
            <w:tcW w:w="2183" w:type="dxa"/>
            <w:gridSpan w:val="2"/>
            <w:vAlign w:val="center"/>
          </w:tcPr>
          <w:p w:rsidR="008E5D1B" w:rsidRPr="008D454C" w:rsidRDefault="008E5D1B"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T-Shirt Grösse:</w:t>
            </w:r>
          </w:p>
        </w:tc>
        <w:tc>
          <w:tcPr>
            <w:tcW w:w="7860" w:type="dxa"/>
            <w:gridSpan w:val="14"/>
            <w:vAlign w:val="center"/>
          </w:tcPr>
          <w:p w:rsidR="008E5D1B" w:rsidRPr="008D454C" w:rsidRDefault="00796858" w:rsidP="008E2DA1">
            <w:pPr>
              <w:tabs>
                <w:tab w:val="left" w:pos="4510"/>
                <w:tab w:val="left" w:pos="5060"/>
              </w:tabs>
              <w:spacing w:line="20" w:lineRule="atLeast"/>
              <w:ind w:left="18"/>
              <w:rPr>
                <w:rFonts w:ascii="Gill Sans MT" w:hAnsi="Gill Sans MT" w:cs="Arial"/>
                <w:bCs/>
                <w:sz w:val="20"/>
              </w:rPr>
            </w:pPr>
            <w:sdt>
              <w:sdtPr>
                <w:rPr>
                  <w:rFonts w:ascii="Gill Sans MT" w:hAnsi="Gill Sans MT" w:cs="Arial"/>
                  <w:bCs/>
                  <w:sz w:val="20"/>
                </w:rPr>
                <w:id w:val="1876264769"/>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8E5D1B" w:rsidRPr="008D454C">
              <w:rPr>
                <w:rFonts w:ascii="Gill Sans MT" w:hAnsi="Gill Sans MT" w:cs="Arial"/>
                <w:bCs/>
                <w:sz w:val="20"/>
              </w:rPr>
              <w:t xml:space="preserve"> S    </w:t>
            </w:r>
            <w:sdt>
              <w:sdtPr>
                <w:rPr>
                  <w:rFonts w:ascii="Gill Sans MT" w:hAnsi="Gill Sans MT" w:cs="Arial"/>
                  <w:bCs/>
                  <w:sz w:val="20"/>
                </w:rPr>
                <w:id w:val="348835039"/>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8E5D1B" w:rsidRPr="008D454C">
              <w:rPr>
                <w:rFonts w:ascii="Gill Sans MT" w:hAnsi="Gill Sans MT" w:cs="Arial"/>
                <w:bCs/>
                <w:sz w:val="20"/>
              </w:rPr>
              <w:t xml:space="preserve"> M    </w:t>
            </w:r>
            <w:sdt>
              <w:sdtPr>
                <w:rPr>
                  <w:rFonts w:ascii="Gill Sans MT" w:hAnsi="Gill Sans MT" w:cs="Arial"/>
                  <w:bCs/>
                  <w:sz w:val="20"/>
                </w:rPr>
                <w:id w:val="-141510251"/>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8E5D1B" w:rsidRPr="008D454C">
              <w:rPr>
                <w:rFonts w:ascii="Gill Sans MT" w:hAnsi="Gill Sans MT" w:cs="Arial"/>
                <w:bCs/>
                <w:sz w:val="20"/>
              </w:rPr>
              <w:t xml:space="preserve"> L    </w:t>
            </w:r>
            <w:sdt>
              <w:sdtPr>
                <w:rPr>
                  <w:rFonts w:ascii="Gill Sans MT" w:hAnsi="Gill Sans MT" w:cs="Arial"/>
                  <w:bCs/>
                  <w:sz w:val="20"/>
                </w:rPr>
                <w:id w:val="-564952485"/>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8E5D1B" w:rsidRPr="008D454C">
              <w:rPr>
                <w:rFonts w:ascii="Gill Sans MT" w:hAnsi="Gill Sans MT" w:cs="Arial"/>
                <w:bCs/>
                <w:sz w:val="20"/>
              </w:rPr>
              <w:t xml:space="preserve"> XL    </w:t>
            </w:r>
            <w:sdt>
              <w:sdtPr>
                <w:rPr>
                  <w:rFonts w:ascii="Gill Sans MT" w:hAnsi="Gill Sans MT" w:cs="Arial"/>
                  <w:bCs/>
                  <w:sz w:val="20"/>
                </w:rPr>
                <w:id w:val="880671143"/>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8E5D1B" w:rsidRPr="008D454C">
              <w:rPr>
                <w:rFonts w:ascii="Gill Sans MT" w:hAnsi="Gill Sans MT" w:cs="Arial"/>
                <w:bCs/>
                <w:sz w:val="20"/>
              </w:rPr>
              <w:t xml:space="preserve"> XXL</w:t>
            </w:r>
          </w:p>
        </w:tc>
      </w:tr>
      <w:tr w:rsidR="008D454C" w:rsidRPr="008D454C" w:rsidTr="002F0975">
        <w:trPr>
          <w:trHeight w:val="454"/>
        </w:trPr>
        <w:tc>
          <w:tcPr>
            <w:tcW w:w="2183" w:type="dxa"/>
            <w:gridSpan w:val="2"/>
            <w:vAlign w:val="center"/>
          </w:tcPr>
          <w:p w:rsidR="008D454C" w:rsidRPr="008D454C" w:rsidRDefault="008D454C"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Krankenkasse*:</w:t>
            </w:r>
          </w:p>
        </w:tc>
        <w:tc>
          <w:tcPr>
            <w:tcW w:w="7860" w:type="dxa"/>
            <w:gridSpan w:val="14"/>
            <w:vAlign w:val="center"/>
          </w:tcPr>
          <w:p w:rsidR="008D454C"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23"/>
                  <w:enabled/>
                  <w:calcOnExit w:val="0"/>
                  <w:textInput/>
                </w:ffData>
              </w:fldChar>
            </w:r>
            <w:bookmarkStart w:id="11" w:name="Text23"/>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1"/>
          </w:p>
        </w:tc>
      </w:tr>
      <w:tr w:rsidR="008D454C" w:rsidRPr="008D454C" w:rsidTr="00794ED3">
        <w:trPr>
          <w:gridAfter w:val="1"/>
          <w:wAfter w:w="659" w:type="dxa"/>
          <w:trHeight w:val="454"/>
        </w:trPr>
        <w:tc>
          <w:tcPr>
            <w:tcW w:w="2183" w:type="dxa"/>
            <w:gridSpan w:val="2"/>
            <w:vAlign w:val="center"/>
          </w:tcPr>
          <w:p w:rsidR="008D454C" w:rsidRPr="008D454C" w:rsidRDefault="008D454C"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Unfallversicherung*:</w:t>
            </w:r>
          </w:p>
        </w:tc>
        <w:tc>
          <w:tcPr>
            <w:tcW w:w="7201" w:type="dxa"/>
            <w:gridSpan w:val="13"/>
            <w:vAlign w:val="center"/>
          </w:tcPr>
          <w:p w:rsidR="008D454C" w:rsidRPr="008D454C" w:rsidRDefault="00A001B6" w:rsidP="00794ED3">
            <w:pPr>
              <w:tabs>
                <w:tab w:val="left" w:pos="4510"/>
                <w:tab w:val="left" w:pos="5060"/>
              </w:tabs>
              <w:spacing w:line="20" w:lineRule="atLeast"/>
              <w:rPr>
                <w:rFonts w:ascii="Gill Sans MT" w:hAnsi="Gill Sans MT" w:cs="Arial"/>
                <w:bCs/>
                <w:sz w:val="20"/>
              </w:rPr>
            </w:pPr>
            <w:r>
              <w:rPr>
                <w:rFonts w:ascii="Gill Sans MT" w:hAnsi="Gill Sans MT" w:cs="Arial"/>
                <w:bCs/>
                <w:sz w:val="20"/>
              </w:rPr>
              <w:fldChar w:fldCharType="begin">
                <w:ffData>
                  <w:name w:val="Text24"/>
                  <w:enabled/>
                  <w:calcOnExit w:val="0"/>
                  <w:textInput/>
                </w:ffData>
              </w:fldChar>
            </w:r>
            <w:bookmarkStart w:id="12" w:name="Text24"/>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2"/>
          </w:p>
        </w:tc>
      </w:tr>
      <w:tr w:rsidR="008D454C" w:rsidRPr="008D454C" w:rsidTr="00794ED3">
        <w:trPr>
          <w:trHeight w:val="454"/>
        </w:trPr>
        <w:tc>
          <w:tcPr>
            <w:tcW w:w="2020" w:type="dxa"/>
            <w:vAlign w:val="center"/>
          </w:tcPr>
          <w:p w:rsidR="008D454C" w:rsidRPr="008D454C" w:rsidRDefault="008D454C"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Haftpflichtversicherung*:</w:t>
            </w:r>
          </w:p>
        </w:tc>
        <w:tc>
          <w:tcPr>
            <w:tcW w:w="8023" w:type="dxa"/>
            <w:gridSpan w:val="15"/>
            <w:vAlign w:val="center"/>
          </w:tcPr>
          <w:p w:rsidR="008D454C" w:rsidRPr="008D454C" w:rsidRDefault="00A001B6" w:rsidP="00794ED3">
            <w:pPr>
              <w:tabs>
                <w:tab w:val="left" w:pos="4510"/>
                <w:tab w:val="left" w:pos="5060"/>
              </w:tabs>
              <w:spacing w:line="20" w:lineRule="atLeast"/>
              <w:ind w:left="204"/>
              <w:rPr>
                <w:rFonts w:ascii="Gill Sans MT" w:hAnsi="Gill Sans MT" w:cs="Arial"/>
                <w:bCs/>
                <w:sz w:val="20"/>
              </w:rPr>
            </w:pPr>
            <w:r>
              <w:rPr>
                <w:rFonts w:ascii="Gill Sans MT" w:hAnsi="Gill Sans MT" w:cs="Arial"/>
                <w:bCs/>
                <w:sz w:val="20"/>
              </w:rPr>
              <w:fldChar w:fldCharType="begin">
                <w:ffData>
                  <w:name w:val="Text26"/>
                  <w:enabled/>
                  <w:calcOnExit w:val="0"/>
                  <w:textInput/>
                </w:ffData>
              </w:fldChar>
            </w:r>
            <w:bookmarkStart w:id="13" w:name="Text26"/>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3"/>
          </w:p>
        </w:tc>
      </w:tr>
      <w:tr w:rsidR="00926348" w:rsidRPr="008D454C" w:rsidTr="002F0975">
        <w:trPr>
          <w:trHeight w:val="397"/>
        </w:trPr>
        <w:tc>
          <w:tcPr>
            <w:tcW w:w="10043" w:type="dxa"/>
            <w:gridSpan w:val="16"/>
            <w:vAlign w:val="center"/>
          </w:tcPr>
          <w:p w:rsidR="00926348" w:rsidRPr="008D454C" w:rsidRDefault="00926348"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Krankheiten (z</w:t>
            </w:r>
            <w:r w:rsidR="00B90500" w:rsidRPr="008D454C">
              <w:rPr>
                <w:rFonts w:ascii="Gill Sans MT" w:hAnsi="Gill Sans MT" w:cs="Arial"/>
                <w:bCs/>
                <w:sz w:val="20"/>
              </w:rPr>
              <w:t>.</w:t>
            </w:r>
            <w:r w:rsidRPr="008D454C">
              <w:rPr>
                <w:rFonts w:ascii="Gill Sans MT" w:hAnsi="Gill Sans MT" w:cs="Arial"/>
                <w:bCs/>
                <w:sz w:val="20"/>
              </w:rPr>
              <w:t>B</w:t>
            </w:r>
            <w:r w:rsidR="00B90500" w:rsidRPr="008D454C">
              <w:rPr>
                <w:rFonts w:ascii="Gill Sans MT" w:hAnsi="Gill Sans MT" w:cs="Arial"/>
                <w:bCs/>
                <w:sz w:val="20"/>
              </w:rPr>
              <w:t>.</w:t>
            </w:r>
            <w:r w:rsidRPr="008D454C">
              <w:rPr>
                <w:rFonts w:ascii="Gill Sans MT" w:hAnsi="Gill Sans MT" w:cs="Arial"/>
                <w:bCs/>
                <w:sz w:val="20"/>
              </w:rPr>
              <w:t xml:space="preserve"> Diabetes, Asthma, Epilepsie)* *:</w:t>
            </w:r>
          </w:p>
        </w:tc>
      </w:tr>
      <w:tr w:rsidR="00926348" w:rsidRPr="008D454C" w:rsidTr="002F0975">
        <w:trPr>
          <w:trHeight w:val="397"/>
        </w:trPr>
        <w:tc>
          <w:tcPr>
            <w:tcW w:w="10043" w:type="dxa"/>
            <w:gridSpan w:val="16"/>
            <w:vAlign w:val="center"/>
          </w:tcPr>
          <w:p w:rsidR="00926348"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27"/>
                  <w:enabled/>
                  <w:calcOnExit w:val="0"/>
                  <w:textInput/>
                </w:ffData>
              </w:fldChar>
            </w:r>
            <w:bookmarkStart w:id="14" w:name="Text27"/>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4"/>
          </w:p>
        </w:tc>
      </w:tr>
      <w:tr w:rsidR="00926348" w:rsidRPr="008D454C" w:rsidTr="002F0975">
        <w:trPr>
          <w:trHeight w:val="397"/>
        </w:trPr>
        <w:tc>
          <w:tcPr>
            <w:tcW w:w="10043" w:type="dxa"/>
            <w:gridSpan w:val="16"/>
            <w:vAlign w:val="bottom"/>
          </w:tcPr>
          <w:p w:rsidR="00926348" w:rsidRPr="008D454C" w:rsidRDefault="00926348"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Allergien ( z</w:t>
            </w:r>
            <w:r w:rsidR="00B90500" w:rsidRPr="008D454C">
              <w:rPr>
                <w:rFonts w:ascii="Gill Sans MT" w:hAnsi="Gill Sans MT" w:cs="Arial"/>
                <w:bCs/>
                <w:sz w:val="20"/>
              </w:rPr>
              <w:t>.</w:t>
            </w:r>
            <w:r w:rsidRPr="008D454C">
              <w:rPr>
                <w:rFonts w:ascii="Gill Sans MT" w:hAnsi="Gill Sans MT" w:cs="Arial"/>
                <w:bCs/>
                <w:sz w:val="20"/>
              </w:rPr>
              <w:t>B</w:t>
            </w:r>
            <w:r w:rsidR="00B90500" w:rsidRPr="008D454C">
              <w:rPr>
                <w:rFonts w:ascii="Gill Sans MT" w:hAnsi="Gill Sans MT" w:cs="Arial"/>
                <w:bCs/>
                <w:sz w:val="20"/>
              </w:rPr>
              <w:t>.</w:t>
            </w:r>
            <w:r w:rsidRPr="008D454C">
              <w:rPr>
                <w:rFonts w:ascii="Gill Sans MT" w:hAnsi="Gill Sans MT" w:cs="Arial"/>
                <w:bCs/>
                <w:sz w:val="20"/>
              </w:rPr>
              <w:t xml:space="preserve"> Medikamente, Nahrungsmittel)* *:</w:t>
            </w:r>
          </w:p>
        </w:tc>
      </w:tr>
      <w:tr w:rsidR="008E5D1B" w:rsidRPr="008D454C" w:rsidTr="002F0975">
        <w:trPr>
          <w:trHeight w:val="397"/>
        </w:trPr>
        <w:tc>
          <w:tcPr>
            <w:tcW w:w="10043" w:type="dxa"/>
            <w:gridSpan w:val="16"/>
            <w:tcBorders>
              <w:bottom w:val="single" w:sz="4" w:space="0" w:color="auto"/>
            </w:tcBorders>
            <w:vAlign w:val="center"/>
          </w:tcPr>
          <w:p w:rsidR="008E5D1B"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28"/>
                  <w:enabled/>
                  <w:calcOnExit w:val="0"/>
                  <w:textInput/>
                </w:ffData>
              </w:fldChar>
            </w:r>
            <w:bookmarkStart w:id="15" w:name="Text28"/>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5"/>
          </w:p>
        </w:tc>
      </w:tr>
      <w:tr w:rsidR="008D454C" w:rsidRPr="008D454C" w:rsidTr="002F0975">
        <w:trPr>
          <w:trHeight w:val="397"/>
        </w:trPr>
        <w:tc>
          <w:tcPr>
            <w:tcW w:w="10043" w:type="dxa"/>
            <w:gridSpan w:val="16"/>
            <w:tcBorders>
              <w:top w:val="single" w:sz="4" w:space="0" w:color="auto"/>
              <w:bottom w:val="single" w:sz="4" w:space="0" w:color="auto"/>
            </w:tcBorders>
            <w:vAlign w:val="center"/>
          </w:tcPr>
          <w:p w:rsidR="008D454C" w:rsidRPr="008D454C" w:rsidRDefault="008D454C"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Anderes:</w:t>
            </w:r>
            <w:r w:rsidR="00EC4FE0">
              <w:rPr>
                <w:rFonts w:ascii="Gill Sans MT" w:hAnsi="Gill Sans MT" w:cs="Arial"/>
                <w:bCs/>
                <w:sz w:val="20"/>
              </w:rPr>
              <w:t xml:space="preserve"> </w:t>
            </w:r>
            <w:r w:rsidR="00A001B6">
              <w:rPr>
                <w:rFonts w:ascii="Gill Sans MT" w:hAnsi="Gill Sans MT" w:cs="Arial"/>
                <w:bCs/>
                <w:sz w:val="20"/>
              </w:rPr>
              <w:fldChar w:fldCharType="begin">
                <w:ffData>
                  <w:name w:val="Text29"/>
                  <w:enabled/>
                  <w:calcOnExit w:val="0"/>
                  <w:textInput/>
                </w:ffData>
              </w:fldChar>
            </w:r>
            <w:bookmarkStart w:id="16" w:name="Text29"/>
            <w:r w:rsidR="00A001B6">
              <w:rPr>
                <w:rFonts w:ascii="Gill Sans MT" w:hAnsi="Gill Sans MT" w:cs="Arial"/>
                <w:bCs/>
                <w:sz w:val="20"/>
              </w:rPr>
              <w:instrText xml:space="preserve"> FORMTEXT </w:instrText>
            </w:r>
            <w:r w:rsidR="00A001B6">
              <w:rPr>
                <w:rFonts w:ascii="Gill Sans MT" w:hAnsi="Gill Sans MT" w:cs="Arial"/>
                <w:bCs/>
                <w:sz w:val="20"/>
              </w:rPr>
            </w:r>
            <w:r w:rsidR="00A001B6">
              <w:rPr>
                <w:rFonts w:ascii="Gill Sans MT" w:hAnsi="Gill Sans MT" w:cs="Arial"/>
                <w:bCs/>
                <w:sz w:val="20"/>
              </w:rPr>
              <w:fldChar w:fldCharType="separate"/>
            </w:r>
            <w:r w:rsidR="00A001B6">
              <w:rPr>
                <w:rFonts w:ascii="Gill Sans MT" w:hAnsi="Gill Sans MT" w:cs="Arial"/>
                <w:bCs/>
                <w:noProof/>
                <w:sz w:val="20"/>
              </w:rPr>
              <w:t> </w:t>
            </w:r>
            <w:r w:rsidR="00A001B6">
              <w:rPr>
                <w:rFonts w:ascii="Gill Sans MT" w:hAnsi="Gill Sans MT" w:cs="Arial"/>
                <w:bCs/>
                <w:noProof/>
                <w:sz w:val="20"/>
              </w:rPr>
              <w:t> </w:t>
            </w:r>
            <w:r w:rsidR="00A001B6">
              <w:rPr>
                <w:rFonts w:ascii="Gill Sans MT" w:hAnsi="Gill Sans MT" w:cs="Arial"/>
                <w:bCs/>
                <w:noProof/>
                <w:sz w:val="20"/>
              </w:rPr>
              <w:t> </w:t>
            </w:r>
            <w:r w:rsidR="00A001B6">
              <w:rPr>
                <w:rFonts w:ascii="Gill Sans MT" w:hAnsi="Gill Sans MT" w:cs="Arial"/>
                <w:bCs/>
                <w:noProof/>
                <w:sz w:val="20"/>
              </w:rPr>
              <w:t> </w:t>
            </w:r>
            <w:r w:rsidR="00A001B6">
              <w:rPr>
                <w:rFonts w:ascii="Gill Sans MT" w:hAnsi="Gill Sans MT" w:cs="Arial"/>
                <w:bCs/>
                <w:noProof/>
                <w:sz w:val="20"/>
              </w:rPr>
              <w:t> </w:t>
            </w:r>
            <w:r w:rsidR="00A001B6">
              <w:rPr>
                <w:rFonts w:ascii="Gill Sans MT" w:hAnsi="Gill Sans MT" w:cs="Arial"/>
                <w:bCs/>
                <w:sz w:val="20"/>
              </w:rPr>
              <w:fldChar w:fldCharType="end"/>
            </w:r>
            <w:bookmarkEnd w:id="16"/>
          </w:p>
        </w:tc>
      </w:tr>
      <w:tr w:rsidR="0010000C" w:rsidRPr="008D454C" w:rsidTr="002F0975">
        <w:trPr>
          <w:trHeight w:val="139"/>
        </w:trPr>
        <w:tc>
          <w:tcPr>
            <w:tcW w:w="4224" w:type="dxa"/>
            <w:gridSpan w:val="3"/>
            <w:tcBorders>
              <w:top w:val="single" w:sz="4" w:space="0" w:color="auto"/>
              <w:bottom w:val="nil"/>
            </w:tcBorders>
            <w:vAlign w:val="bottom"/>
          </w:tcPr>
          <w:p w:rsidR="0010000C" w:rsidRPr="008D454C" w:rsidRDefault="0010000C" w:rsidP="008E2DA1">
            <w:pPr>
              <w:tabs>
                <w:tab w:val="left" w:pos="4510"/>
                <w:tab w:val="left" w:pos="5060"/>
              </w:tabs>
              <w:spacing w:line="20" w:lineRule="atLeast"/>
              <w:ind w:left="18"/>
              <w:rPr>
                <w:rFonts w:ascii="Gill Sans MT" w:hAnsi="Gill Sans MT" w:cs="Arial"/>
                <w:bCs/>
                <w:sz w:val="20"/>
              </w:rPr>
            </w:pPr>
          </w:p>
        </w:tc>
        <w:tc>
          <w:tcPr>
            <w:tcW w:w="914" w:type="dxa"/>
            <w:gridSpan w:val="5"/>
            <w:tcBorders>
              <w:top w:val="single" w:sz="4" w:space="0" w:color="auto"/>
              <w:bottom w:val="nil"/>
            </w:tcBorders>
            <w:vAlign w:val="bottom"/>
          </w:tcPr>
          <w:p w:rsidR="0010000C" w:rsidRPr="008D454C" w:rsidRDefault="0010000C" w:rsidP="008E2DA1">
            <w:pPr>
              <w:tabs>
                <w:tab w:val="left" w:pos="4510"/>
                <w:tab w:val="left" w:pos="5060"/>
              </w:tabs>
              <w:spacing w:line="20" w:lineRule="atLeast"/>
              <w:ind w:left="18"/>
              <w:rPr>
                <w:rFonts w:ascii="Gill Sans MT" w:hAnsi="Gill Sans MT" w:cs="Arial"/>
                <w:bCs/>
                <w:sz w:val="20"/>
              </w:rPr>
            </w:pPr>
          </w:p>
        </w:tc>
        <w:tc>
          <w:tcPr>
            <w:tcW w:w="1637" w:type="dxa"/>
            <w:gridSpan w:val="3"/>
            <w:tcBorders>
              <w:top w:val="single" w:sz="4" w:space="0" w:color="auto"/>
              <w:bottom w:val="nil"/>
            </w:tcBorders>
            <w:vAlign w:val="bottom"/>
          </w:tcPr>
          <w:p w:rsidR="0010000C" w:rsidRPr="008D454C" w:rsidRDefault="0010000C" w:rsidP="008E2DA1">
            <w:pPr>
              <w:tabs>
                <w:tab w:val="left" w:pos="4510"/>
                <w:tab w:val="left" w:pos="5060"/>
              </w:tabs>
              <w:spacing w:line="20" w:lineRule="atLeast"/>
              <w:ind w:left="18"/>
              <w:rPr>
                <w:rFonts w:ascii="Gill Sans MT" w:hAnsi="Gill Sans MT" w:cs="Arial"/>
                <w:bCs/>
                <w:sz w:val="20"/>
              </w:rPr>
            </w:pPr>
          </w:p>
        </w:tc>
        <w:tc>
          <w:tcPr>
            <w:tcW w:w="1538" w:type="dxa"/>
            <w:gridSpan w:val="2"/>
            <w:tcBorders>
              <w:top w:val="single" w:sz="4" w:space="0" w:color="auto"/>
              <w:bottom w:val="nil"/>
            </w:tcBorders>
            <w:vAlign w:val="bottom"/>
          </w:tcPr>
          <w:p w:rsidR="0010000C" w:rsidRPr="008D454C" w:rsidRDefault="0010000C" w:rsidP="008E2DA1">
            <w:pPr>
              <w:tabs>
                <w:tab w:val="left" w:pos="4510"/>
                <w:tab w:val="left" w:pos="5060"/>
              </w:tabs>
              <w:spacing w:line="20" w:lineRule="atLeast"/>
              <w:ind w:left="18"/>
              <w:rPr>
                <w:rFonts w:ascii="Gill Sans MT" w:hAnsi="Gill Sans MT" w:cs="Arial"/>
                <w:bCs/>
                <w:sz w:val="20"/>
              </w:rPr>
            </w:pPr>
          </w:p>
        </w:tc>
        <w:tc>
          <w:tcPr>
            <w:tcW w:w="1730" w:type="dxa"/>
            <w:gridSpan w:val="3"/>
            <w:tcBorders>
              <w:top w:val="single" w:sz="4" w:space="0" w:color="auto"/>
              <w:bottom w:val="nil"/>
            </w:tcBorders>
            <w:vAlign w:val="bottom"/>
          </w:tcPr>
          <w:p w:rsidR="0010000C" w:rsidRPr="008D454C" w:rsidRDefault="0010000C" w:rsidP="008E2DA1">
            <w:pPr>
              <w:tabs>
                <w:tab w:val="left" w:pos="4510"/>
                <w:tab w:val="left" w:pos="5060"/>
              </w:tabs>
              <w:spacing w:line="20" w:lineRule="atLeast"/>
              <w:ind w:left="18"/>
              <w:rPr>
                <w:rFonts w:ascii="Gill Sans MT" w:hAnsi="Gill Sans MT" w:cs="Arial"/>
                <w:bCs/>
                <w:sz w:val="20"/>
              </w:rPr>
            </w:pPr>
          </w:p>
        </w:tc>
      </w:tr>
      <w:tr w:rsidR="0010000C" w:rsidRPr="008D454C" w:rsidTr="002F0975">
        <w:trPr>
          <w:trHeight w:val="822"/>
        </w:trPr>
        <w:tc>
          <w:tcPr>
            <w:tcW w:w="10043" w:type="dxa"/>
            <w:gridSpan w:val="16"/>
            <w:tcBorders>
              <w:top w:val="nil"/>
              <w:bottom w:val="nil"/>
            </w:tcBorders>
            <w:vAlign w:val="bottom"/>
          </w:tcPr>
          <w:p w:rsidR="00926348" w:rsidRPr="008D454C" w:rsidRDefault="00926348" w:rsidP="008E2DA1">
            <w:pPr>
              <w:ind w:left="18"/>
              <w:jc w:val="both"/>
              <w:rPr>
                <w:rFonts w:ascii="Gill Sans MT" w:hAnsi="Gill Sans MT"/>
                <w:noProof/>
                <w:sz w:val="20"/>
              </w:rPr>
            </w:pPr>
            <w:r w:rsidRPr="008D454C">
              <w:rPr>
                <w:rFonts w:ascii="Gill Sans MT" w:hAnsi="Gill Sans MT"/>
                <w:noProof/>
                <w:sz w:val="20"/>
              </w:rPr>
              <w:t>*) Versicherung ist Sache des Teilnehmers bzw. der Erziehungsberechtigten.</w:t>
            </w:r>
          </w:p>
          <w:p w:rsidR="00926348" w:rsidRPr="008D454C" w:rsidRDefault="00926348" w:rsidP="008E2DA1">
            <w:pPr>
              <w:ind w:left="18"/>
              <w:jc w:val="both"/>
              <w:rPr>
                <w:rFonts w:ascii="Gill Sans MT" w:hAnsi="Gill Sans MT"/>
                <w:noProof/>
                <w:sz w:val="20"/>
              </w:rPr>
            </w:pPr>
            <w:r w:rsidRPr="008D454C">
              <w:rPr>
                <w:rFonts w:ascii="Gill Sans MT" w:hAnsi="Gill Sans MT"/>
                <w:noProof/>
                <w:sz w:val="20"/>
              </w:rPr>
              <w:t>**)Medikamente können bei der Lagerleitung deponiert werden (mit genauen/schriftlichen Angaben zur Einnahme). Die Lagerleitung überwacht die Einnahme.</w:t>
            </w:r>
            <w:r w:rsidRPr="008D454C">
              <w:rPr>
                <w:rFonts w:ascii="Gill Sans MT" w:hAnsi="Gill Sans MT"/>
                <w:b/>
                <w:noProof/>
                <w:sz w:val="20"/>
              </w:rPr>
              <w:t xml:space="preserve"> </w:t>
            </w:r>
            <w:r w:rsidRPr="008D454C">
              <w:rPr>
                <w:rFonts w:ascii="Gill Sans MT" w:hAnsi="Gill Sans MT"/>
                <w:noProof/>
                <w:sz w:val="20"/>
              </w:rPr>
              <w:t>(Empfohlen für regelmässig einzunehmende Medikamente.)</w:t>
            </w:r>
          </w:p>
          <w:p w:rsidR="0010000C" w:rsidRPr="008D454C" w:rsidRDefault="00926348" w:rsidP="008E2DA1">
            <w:pPr>
              <w:ind w:left="18"/>
              <w:jc w:val="both"/>
              <w:rPr>
                <w:rFonts w:ascii="Gill Sans MT" w:hAnsi="Gill Sans MT"/>
                <w:noProof/>
                <w:sz w:val="20"/>
              </w:rPr>
            </w:pPr>
            <w:r w:rsidRPr="008D454C">
              <w:rPr>
                <w:rFonts w:ascii="Gill Sans MT" w:hAnsi="Gill Sans MT"/>
                <w:b/>
                <w:noProof/>
                <w:sz w:val="20"/>
              </w:rPr>
              <w:t>Haftungsausschluss: Für fehlende, ungenaue Angaben und nicht korrekte Einnahme allfälliger Medikamente übernimmt die Lagerleitung keine Haftung.</w:t>
            </w:r>
          </w:p>
        </w:tc>
      </w:tr>
      <w:tr w:rsidR="008C304B" w:rsidRPr="008D454C" w:rsidTr="002F0975">
        <w:trPr>
          <w:trHeight w:val="80"/>
        </w:trPr>
        <w:tc>
          <w:tcPr>
            <w:tcW w:w="10043" w:type="dxa"/>
            <w:gridSpan w:val="16"/>
            <w:tcBorders>
              <w:top w:val="nil"/>
              <w:bottom w:val="nil"/>
            </w:tcBorders>
            <w:vAlign w:val="bottom"/>
          </w:tcPr>
          <w:p w:rsidR="008C304B" w:rsidRPr="008D454C" w:rsidRDefault="008C304B" w:rsidP="008E2DA1">
            <w:pPr>
              <w:tabs>
                <w:tab w:val="left" w:pos="4510"/>
                <w:tab w:val="left" w:pos="5060"/>
              </w:tabs>
              <w:spacing w:line="20" w:lineRule="atLeast"/>
              <w:ind w:left="18"/>
              <w:rPr>
                <w:rFonts w:ascii="Gill Sans MT" w:hAnsi="Gill Sans MT" w:cs="Arial"/>
                <w:bCs/>
                <w:sz w:val="20"/>
              </w:rPr>
            </w:pPr>
          </w:p>
        </w:tc>
      </w:tr>
      <w:tr w:rsidR="008C304B" w:rsidRPr="008D454C" w:rsidTr="002F0975">
        <w:trPr>
          <w:trHeight w:val="259"/>
        </w:trPr>
        <w:tc>
          <w:tcPr>
            <w:tcW w:w="10043" w:type="dxa"/>
            <w:gridSpan w:val="16"/>
            <w:tcBorders>
              <w:top w:val="nil"/>
              <w:bottom w:val="nil"/>
            </w:tcBorders>
            <w:vAlign w:val="bottom"/>
          </w:tcPr>
          <w:p w:rsidR="008C304B" w:rsidRPr="008D454C" w:rsidRDefault="008C304B"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
                <w:bCs/>
                <w:sz w:val="20"/>
              </w:rPr>
              <w:t>Anreise:</w:t>
            </w:r>
          </w:p>
        </w:tc>
      </w:tr>
      <w:tr w:rsidR="00033D21" w:rsidRPr="008D454C" w:rsidTr="002F0975">
        <w:trPr>
          <w:trHeight w:val="340"/>
        </w:trPr>
        <w:tc>
          <w:tcPr>
            <w:tcW w:w="10043" w:type="dxa"/>
            <w:gridSpan w:val="16"/>
            <w:tcBorders>
              <w:top w:val="nil"/>
              <w:bottom w:val="nil"/>
            </w:tcBorders>
            <w:vAlign w:val="center"/>
          </w:tcPr>
          <w:p w:rsidR="00033D21" w:rsidRDefault="00796858" w:rsidP="008E2DA1">
            <w:pPr>
              <w:tabs>
                <w:tab w:val="left" w:pos="284"/>
                <w:tab w:val="left" w:pos="4510"/>
                <w:tab w:val="left" w:pos="5060"/>
              </w:tabs>
              <w:spacing w:line="20" w:lineRule="atLeast"/>
              <w:ind w:left="18"/>
              <w:rPr>
                <w:rFonts w:ascii="Gill Sans MT" w:hAnsi="Gill Sans MT" w:cs="Arial"/>
                <w:bCs/>
                <w:sz w:val="20"/>
              </w:rPr>
            </w:pPr>
            <w:sdt>
              <w:sdtPr>
                <w:rPr>
                  <w:rFonts w:ascii="Gill Sans MT" w:hAnsi="Gill Sans MT" w:cs="Arial"/>
                  <w:bCs/>
                  <w:sz w:val="20"/>
                </w:rPr>
                <w:id w:val="2030290920"/>
                <w14:checkbox>
                  <w14:checked w14:val="0"/>
                  <w14:checkedState w14:val="2612" w14:font="MS Gothic"/>
                  <w14:uncheckedState w14:val="2610" w14:font="MS Gothic"/>
                </w14:checkbox>
              </w:sdtPr>
              <w:sdtEndPr/>
              <w:sdtContent>
                <w:r w:rsidR="006C242F">
                  <w:rPr>
                    <w:rFonts w:ascii="MS Gothic" w:eastAsia="MS Gothic" w:hAnsi="MS Gothic" w:cs="Arial" w:hint="eastAsia"/>
                    <w:bCs/>
                    <w:sz w:val="20"/>
                  </w:rPr>
                  <w:t>☐</w:t>
                </w:r>
              </w:sdtContent>
            </w:sdt>
            <w:r w:rsidR="00033D21" w:rsidRPr="008D454C">
              <w:rPr>
                <w:rFonts w:ascii="Gill Sans MT" w:hAnsi="Gill Sans MT" w:cs="Arial"/>
                <w:bCs/>
                <w:sz w:val="20"/>
              </w:rPr>
              <w:t xml:space="preserve"> </w:t>
            </w:r>
            <w:r w:rsidR="00033D21" w:rsidRPr="008D454C">
              <w:rPr>
                <w:rFonts w:ascii="Gill Sans MT" w:hAnsi="Gill Sans MT" w:cs="Arial"/>
                <w:bCs/>
                <w:sz w:val="20"/>
              </w:rPr>
              <w:tab/>
              <w:t>Begleitete Reise mit Car ab Sammelpunkt Bern (Anreise bis Bern ist Privatsache)</w:t>
            </w:r>
          </w:p>
          <w:p w:rsidR="00113A1F" w:rsidRDefault="00796858" w:rsidP="001540C5">
            <w:pPr>
              <w:tabs>
                <w:tab w:val="left" w:pos="284"/>
                <w:tab w:val="left" w:pos="4510"/>
                <w:tab w:val="left" w:pos="5060"/>
              </w:tabs>
              <w:spacing w:line="20" w:lineRule="atLeast"/>
              <w:ind w:left="18"/>
              <w:rPr>
                <w:rFonts w:ascii="Gill Sans MT" w:hAnsi="Gill Sans MT" w:cs="Arial"/>
                <w:bCs/>
                <w:sz w:val="20"/>
              </w:rPr>
            </w:pPr>
            <w:sdt>
              <w:sdtPr>
                <w:rPr>
                  <w:rFonts w:ascii="Gill Sans MT" w:hAnsi="Gill Sans MT" w:cs="Arial"/>
                  <w:bCs/>
                  <w:sz w:val="20"/>
                </w:rPr>
                <w:id w:val="-1457949139"/>
                <w14:checkbox>
                  <w14:checked w14:val="0"/>
                  <w14:checkedState w14:val="2612" w14:font="MS Gothic"/>
                  <w14:uncheckedState w14:val="2610" w14:font="MS Gothic"/>
                </w14:checkbox>
              </w:sdtPr>
              <w:sdtEndPr/>
              <w:sdtContent>
                <w:r w:rsidR="00EE59D6">
                  <w:rPr>
                    <w:rFonts w:ascii="MS Gothic" w:eastAsia="MS Gothic" w:hAnsi="MS Gothic" w:cs="Arial" w:hint="eastAsia"/>
                    <w:bCs/>
                    <w:sz w:val="20"/>
                  </w:rPr>
                  <w:t>☐</w:t>
                </w:r>
              </w:sdtContent>
            </w:sdt>
            <w:r w:rsidR="00113A1F" w:rsidRPr="008D454C">
              <w:rPr>
                <w:rFonts w:ascii="Gill Sans MT" w:hAnsi="Gill Sans MT" w:cs="Arial"/>
                <w:bCs/>
                <w:sz w:val="20"/>
              </w:rPr>
              <w:t xml:space="preserve"> </w:t>
            </w:r>
            <w:r w:rsidR="00113A1F" w:rsidRPr="008D454C">
              <w:rPr>
                <w:rFonts w:ascii="Gill Sans MT" w:hAnsi="Gill Sans MT" w:cs="Arial"/>
                <w:bCs/>
                <w:sz w:val="20"/>
              </w:rPr>
              <w:tab/>
              <w:t xml:space="preserve">Begleitete Reise mit Car ab Sammelpunkt </w:t>
            </w:r>
            <w:r w:rsidR="00113A1F">
              <w:rPr>
                <w:rFonts w:ascii="Gill Sans MT" w:hAnsi="Gill Sans MT" w:cs="Arial"/>
                <w:bCs/>
                <w:sz w:val="20"/>
              </w:rPr>
              <w:t>Zürich</w:t>
            </w:r>
            <w:r w:rsidR="00113A1F" w:rsidRPr="008D454C">
              <w:rPr>
                <w:rFonts w:ascii="Gill Sans MT" w:hAnsi="Gill Sans MT" w:cs="Arial"/>
                <w:bCs/>
                <w:sz w:val="20"/>
              </w:rPr>
              <w:t xml:space="preserve"> (Anreise bis </w:t>
            </w:r>
            <w:r w:rsidR="00113A1F">
              <w:rPr>
                <w:rFonts w:ascii="Gill Sans MT" w:hAnsi="Gill Sans MT" w:cs="Arial"/>
                <w:bCs/>
                <w:sz w:val="20"/>
              </w:rPr>
              <w:t>Zürich</w:t>
            </w:r>
            <w:r w:rsidR="00113A1F" w:rsidRPr="008D454C">
              <w:rPr>
                <w:rFonts w:ascii="Gill Sans MT" w:hAnsi="Gill Sans MT" w:cs="Arial"/>
                <w:bCs/>
                <w:sz w:val="20"/>
              </w:rPr>
              <w:t xml:space="preserve"> ist Privatsache)</w:t>
            </w:r>
          </w:p>
          <w:p w:rsidR="00EE59D6" w:rsidRPr="008D454C" w:rsidRDefault="00796858" w:rsidP="001540C5">
            <w:pPr>
              <w:tabs>
                <w:tab w:val="left" w:pos="284"/>
                <w:tab w:val="left" w:pos="4510"/>
                <w:tab w:val="left" w:pos="5060"/>
              </w:tabs>
              <w:spacing w:line="20" w:lineRule="atLeast"/>
              <w:ind w:left="18"/>
              <w:rPr>
                <w:rFonts w:ascii="Gill Sans MT" w:hAnsi="Gill Sans MT" w:cs="Arial"/>
                <w:bCs/>
                <w:sz w:val="20"/>
              </w:rPr>
            </w:pPr>
            <w:sdt>
              <w:sdtPr>
                <w:rPr>
                  <w:rFonts w:ascii="Gill Sans MT" w:hAnsi="Gill Sans MT" w:cs="Arial"/>
                  <w:bCs/>
                  <w:sz w:val="20"/>
                </w:rPr>
                <w:id w:val="2118940839"/>
                <w14:checkbox>
                  <w14:checked w14:val="0"/>
                  <w14:checkedState w14:val="2612" w14:font="MS Gothic"/>
                  <w14:uncheckedState w14:val="2610" w14:font="MS Gothic"/>
                </w14:checkbox>
              </w:sdtPr>
              <w:sdtEndPr/>
              <w:sdtContent>
                <w:r w:rsidR="00EE59D6">
                  <w:rPr>
                    <w:rFonts w:ascii="MS Gothic" w:eastAsia="MS Gothic" w:hAnsi="MS Gothic" w:cs="Arial" w:hint="eastAsia"/>
                    <w:bCs/>
                    <w:sz w:val="20"/>
                  </w:rPr>
                  <w:t>☐</w:t>
                </w:r>
              </w:sdtContent>
            </w:sdt>
            <w:r w:rsidR="000E77E0">
              <w:rPr>
                <w:rFonts w:ascii="Gill Sans MT" w:hAnsi="Gill Sans MT" w:cs="Arial"/>
                <w:bCs/>
                <w:sz w:val="20"/>
              </w:rPr>
              <w:t xml:space="preserve"> </w:t>
            </w:r>
            <w:r w:rsidR="000E77E0">
              <w:rPr>
                <w:rFonts w:ascii="Gill Sans MT" w:hAnsi="Gill Sans MT" w:cs="Arial"/>
                <w:bCs/>
                <w:sz w:val="20"/>
              </w:rPr>
              <w:tab/>
              <w:t>Begleitete Reise mit Bus</w:t>
            </w:r>
            <w:r w:rsidR="00EE59D6" w:rsidRPr="008D454C">
              <w:rPr>
                <w:rFonts w:ascii="Gill Sans MT" w:hAnsi="Gill Sans MT" w:cs="Arial"/>
                <w:bCs/>
                <w:sz w:val="20"/>
              </w:rPr>
              <w:t xml:space="preserve"> ab Sammelpunkt </w:t>
            </w:r>
            <w:r w:rsidR="000E77E0">
              <w:rPr>
                <w:rFonts w:ascii="Gill Sans MT" w:hAnsi="Gill Sans MT" w:cs="Arial"/>
                <w:bCs/>
                <w:sz w:val="20"/>
              </w:rPr>
              <w:t>Sargans</w:t>
            </w:r>
            <w:r w:rsidR="00EE59D6" w:rsidRPr="008D454C">
              <w:rPr>
                <w:rFonts w:ascii="Gill Sans MT" w:hAnsi="Gill Sans MT" w:cs="Arial"/>
                <w:bCs/>
                <w:sz w:val="20"/>
              </w:rPr>
              <w:t xml:space="preserve"> (Anreise bis</w:t>
            </w:r>
            <w:r w:rsidR="00EE59D6">
              <w:t xml:space="preserve"> </w:t>
            </w:r>
            <w:r w:rsidR="000E77E0">
              <w:rPr>
                <w:rFonts w:ascii="Gill Sans MT" w:hAnsi="Gill Sans MT" w:cs="Arial"/>
                <w:bCs/>
                <w:sz w:val="20"/>
              </w:rPr>
              <w:t>Sargans</w:t>
            </w:r>
            <w:r w:rsidR="00EE59D6" w:rsidRPr="008D454C">
              <w:rPr>
                <w:rFonts w:ascii="Gill Sans MT" w:hAnsi="Gill Sans MT" w:cs="Arial"/>
                <w:bCs/>
                <w:sz w:val="20"/>
              </w:rPr>
              <w:t xml:space="preserve"> ist Privatsache)</w:t>
            </w:r>
            <w:r w:rsidR="00EE59D6">
              <w:rPr>
                <w:rFonts w:ascii="Gill Sans MT" w:hAnsi="Gill Sans MT" w:cs="Arial"/>
                <w:bCs/>
                <w:sz w:val="20"/>
              </w:rPr>
              <w:t xml:space="preserve"> </w:t>
            </w:r>
          </w:p>
        </w:tc>
      </w:tr>
      <w:tr w:rsidR="00926348" w:rsidRPr="008D454C" w:rsidTr="002F0975">
        <w:trPr>
          <w:trHeight w:val="340"/>
        </w:trPr>
        <w:tc>
          <w:tcPr>
            <w:tcW w:w="10043" w:type="dxa"/>
            <w:gridSpan w:val="16"/>
            <w:tcBorders>
              <w:top w:val="nil"/>
              <w:bottom w:val="nil"/>
            </w:tcBorders>
            <w:vAlign w:val="center"/>
          </w:tcPr>
          <w:p w:rsidR="00926348" w:rsidRPr="008D454C" w:rsidRDefault="00796858" w:rsidP="008E2DA1">
            <w:pPr>
              <w:tabs>
                <w:tab w:val="left" w:pos="286"/>
                <w:tab w:val="left" w:pos="4510"/>
                <w:tab w:val="left" w:pos="5060"/>
              </w:tabs>
              <w:spacing w:line="20" w:lineRule="atLeast"/>
              <w:ind w:left="18"/>
              <w:rPr>
                <w:rFonts w:ascii="Gill Sans MT" w:hAnsi="Gill Sans MT"/>
                <w:noProof/>
                <w:sz w:val="20"/>
              </w:rPr>
            </w:pPr>
            <w:sdt>
              <w:sdtPr>
                <w:rPr>
                  <w:rFonts w:ascii="Gill Sans MT" w:hAnsi="Gill Sans MT" w:cs="Arial"/>
                  <w:bCs/>
                  <w:sz w:val="20"/>
                </w:rPr>
                <w:id w:val="-2002113343"/>
                <w14:checkbox>
                  <w14:checked w14:val="0"/>
                  <w14:checkedState w14:val="2612" w14:font="MS Gothic"/>
                  <w14:uncheckedState w14:val="2610" w14:font="MS Gothic"/>
                </w14:checkbox>
              </w:sdtPr>
              <w:sdtEndPr/>
              <w:sdtContent>
                <w:r w:rsidR="00EC4FE0">
                  <w:rPr>
                    <w:rFonts w:ascii="MS Gothic" w:eastAsia="MS Gothic" w:hAnsi="MS Gothic" w:cs="Arial" w:hint="eastAsia"/>
                    <w:bCs/>
                    <w:sz w:val="20"/>
                  </w:rPr>
                  <w:t>☐</w:t>
                </w:r>
              </w:sdtContent>
            </w:sdt>
            <w:r w:rsidR="00926348" w:rsidRPr="008D454C">
              <w:rPr>
                <w:rFonts w:ascii="Gill Sans MT" w:hAnsi="Gill Sans MT" w:cs="Arial"/>
                <w:bCs/>
                <w:sz w:val="20"/>
              </w:rPr>
              <w:t xml:space="preserve"> </w:t>
            </w:r>
            <w:r w:rsidR="00033D21" w:rsidRPr="008D454C">
              <w:rPr>
                <w:rFonts w:ascii="Gill Sans MT" w:hAnsi="Gill Sans MT" w:cs="Arial"/>
                <w:bCs/>
                <w:sz w:val="20"/>
              </w:rPr>
              <w:tab/>
            </w:r>
            <w:r w:rsidR="00926348" w:rsidRPr="008D454C">
              <w:rPr>
                <w:rFonts w:ascii="Gill Sans MT" w:hAnsi="Gill Sans MT"/>
                <w:noProof/>
                <w:sz w:val="20"/>
              </w:rPr>
              <w:t>Ich wünsche eine „blaue“ Karte für die Anreise mit dem ÖV bis Bern</w:t>
            </w:r>
            <w:r w:rsidR="001540C5">
              <w:rPr>
                <w:rFonts w:ascii="Gill Sans MT" w:hAnsi="Gill Sans MT"/>
                <w:noProof/>
                <w:sz w:val="20"/>
              </w:rPr>
              <w:t>, Zürich</w:t>
            </w:r>
            <w:r w:rsidR="000E77E0">
              <w:rPr>
                <w:rFonts w:ascii="Gill Sans MT" w:hAnsi="Gill Sans MT"/>
                <w:noProof/>
                <w:sz w:val="20"/>
              </w:rPr>
              <w:t>, Sargans</w:t>
            </w:r>
            <w:r w:rsidR="001540C5">
              <w:rPr>
                <w:rFonts w:ascii="Gill Sans MT" w:hAnsi="Gill Sans MT"/>
                <w:noProof/>
                <w:sz w:val="20"/>
              </w:rPr>
              <w:t xml:space="preserve"> oder </w:t>
            </w:r>
            <w:r w:rsidR="00113A1F">
              <w:rPr>
                <w:rFonts w:ascii="Gill Sans MT" w:hAnsi="Gill Sans MT"/>
                <w:noProof/>
                <w:sz w:val="20"/>
              </w:rPr>
              <w:t>S-chanf</w:t>
            </w:r>
            <w:r w:rsidR="00926348" w:rsidRPr="008D454C">
              <w:rPr>
                <w:rFonts w:ascii="Gill Sans MT" w:hAnsi="Gill Sans MT"/>
                <w:noProof/>
                <w:sz w:val="20"/>
              </w:rPr>
              <w:t xml:space="preserve"> </w:t>
            </w:r>
          </w:p>
          <w:p w:rsidR="00926348" w:rsidRPr="008D454C" w:rsidRDefault="00926348" w:rsidP="008E2DA1">
            <w:pPr>
              <w:tabs>
                <w:tab w:val="left" w:pos="4510"/>
                <w:tab w:val="left" w:pos="5060"/>
              </w:tabs>
              <w:spacing w:line="20" w:lineRule="atLeast"/>
              <w:ind w:left="18" w:firstLine="354"/>
              <w:rPr>
                <w:rFonts w:ascii="Gill Sans MT" w:hAnsi="Gill Sans MT" w:cs="Arial"/>
                <w:bCs/>
                <w:sz w:val="20"/>
              </w:rPr>
            </w:pPr>
            <w:r w:rsidRPr="008D454C">
              <w:rPr>
                <w:rFonts w:ascii="Gill Sans MT" w:hAnsi="Gill Sans MT"/>
                <w:noProof/>
                <w:sz w:val="20"/>
              </w:rPr>
              <w:t>(für über 16-jährige ohne Halbtaxabo oder GA)</w:t>
            </w:r>
          </w:p>
        </w:tc>
      </w:tr>
      <w:tr w:rsidR="00926348" w:rsidRPr="008D454C" w:rsidTr="002F0975">
        <w:trPr>
          <w:trHeight w:val="340"/>
        </w:trPr>
        <w:tc>
          <w:tcPr>
            <w:tcW w:w="10043" w:type="dxa"/>
            <w:gridSpan w:val="16"/>
            <w:tcBorders>
              <w:top w:val="nil"/>
            </w:tcBorders>
            <w:vAlign w:val="center"/>
          </w:tcPr>
          <w:p w:rsidR="00926348" w:rsidRDefault="00796858" w:rsidP="00113A1F">
            <w:pPr>
              <w:tabs>
                <w:tab w:val="left" w:pos="286"/>
              </w:tabs>
              <w:spacing w:line="240" w:lineRule="auto"/>
              <w:ind w:left="18"/>
              <w:rPr>
                <w:rFonts w:ascii="Gill Sans MT" w:hAnsi="Gill Sans MT" w:cs="Arial"/>
                <w:bCs/>
                <w:sz w:val="20"/>
              </w:rPr>
            </w:pPr>
            <w:sdt>
              <w:sdtPr>
                <w:rPr>
                  <w:rFonts w:ascii="Gill Sans MT" w:hAnsi="Gill Sans MT" w:cs="Arial"/>
                  <w:bCs/>
                  <w:sz w:val="20"/>
                </w:rPr>
                <w:id w:val="662899376"/>
                <w14:checkbox>
                  <w14:checked w14:val="0"/>
                  <w14:checkedState w14:val="2612" w14:font="MS Gothic"/>
                  <w14:uncheckedState w14:val="2610" w14:font="MS Gothic"/>
                </w14:checkbox>
              </w:sdtPr>
              <w:sdtEndPr/>
              <w:sdtContent>
                <w:r w:rsidR="00EC4FE0">
                  <w:rPr>
                    <w:rFonts w:ascii="MS Gothic" w:eastAsia="MS Gothic" w:hAnsi="MS Gothic" w:cs="Arial" w:hint="eastAsia"/>
                    <w:bCs/>
                    <w:sz w:val="20"/>
                  </w:rPr>
                  <w:t>☐</w:t>
                </w:r>
              </w:sdtContent>
            </w:sdt>
            <w:r w:rsidR="00926348" w:rsidRPr="008D454C">
              <w:rPr>
                <w:rFonts w:ascii="Gill Sans MT" w:hAnsi="Gill Sans MT" w:cs="Arial"/>
                <w:bCs/>
                <w:sz w:val="20"/>
              </w:rPr>
              <w:t xml:space="preserve"> </w:t>
            </w:r>
            <w:r w:rsidR="00033D21" w:rsidRPr="008D454C">
              <w:rPr>
                <w:rFonts w:ascii="Gill Sans MT" w:hAnsi="Gill Sans MT" w:cs="Arial"/>
                <w:bCs/>
                <w:sz w:val="20"/>
              </w:rPr>
              <w:tab/>
            </w:r>
            <w:r w:rsidR="00926348" w:rsidRPr="008D454C">
              <w:rPr>
                <w:rFonts w:ascii="Gill Sans MT" w:hAnsi="Gill Sans MT" w:cs="Arial"/>
                <w:bCs/>
                <w:sz w:val="20"/>
              </w:rPr>
              <w:t>Private Anreise</w:t>
            </w:r>
            <w:r w:rsidR="000E0765">
              <w:rPr>
                <w:rFonts w:ascii="Gill Sans MT" w:hAnsi="Gill Sans MT" w:cs="Arial"/>
                <w:bCs/>
                <w:sz w:val="20"/>
              </w:rPr>
              <w:t xml:space="preserve"> (mit dem Auto)</w:t>
            </w:r>
            <w:r w:rsidR="00926348" w:rsidRPr="008D454C">
              <w:rPr>
                <w:rFonts w:ascii="Gill Sans MT" w:hAnsi="Gill Sans MT" w:cs="Arial"/>
                <w:bCs/>
                <w:sz w:val="20"/>
              </w:rPr>
              <w:t xml:space="preserve"> bis S</w:t>
            </w:r>
            <w:r w:rsidR="00113A1F">
              <w:rPr>
                <w:rFonts w:ascii="Gill Sans MT" w:hAnsi="Gill Sans MT" w:cs="Arial"/>
                <w:bCs/>
                <w:sz w:val="20"/>
              </w:rPr>
              <w:t>-chanf</w:t>
            </w:r>
            <w:r w:rsidR="00926348" w:rsidRPr="008D454C">
              <w:rPr>
                <w:rFonts w:ascii="Gill Sans MT" w:hAnsi="Gill Sans MT" w:cs="Arial"/>
                <w:bCs/>
                <w:sz w:val="20"/>
              </w:rPr>
              <w:t xml:space="preserve"> </w:t>
            </w:r>
            <w:r w:rsidR="00113A1F">
              <w:rPr>
                <w:rFonts w:ascii="Gill Sans MT" w:hAnsi="Gill Sans MT" w:cs="Arial"/>
                <w:bCs/>
                <w:sz w:val="20"/>
              </w:rPr>
              <w:t>GR</w:t>
            </w:r>
          </w:p>
          <w:p w:rsidR="000E0765" w:rsidRPr="008D454C" w:rsidRDefault="00796858" w:rsidP="000E0765">
            <w:pPr>
              <w:tabs>
                <w:tab w:val="left" w:pos="286"/>
              </w:tabs>
              <w:spacing w:line="240" w:lineRule="auto"/>
              <w:ind w:left="18"/>
              <w:rPr>
                <w:rFonts w:ascii="Gill Sans MT" w:hAnsi="Gill Sans MT" w:cs="Arial"/>
                <w:bCs/>
                <w:sz w:val="20"/>
              </w:rPr>
            </w:pPr>
            <w:sdt>
              <w:sdtPr>
                <w:rPr>
                  <w:rFonts w:ascii="Gill Sans MT" w:hAnsi="Gill Sans MT" w:cs="Arial"/>
                  <w:bCs/>
                  <w:sz w:val="20"/>
                </w:rPr>
                <w:id w:val="-863278990"/>
                <w14:checkbox>
                  <w14:checked w14:val="0"/>
                  <w14:checkedState w14:val="2612" w14:font="MS Gothic"/>
                  <w14:uncheckedState w14:val="2610" w14:font="MS Gothic"/>
                </w14:checkbox>
              </w:sdtPr>
              <w:sdtEndPr/>
              <w:sdtContent>
                <w:r w:rsidR="000E0765">
                  <w:rPr>
                    <w:rFonts w:ascii="MS Gothic" w:eastAsia="MS Gothic" w:hAnsi="MS Gothic" w:cs="Arial" w:hint="eastAsia"/>
                    <w:bCs/>
                    <w:sz w:val="20"/>
                  </w:rPr>
                  <w:t>☐</w:t>
                </w:r>
              </w:sdtContent>
            </w:sdt>
            <w:r w:rsidR="000E0765" w:rsidRPr="008D454C">
              <w:rPr>
                <w:rFonts w:ascii="Gill Sans MT" w:hAnsi="Gill Sans MT" w:cs="Arial"/>
                <w:bCs/>
                <w:sz w:val="20"/>
              </w:rPr>
              <w:t xml:space="preserve"> </w:t>
            </w:r>
            <w:r w:rsidR="000E0765" w:rsidRPr="008D454C">
              <w:rPr>
                <w:rFonts w:ascii="Gill Sans MT" w:hAnsi="Gill Sans MT" w:cs="Arial"/>
                <w:bCs/>
                <w:sz w:val="20"/>
              </w:rPr>
              <w:tab/>
              <w:t>Private Anreise</w:t>
            </w:r>
            <w:r w:rsidR="000E0765">
              <w:rPr>
                <w:rFonts w:ascii="Gill Sans MT" w:hAnsi="Gill Sans MT" w:cs="Arial"/>
                <w:bCs/>
                <w:sz w:val="20"/>
              </w:rPr>
              <w:t xml:space="preserve"> (mit dem ÖV)</w:t>
            </w:r>
            <w:r w:rsidR="000E0765" w:rsidRPr="008D454C">
              <w:rPr>
                <w:rFonts w:ascii="Gill Sans MT" w:hAnsi="Gill Sans MT" w:cs="Arial"/>
                <w:bCs/>
                <w:sz w:val="20"/>
              </w:rPr>
              <w:t xml:space="preserve"> bis S</w:t>
            </w:r>
            <w:r w:rsidR="000E0765">
              <w:rPr>
                <w:rFonts w:ascii="Gill Sans MT" w:hAnsi="Gill Sans MT" w:cs="Arial"/>
                <w:bCs/>
                <w:sz w:val="20"/>
              </w:rPr>
              <w:t>-chanf</w:t>
            </w:r>
            <w:r w:rsidR="000E0765" w:rsidRPr="008D454C">
              <w:rPr>
                <w:rFonts w:ascii="Gill Sans MT" w:hAnsi="Gill Sans MT" w:cs="Arial"/>
                <w:bCs/>
                <w:sz w:val="20"/>
              </w:rPr>
              <w:t xml:space="preserve"> </w:t>
            </w:r>
            <w:r w:rsidR="000E0765">
              <w:rPr>
                <w:rFonts w:ascii="Gill Sans MT" w:hAnsi="Gill Sans MT" w:cs="Arial"/>
                <w:bCs/>
                <w:sz w:val="20"/>
              </w:rPr>
              <w:t>GR</w:t>
            </w:r>
          </w:p>
        </w:tc>
      </w:tr>
    </w:tbl>
    <w:p w:rsidR="00CE3535" w:rsidRDefault="00055E95" w:rsidP="00CE3535">
      <w:pPr>
        <w:tabs>
          <w:tab w:val="left" w:pos="4510"/>
          <w:tab w:val="left" w:pos="5060"/>
        </w:tabs>
        <w:spacing w:line="20" w:lineRule="atLeast"/>
        <w:rPr>
          <w:rFonts w:ascii="Gill Sans MT" w:hAnsi="Gill Sans MT" w:cs="Arial"/>
          <w:b/>
          <w:bCs/>
          <w:szCs w:val="22"/>
        </w:rPr>
      </w:pPr>
      <w:r>
        <w:rPr>
          <w:rFonts w:ascii="Gill Sans MT" w:hAnsi="Gill Sans MT" w:cs="Arial"/>
          <w:b/>
          <w:bCs/>
          <w:noProof/>
          <w:szCs w:val="22"/>
        </w:rPr>
        <mc:AlternateContent>
          <mc:Choice Requires="wps">
            <w:drawing>
              <wp:anchor distT="0" distB="0" distL="114300" distR="114300" simplePos="0" relativeHeight="251667456" behindDoc="0" locked="0" layoutInCell="1" allowOverlap="1" wp14:anchorId="02244AC7" wp14:editId="45555CD4">
                <wp:simplePos x="0" y="0"/>
                <wp:positionH relativeFrom="column">
                  <wp:posOffset>5011420</wp:posOffset>
                </wp:positionH>
                <wp:positionV relativeFrom="paragraph">
                  <wp:posOffset>-210185</wp:posOffset>
                </wp:positionV>
                <wp:extent cx="1257300" cy="333375"/>
                <wp:effectExtent l="0" t="19050" r="38100" b="3937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33375"/>
                        </a:xfrm>
                        <a:prstGeom prst="rightArrow">
                          <a:avLst>
                            <a:gd name="adj1" fmla="val 50000"/>
                            <a:gd name="adj2" fmla="val 9428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55E95" w:rsidRPr="00055E95" w:rsidRDefault="00055E95" w:rsidP="00055E95">
                            <w:pPr>
                              <w:rPr>
                                <w:rFonts w:ascii="Gill Sans MT" w:hAnsi="Gill Sans MT"/>
                                <w:sz w:val="18"/>
                              </w:rPr>
                            </w:pPr>
                            <w:r w:rsidRPr="00055E95">
                              <w:rPr>
                                <w:rFonts w:ascii="Gill Sans MT" w:hAnsi="Gill Sans MT"/>
                                <w:sz w:val="18"/>
                              </w:rPr>
                              <w:t>wenden</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244A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 o:spid="_x0000_s1027" type="#_x0000_t13" style="position:absolute;margin-left:394.6pt;margin-top:-16.55pt;width:99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" filled="f">
                <v:textbox style="mso-fit-shape-to-text:t" inset="1mm,0,1mm,0">
                  <w:txbxContent>
                    <w:p w:rsidR="00055E95" w:rsidRPr="00055E95" w:rsidRDefault="00055E95" w:rsidP="00055E95">
                      <w:pPr>
                        <w:rPr>
                          <w:rFonts w:ascii="Gill Sans MT" w:hAnsi="Gill Sans MT"/>
                          <w:sz w:val="18"/>
                        </w:rPr>
                      </w:pPr>
                      <w:r w:rsidRPr="00055E95">
                        <w:rPr>
                          <w:rFonts w:ascii="Gill Sans MT" w:hAnsi="Gill Sans MT"/>
                          <w:sz w:val="18"/>
                        </w:rPr>
                        <w:t>wenden</w:t>
                      </w:r>
                    </w:p>
                  </w:txbxContent>
                </v:textbox>
              </v:shape>
            </w:pict>
          </mc:Fallback>
        </mc:AlternateContent>
      </w:r>
    </w:p>
    <w:p w:rsidR="00CE3535" w:rsidRDefault="00CE3535" w:rsidP="00CE3535">
      <w:pPr>
        <w:tabs>
          <w:tab w:val="left" w:pos="4510"/>
          <w:tab w:val="left" w:pos="5060"/>
        </w:tabs>
        <w:spacing w:line="20" w:lineRule="atLeast"/>
        <w:ind w:left="-488"/>
        <w:rPr>
          <w:rFonts w:ascii="Gill Sans MT" w:hAnsi="Gill Sans MT"/>
          <w:b/>
          <w:noProof/>
          <w:sz w:val="20"/>
        </w:rPr>
      </w:pPr>
    </w:p>
    <w:p w:rsidR="00CE3535" w:rsidRDefault="00CE3535" w:rsidP="00CE3535">
      <w:pPr>
        <w:tabs>
          <w:tab w:val="left" w:pos="4510"/>
          <w:tab w:val="left" w:pos="5060"/>
        </w:tabs>
        <w:spacing w:line="20" w:lineRule="atLeast"/>
        <w:ind w:left="-488"/>
        <w:rPr>
          <w:rFonts w:ascii="Gill Sans MT" w:hAnsi="Gill Sans MT"/>
          <w:b/>
          <w:noProof/>
          <w:sz w:val="20"/>
        </w:rPr>
      </w:pPr>
    </w:p>
    <w:p w:rsidR="00CE3535" w:rsidRDefault="00CE3535" w:rsidP="00CE3535">
      <w:pPr>
        <w:tabs>
          <w:tab w:val="left" w:pos="4510"/>
          <w:tab w:val="left" w:pos="5060"/>
        </w:tabs>
        <w:spacing w:line="20" w:lineRule="atLeast"/>
        <w:ind w:left="-488"/>
        <w:rPr>
          <w:rFonts w:ascii="Gill Sans MT" w:hAnsi="Gill Sans MT"/>
          <w:b/>
          <w:noProof/>
          <w:sz w:val="20"/>
        </w:rPr>
      </w:pPr>
    </w:p>
    <w:p w:rsidR="00926348" w:rsidRPr="00CE3535" w:rsidRDefault="00A20CD9" w:rsidP="00CE3535">
      <w:pPr>
        <w:tabs>
          <w:tab w:val="left" w:pos="4510"/>
          <w:tab w:val="left" w:pos="5060"/>
        </w:tabs>
        <w:spacing w:line="20" w:lineRule="atLeast"/>
        <w:ind w:left="-488"/>
        <w:rPr>
          <w:rFonts w:ascii="Gill Sans MT" w:hAnsi="Gill Sans MT" w:cs="Arial"/>
          <w:b/>
          <w:bCs/>
          <w:szCs w:val="22"/>
        </w:rPr>
      </w:pPr>
      <w:r w:rsidRPr="00CE3535">
        <w:rPr>
          <w:rFonts w:ascii="Gill Sans MT" w:hAnsi="Gill Sans MT"/>
          <w:b/>
          <w:noProof/>
          <w:sz w:val="20"/>
        </w:rPr>
        <w:t>Datensc</w:t>
      </w:r>
      <w:proofErr w:type="spellStart"/>
      <w:r w:rsidRPr="008D454C">
        <w:rPr>
          <w:rFonts w:ascii="Gill Sans MT" w:hAnsi="Gill Sans MT" w:cs="Arial"/>
          <w:b/>
          <w:bCs/>
          <w:sz w:val="20"/>
        </w:rPr>
        <w:t>hutz</w:t>
      </w:r>
      <w:proofErr w:type="spellEnd"/>
      <w:r w:rsidRPr="008D454C">
        <w:rPr>
          <w:rFonts w:ascii="Gill Sans MT" w:hAnsi="Gill Sans MT" w:cs="Arial"/>
          <w:b/>
          <w:bCs/>
          <w:sz w:val="20"/>
        </w:rPr>
        <w:t>:</w:t>
      </w:r>
    </w:p>
    <w:p w:rsidR="00F42E8C" w:rsidRPr="008D454C" w:rsidRDefault="00A20CD9" w:rsidP="00BA4AEC">
      <w:pPr>
        <w:ind w:left="-490"/>
        <w:rPr>
          <w:rFonts w:ascii="Gill Sans MT" w:hAnsi="Gill Sans MT"/>
          <w:noProof/>
          <w:sz w:val="20"/>
        </w:rPr>
      </w:pPr>
      <w:r w:rsidRPr="008D454C">
        <w:rPr>
          <w:rFonts w:ascii="Gill Sans MT" w:hAnsi="Gill Sans MT"/>
          <w:noProof/>
          <w:sz w:val="20"/>
        </w:rPr>
        <w:t>Dein Name und deine Adresse stellen wir d</w:t>
      </w:r>
      <w:r w:rsidR="00CA4C11">
        <w:rPr>
          <w:rFonts w:ascii="Gill Sans MT" w:hAnsi="Gill Sans MT"/>
          <w:noProof/>
          <w:sz w:val="20"/>
        </w:rPr>
        <w:t xml:space="preserve">em SMSV </w:t>
      </w:r>
      <w:r w:rsidRPr="008D454C">
        <w:rPr>
          <w:rFonts w:ascii="Gill Sans MT" w:hAnsi="Gill Sans MT"/>
          <w:noProof/>
          <w:sz w:val="20"/>
        </w:rPr>
        <w:t xml:space="preserve">und seinen </w:t>
      </w:r>
      <w:r w:rsidR="00794ED3">
        <w:rPr>
          <w:rFonts w:ascii="Gill Sans MT" w:hAnsi="Gill Sans MT"/>
          <w:noProof/>
          <w:sz w:val="20"/>
        </w:rPr>
        <w:t>Vereinen</w:t>
      </w:r>
      <w:r w:rsidR="00924AB2">
        <w:rPr>
          <w:rFonts w:ascii="Gill Sans MT" w:hAnsi="Gill Sans MT"/>
          <w:noProof/>
          <w:sz w:val="20"/>
        </w:rPr>
        <w:t>, aber auch</w:t>
      </w:r>
      <w:r w:rsidR="00CA4C11">
        <w:rPr>
          <w:rFonts w:ascii="Gill Sans MT" w:hAnsi="Gill Sans MT"/>
          <w:noProof/>
          <w:sz w:val="20"/>
        </w:rPr>
        <w:t xml:space="preserve"> dem SRK und VBS</w:t>
      </w:r>
      <w:r w:rsidRPr="008D454C">
        <w:rPr>
          <w:rFonts w:ascii="Gill Sans MT" w:hAnsi="Gill Sans MT"/>
          <w:noProof/>
          <w:sz w:val="20"/>
        </w:rPr>
        <w:t xml:space="preserve"> zur Verfügung. </w:t>
      </w:r>
      <w:r w:rsidR="00F42E8C" w:rsidRPr="008D454C">
        <w:rPr>
          <w:rFonts w:ascii="Gill Sans MT" w:hAnsi="Gill Sans MT"/>
          <w:noProof/>
          <w:sz w:val="20"/>
        </w:rPr>
        <w:t>Es ist möglich, dass wir Lagerfotos</w:t>
      </w:r>
      <w:r w:rsidR="006A7053">
        <w:rPr>
          <w:rFonts w:ascii="Gill Sans MT" w:hAnsi="Gill Sans MT"/>
          <w:noProof/>
          <w:sz w:val="20"/>
        </w:rPr>
        <w:t xml:space="preserve"> oder -filme</w:t>
      </w:r>
      <w:r w:rsidR="00F42E8C" w:rsidRPr="008D454C">
        <w:rPr>
          <w:rFonts w:ascii="Gill Sans MT" w:hAnsi="Gill Sans MT"/>
          <w:noProof/>
          <w:sz w:val="20"/>
        </w:rPr>
        <w:t>, auf denen du zu sehen bist</w:t>
      </w:r>
      <w:r w:rsidR="00794ED3">
        <w:rPr>
          <w:rFonts w:ascii="Gill Sans MT" w:hAnsi="Gill Sans MT"/>
          <w:noProof/>
          <w:sz w:val="20"/>
        </w:rPr>
        <w:t>,</w:t>
      </w:r>
      <w:r w:rsidR="00F42E8C" w:rsidRPr="008D454C">
        <w:rPr>
          <w:rFonts w:ascii="Gill Sans MT" w:hAnsi="Gill Sans MT"/>
          <w:noProof/>
          <w:sz w:val="20"/>
        </w:rPr>
        <w:t xml:space="preserve"> für Werbezwecke benützen. Mit deiner Lagerteilnahme akzeptierst du dies ausdrücklich.</w:t>
      </w:r>
    </w:p>
    <w:p w:rsidR="00A20CD9" w:rsidRDefault="00A20CD9" w:rsidP="00BA4AEC">
      <w:pPr>
        <w:ind w:left="-490"/>
        <w:rPr>
          <w:rFonts w:ascii="Gill Sans MT" w:hAnsi="Gill Sans MT"/>
          <w:noProof/>
          <w:sz w:val="20"/>
        </w:rPr>
      </w:pPr>
      <w:r w:rsidRPr="008D454C">
        <w:rPr>
          <w:rFonts w:ascii="Gill Sans MT" w:hAnsi="Gill Sans MT"/>
          <w:noProof/>
          <w:sz w:val="20"/>
        </w:rPr>
        <w:t>Alle weiteren Angaben auf diesem Blatt werden streng vertraulich behandelt und stehen nur der Lagerleitung zur Verfügung.</w:t>
      </w:r>
    </w:p>
    <w:p w:rsidR="004E3719" w:rsidRDefault="004E3719" w:rsidP="00BA4AEC">
      <w:pPr>
        <w:ind w:left="-490"/>
        <w:rPr>
          <w:rFonts w:ascii="Gill Sans MT" w:hAnsi="Gill Sans MT"/>
          <w:noProof/>
          <w:sz w:val="20"/>
        </w:rPr>
      </w:pPr>
    </w:p>
    <w:p w:rsidR="004E3719" w:rsidRPr="006A7053" w:rsidRDefault="004E3719" w:rsidP="00CE3535">
      <w:pPr>
        <w:ind w:left="-488"/>
        <w:rPr>
          <w:rFonts w:ascii="Gill Sans MT" w:hAnsi="Gill Sans MT"/>
          <w:b/>
          <w:noProof/>
          <w:sz w:val="20"/>
        </w:rPr>
      </w:pPr>
      <w:r w:rsidRPr="006A7053">
        <w:rPr>
          <w:rFonts w:ascii="Gill Sans MT" w:hAnsi="Gill Sans MT"/>
          <w:b/>
          <w:noProof/>
          <w:sz w:val="20"/>
        </w:rPr>
        <w:t>Ärztliche Schweigepflicht</w:t>
      </w:r>
    </w:p>
    <w:p w:rsidR="00940FDF" w:rsidRDefault="004E3719" w:rsidP="00BA4AEC">
      <w:pPr>
        <w:ind w:left="-490"/>
        <w:rPr>
          <w:rFonts w:ascii="Gill Sans MT" w:hAnsi="Gill Sans MT"/>
          <w:noProof/>
          <w:sz w:val="20"/>
        </w:rPr>
      </w:pPr>
      <w:r>
        <w:rPr>
          <w:rFonts w:ascii="Gill Sans MT" w:hAnsi="Gill Sans MT"/>
          <w:noProof/>
          <w:sz w:val="20"/>
        </w:rPr>
        <w:t>Wenn du im L</w:t>
      </w:r>
      <w:r w:rsidR="006A7053">
        <w:rPr>
          <w:rFonts w:ascii="Gill Sans MT" w:hAnsi="Gill Sans MT"/>
          <w:noProof/>
          <w:sz w:val="20"/>
        </w:rPr>
        <w:t>ager krank wirst oder verunfallen solltes</w:t>
      </w:r>
      <w:r>
        <w:rPr>
          <w:rFonts w:ascii="Gill Sans MT" w:hAnsi="Gill Sans MT"/>
          <w:noProof/>
          <w:sz w:val="20"/>
        </w:rPr>
        <w:t>t</w:t>
      </w:r>
      <w:r w:rsidR="00794ED3">
        <w:rPr>
          <w:rFonts w:ascii="Gill Sans MT" w:hAnsi="Gill Sans MT"/>
          <w:noProof/>
          <w:sz w:val="20"/>
        </w:rPr>
        <w:t>,</w:t>
      </w:r>
      <w:r w:rsidR="006A7053">
        <w:rPr>
          <w:rFonts w:ascii="Gill Sans MT" w:hAnsi="Gill Sans MT"/>
          <w:noProof/>
          <w:sz w:val="20"/>
        </w:rPr>
        <w:t xml:space="preserve"> </w:t>
      </w:r>
      <w:r>
        <w:rPr>
          <w:rFonts w:ascii="Gill Sans MT" w:hAnsi="Gill Sans MT"/>
          <w:noProof/>
          <w:sz w:val="20"/>
        </w:rPr>
        <w:t>wirst du vom Lagerarzt oder einem Arzt</w:t>
      </w:r>
      <w:r w:rsidR="006C242F">
        <w:rPr>
          <w:rFonts w:ascii="Gill Sans MT" w:hAnsi="Gill Sans MT"/>
          <w:noProof/>
          <w:sz w:val="20"/>
        </w:rPr>
        <w:t>/Spital</w:t>
      </w:r>
      <w:r>
        <w:rPr>
          <w:rFonts w:ascii="Gill Sans MT" w:hAnsi="Gill Sans MT"/>
          <w:noProof/>
          <w:sz w:val="20"/>
        </w:rPr>
        <w:t xml:space="preserve"> vor Ort behandelt. Für die Lagerleitung ist es wichtig, dass diese notwendige Auskünfte bezüglich dem AULA einholen kann. </w:t>
      </w:r>
    </w:p>
    <w:p w:rsidR="00940FDF" w:rsidRPr="006C242F" w:rsidRDefault="00940FDF" w:rsidP="006C242F">
      <w:pPr>
        <w:spacing w:line="240" w:lineRule="auto"/>
        <w:ind w:left="-488"/>
        <w:rPr>
          <w:rFonts w:ascii="Gill Sans MT" w:hAnsi="Gill Sans MT"/>
          <w:noProof/>
          <w:sz w:val="10"/>
          <w:szCs w:val="10"/>
        </w:rPr>
      </w:pPr>
    </w:p>
    <w:p w:rsidR="00F42E8C" w:rsidRDefault="00796858" w:rsidP="00BA4AEC">
      <w:pPr>
        <w:ind w:left="-490"/>
        <w:rPr>
          <w:rFonts w:ascii="Gill Sans MT" w:hAnsi="Gill Sans MT" w:cs="Arial"/>
          <w:bCs/>
          <w:sz w:val="20"/>
        </w:rPr>
      </w:pPr>
      <w:sdt>
        <w:sdtPr>
          <w:rPr>
            <w:rFonts w:ascii="Gill Sans MT" w:hAnsi="Gill Sans MT" w:cs="Arial"/>
            <w:bCs/>
            <w:sz w:val="20"/>
          </w:rPr>
          <w:id w:val="-1646499476"/>
          <w14:checkbox>
            <w14:checked w14:val="1"/>
            <w14:checkedState w14:val="2612" w14:font="MS Gothic"/>
            <w14:uncheckedState w14:val="2610" w14:font="MS Gothic"/>
          </w14:checkbox>
        </w:sdtPr>
        <w:sdtEndPr/>
        <w:sdtContent>
          <w:r w:rsidR="006C242F">
            <w:rPr>
              <w:rFonts w:ascii="MS Gothic" w:eastAsia="MS Gothic" w:hAnsi="MS Gothic" w:cs="Arial" w:hint="eastAsia"/>
              <w:bCs/>
              <w:sz w:val="20"/>
            </w:rPr>
            <w:t>☒</w:t>
          </w:r>
        </w:sdtContent>
      </w:sdt>
      <w:r w:rsidR="006A7053">
        <w:rPr>
          <w:rFonts w:ascii="Gill Sans MT" w:hAnsi="Gill Sans MT" w:cs="Arial"/>
          <w:bCs/>
          <w:sz w:val="20"/>
        </w:rPr>
        <w:t xml:space="preserve"> Ich entbinde den behandelnden </w:t>
      </w:r>
      <w:r w:rsidR="00940FDF">
        <w:rPr>
          <w:rFonts w:ascii="Gill Sans MT" w:hAnsi="Gill Sans MT" w:cs="Arial"/>
          <w:bCs/>
          <w:sz w:val="20"/>
        </w:rPr>
        <w:t>AULA-</w:t>
      </w:r>
      <w:r w:rsidR="006A7053">
        <w:rPr>
          <w:rFonts w:ascii="Gill Sans MT" w:hAnsi="Gill Sans MT" w:cs="Arial"/>
          <w:bCs/>
          <w:sz w:val="20"/>
        </w:rPr>
        <w:t>Arzt von der ärztlichen Schweigepflicht und erkläre mich einverstanden, dass die notwendigen Auskünfte durch die Co-Lagerleitung</w:t>
      </w:r>
      <w:r w:rsidR="00940FDF">
        <w:rPr>
          <w:rFonts w:ascii="Gill Sans MT" w:hAnsi="Gill Sans MT" w:cs="Arial"/>
          <w:bCs/>
          <w:sz w:val="20"/>
        </w:rPr>
        <w:t xml:space="preserve"> (Jakob Bähler/Marina Geissbühler) eingeholt werden können.</w:t>
      </w:r>
      <w:r w:rsidR="006C242F">
        <w:rPr>
          <w:rFonts w:ascii="Gill Sans MT" w:hAnsi="Gill Sans MT" w:cs="Arial"/>
          <w:bCs/>
          <w:sz w:val="20"/>
        </w:rPr>
        <w:t xml:space="preserve"> Die Auskünfte werden von der Lagerleitung streng vertraulich behandelt.</w:t>
      </w:r>
    </w:p>
    <w:p w:rsidR="00940FDF" w:rsidRDefault="00940FDF" w:rsidP="00BA4AEC">
      <w:pPr>
        <w:ind w:left="-490"/>
        <w:rPr>
          <w:rFonts w:ascii="Gill Sans MT" w:hAnsi="Gill Sans MT"/>
          <w:noProof/>
          <w:sz w:val="20"/>
        </w:rPr>
      </w:pPr>
    </w:p>
    <w:p w:rsidR="00940FDF" w:rsidRPr="008D454C" w:rsidRDefault="00940FDF" w:rsidP="00BA4AEC">
      <w:pPr>
        <w:ind w:left="-490"/>
        <w:rPr>
          <w:rFonts w:ascii="Gill Sans MT" w:hAnsi="Gill Sans MT"/>
          <w:noProof/>
          <w:sz w:val="20"/>
        </w:rPr>
      </w:pPr>
    </w:p>
    <w:p w:rsidR="00A20CD9" w:rsidRPr="008D454C" w:rsidRDefault="00A20CD9" w:rsidP="00BA4AEC">
      <w:pPr>
        <w:tabs>
          <w:tab w:val="left" w:pos="4510"/>
          <w:tab w:val="left" w:pos="5060"/>
        </w:tabs>
        <w:spacing w:line="20" w:lineRule="atLeast"/>
        <w:ind w:left="-490"/>
        <w:rPr>
          <w:rFonts w:ascii="Gill Sans MT" w:hAnsi="Gill Sans MT" w:cs="Arial"/>
          <w:b/>
          <w:bCs/>
          <w:sz w:val="20"/>
        </w:rPr>
      </w:pPr>
    </w:p>
    <w:p w:rsidR="00774AFA" w:rsidRPr="008D454C" w:rsidRDefault="00774AFA" w:rsidP="00BA4AEC">
      <w:pPr>
        <w:tabs>
          <w:tab w:val="left" w:pos="4510"/>
          <w:tab w:val="left" w:pos="5060"/>
        </w:tabs>
        <w:spacing w:line="20" w:lineRule="atLeast"/>
        <w:ind w:left="-490"/>
        <w:rPr>
          <w:rFonts w:ascii="Gill Sans MT" w:hAnsi="Gill Sans MT" w:cs="Arial"/>
          <w:b/>
          <w:bCs/>
          <w:sz w:val="20"/>
        </w:rPr>
      </w:pPr>
      <w:r w:rsidRPr="008D454C">
        <w:rPr>
          <w:rFonts w:ascii="Gill Sans MT" w:hAnsi="Gill Sans MT" w:cs="Arial"/>
          <w:b/>
          <w:bCs/>
          <w:sz w:val="20"/>
        </w:rPr>
        <w:t>Erz</w:t>
      </w:r>
      <w:r w:rsidR="00CA05ED" w:rsidRPr="008D454C">
        <w:rPr>
          <w:rFonts w:ascii="Gill Sans MT" w:hAnsi="Gill Sans MT" w:cs="Arial"/>
          <w:b/>
          <w:bCs/>
          <w:sz w:val="20"/>
        </w:rPr>
        <w:t xml:space="preserve">iehungsberechtigte bei unter </w:t>
      </w:r>
      <w:r w:rsidR="00CC3D43" w:rsidRPr="008D454C">
        <w:rPr>
          <w:rFonts w:ascii="Gill Sans MT" w:hAnsi="Gill Sans MT" w:cs="Arial"/>
          <w:b/>
          <w:bCs/>
          <w:sz w:val="20"/>
        </w:rPr>
        <w:t>18</w:t>
      </w:r>
      <w:r w:rsidR="00CA05ED" w:rsidRPr="008D454C">
        <w:rPr>
          <w:rFonts w:ascii="Gill Sans MT" w:hAnsi="Gill Sans MT" w:cs="Arial"/>
          <w:b/>
          <w:bCs/>
          <w:sz w:val="20"/>
        </w:rPr>
        <w:t>-</w:t>
      </w:r>
      <w:r w:rsidRPr="008D454C">
        <w:rPr>
          <w:rFonts w:ascii="Gill Sans MT" w:hAnsi="Gill Sans MT" w:cs="Arial"/>
          <w:b/>
          <w:bCs/>
          <w:sz w:val="20"/>
        </w:rPr>
        <w:t xml:space="preserve">jährigen Teilnehmer/innen </w:t>
      </w:r>
    </w:p>
    <w:p w:rsidR="00774AFA" w:rsidRPr="008D454C" w:rsidRDefault="00CA05ED" w:rsidP="00BA4AEC">
      <w:pPr>
        <w:tabs>
          <w:tab w:val="left" w:pos="4510"/>
          <w:tab w:val="left" w:pos="5060"/>
        </w:tabs>
        <w:spacing w:line="20" w:lineRule="atLeast"/>
        <w:ind w:left="-490"/>
        <w:rPr>
          <w:rFonts w:ascii="Gill Sans MT" w:hAnsi="Gill Sans MT" w:cs="Arial"/>
          <w:b/>
          <w:bCs/>
          <w:sz w:val="20"/>
        </w:rPr>
      </w:pPr>
      <w:r w:rsidRPr="008D454C">
        <w:rPr>
          <w:rFonts w:ascii="Gill Sans MT" w:hAnsi="Gill Sans MT" w:cs="Arial"/>
          <w:b/>
          <w:bCs/>
          <w:sz w:val="20"/>
        </w:rPr>
        <w:t xml:space="preserve">Kontaktperson bei über </w:t>
      </w:r>
      <w:r w:rsidR="00CC3D43" w:rsidRPr="008D454C">
        <w:rPr>
          <w:rFonts w:ascii="Gill Sans MT" w:hAnsi="Gill Sans MT" w:cs="Arial"/>
          <w:b/>
          <w:bCs/>
          <w:sz w:val="20"/>
        </w:rPr>
        <w:t>18</w:t>
      </w:r>
      <w:r w:rsidRPr="008D454C">
        <w:rPr>
          <w:rFonts w:ascii="Gill Sans MT" w:hAnsi="Gill Sans MT" w:cs="Arial"/>
          <w:b/>
          <w:bCs/>
          <w:sz w:val="20"/>
        </w:rPr>
        <w:t>-</w:t>
      </w:r>
      <w:r w:rsidR="00774AFA" w:rsidRPr="008D454C">
        <w:rPr>
          <w:rFonts w:ascii="Gill Sans MT" w:hAnsi="Gill Sans MT" w:cs="Arial"/>
          <w:b/>
          <w:bCs/>
          <w:sz w:val="20"/>
        </w:rPr>
        <w:t>jährigen Teilnehmer/innen:</w:t>
      </w:r>
    </w:p>
    <w:tbl>
      <w:tblPr>
        <w:tblStyle w:val="Tabellenraster"/>
        <w:tblW w:w="10681" w:type="dxa"/>
        <w:tblInd w:w="-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81"/>
        <w:gridCol w:w="3741"/>
        <w:gridCol w:w="937"/>
        <w:gridCol w:w="4522"/>
      </w:tblGrid>
      <w:tr w:rsidR="00A001B6" w:rsidRPr="008D454C" w:rsidTr="00BA4AEC">
        <w:trPr>
          <w:trHeight w:val="397"/>
        </w:trPr>
        <w:tc>
          <w:tcPr>
            <w:tcW w:w="1481" w:type="dxa"/>
            <w:vAlign w:val="center"/>
          </w:tcPr>
          <w:p w:rsidR="00A001B6" w:rsidRPr="00A001B6" w:rsidRDefault="00A001B6" w:rsidP="00BA4AEC">
            <w:pPr>
              <w:tabs>
                <w:tab w:val="left" w:pos="4510"/>
                <w:tab w:val="left" w:pos="5060"/>
              </w:tabs>
              <w:spacing w:line="20" w:lineRule="atLeast"/>
              <w:ind w:left="32"/>
              <w:rPr>
                <w:rFonts w:ascii="Gill Sans MT" w:hAnsi="Gill Sans MT" w:cs="Arial"/>
                <w:bCs/>
                <w:sz w:val="20"/>
              </w:rPr>
            </w:pPr>
            <w:r w:rsidRPr="00A001B6">
              <w:rPr>
                <w:rFonts w:ascii="Gill Sans MT" w:hAnsi="Gill Sans MT" w:cs="Arial"/>
                <w:bCs/>
                <w:sz w:val="20"/>
              </w:rPr>
              <w:t>Name:</w:t>
            </w:r>
          </w:p>
        </w:tc>
        <w:tc>
          <w:tcPr>
            <w:tcW w:w="3741" w:type="dxa"/>
            <w:vAlign w:val="center"/>
          </w:tcPr>
          <w:p w:rsidR="00A001B6" w:rsidRPr="00A001B6" w:rsidRDefault="00A001B6" w:rsidP="004E3719">
            <w:pPr>
              <w:tabs>
                <w:tab w:val="left" w:pos="4510"/>
                <w:tab w:val="left" w:pos="5060"/>
              </w:tabs>
              <w:spacing w:line="20" w:lineRule="atLeast"/>
              <w:rPr>
                <w:rFonts w:ascii="Gill Sans MT" w:hAnsi="Gill Sans MT" w:cs="Arial"/>
                <w:bCs/>
                <w:sz w:val="20"/>
              </w:rPr>
            </w:pPr>
            <w:r>
              <w:rPr>
                <w:rFonts w:ascii="Gill Sans MT" w:hAnsi="Gill Sans MT" w:cs="Arial"/>
                <w:bCs/>
                <w:sz w:val="20"/>
              </w:rPr>
              <w:fldChar w:fldCharType="begin">
                <w:ffData>
                  <w:name w:val="Text2"/>
                  <w:enabled/>
                  <w:calcOnExit w:val="0"/>
                  <w:textInput/>
                </w:ffData>
              </w:fldChar>
            </w:r>
            <w:r>
              <w:rPr>
                <w:rFonts w:ascii="Gill Sans MT" w:hAnsi="Gill Sans MT" w:cs="Arial"/>
                <w:bCs/>
                <w:sz w:val="20"/>
              </w:rPr>
              <w:instrText xml:space="preserve"> </w:instrText>
            </w:r>
            <w:bookmarkStart w:id="17" w:name="Text2"/>
            <w:r>
              <w:rPr>
                <w:rFonts w:ascii="Gill Sans MT" w:hAnsi="Gill Sans MT" w:cs="Arial"/>
                <w:bCs/>
                <w:sz w:val="20"/>
              </w:rPr>
              <w:instrText xml:space="preserve">FORMTEXT </w:instrText>
            </w:r>
            <w:r>
              <w:rPr>
                <w:rFonts w:ascii="Gill Sans MT" w:hAnsi="Gill Sans MT" w:cs="Arial"/>
                <w:bCs/>
                <w:sz w:val="20"/>
              </w:rPr>
            </w:r>
            <w:r>
              <w:rPr>
                <w:rFonts w:ascii="Gill Sans MT" w:hAnsi="Gill Sans MT" w:cs="Arial"/>
                <w:bCs/>
                <w:sz w:val="20"/>
              </w:rPr>
              <w:fldChar w:fldCharType="separate"/>
            </w:r>
            <w:r w:rsidR="004E3719">
              <w:rPr>
                <w:rFonts w:ascii="Gill Sans MT" w:hAnsi="Gill Sans MT" w:cs="Arial"/>
                <w:bCs/>
                <w:sz w:val="20"/>
              </w:rPr>
              <w:t> </w:t>
            </w:r>
            <w:r w:rsidR="004E3719">
              <w:rPr>
                <w:rFonts w:ascii="Gill Sans MT" w:hAnsi="Gill Sans MT" w:cs="Arial"/>
                <w:bCs/>
                <w:sz w:val="20"/>
              </w:rPr>
              <w:t> </w:t>
            </w:r>
            <w:r w:rsidR="004E3719">
              <w:rPr>
                <w:rFonts w:ascii="Gill Sans MT" w:hAnsi="Gill Sans MT" w:cs="Arial"/>
                <w:bCs/>
                <w:sz w:val="20"/>
              </w:rPr>
              <w:t> </w:t>
            </w:r>
            <w:r w:rsidR="004E3719">
              <w:rPr>
                <w:rFonts w:ascii="Gill Sans MT" w:hAnsi="Gill Sans MT" w:cs="Arial"/>
                <w:bCs/>
                <w:sz w:val="20"/>
              </w:rPr>
              <w:t> </w:t>
            </w:r>
            <w:r w:rsidR="004E3719">
              <w:rPr>
                <w:rFonts w:ascii="Gill Sans MT" w:hAnsi="Gill Sans MT" w:cs="Arial"/>
                <w:bCs/>
                <w:sz w:val="20"/>
              </w:rPr>
              <w:t> </w:t>
            </w:r>
            <w:r>
              <w:rPr>
                <w:rFonts w:ascii="Gill Sans MT" w:hAnsi="Gill Sans MT" w:cs="Arial"/>
                <w:bCs/>
                <w:sz w:val="20"/>
              </w:rPr>
              <w:fldChar w:fldCharType="end"/>
            </w:r>
            <w:bookmarkEnd w:id="17"/>
          </w:p>
        </w:tc>
        <w:tc>
          <w:tcPr>
            <w:tcW w:w="937" w:type="dxa"/>
            <w:vAlign w:val="center"/>
          </w:tcPr>
          <w:p w:rsidR="00A001B6" w:rsidRPr="00A001B6" w:rsidRDefault="00A001B6" w:rsidP="00BA4AEC">
            <w:pPr>
              <w:tabs>
                <w:tab w:val="left" w:pos="4510"/>
                <w:tab w:val="left" w:pos="5060"/>
              </w:tabs>
              <w:spacing w:line="20" w:lineRule="atLeast"/>
              <w:ind w:left="-22" w:right="-108"/>
              <w:rPr>
                <w:rFonts w:ascii="Gill Sans MT" w:hAnsi="Gill Sans MT" w:cs="Arial"/>
                <w:bCs/>
                <w:sz w:val="20"/>
              </w:rPr>
            </w:pPr>
            <w:r w:rsidRPr="00A001B6">
              <w:rPr>
                <w:rFonts w:ascii="Gill Sans MT" w:hAnsi="Gill Sans MT" w:cs="Arial"/>
                <w:bCs/>
                <w:sz w:val="20"/>
              </w:rPr>
              <w:t>Vorname:</w:t>
            </w:r>
          </w:p>
        </w:tc>
        <w:tc>
          <w:tcPr>
            <w:tcW w:w="4522" w:type="dxa"/>
            <w:vAlign w:val="center"/>
          </w:tcPr>
          <w:p w:rsidR="00A001B6" w:rsidRPr="00A001B6" w:rsidRDefault="00A001B6" w:rsidP="00BA4AEC">
            <w:pPr>
              <w:tabs>
                <w:tab w:val="left" w:pos="4510"/>
                <w:tab w:val="left" w:pos="5060"/>
              </w:tabs>
              <w:spacing w:line="20" w:lineRule="atLeast"/>
              <w:ind w:left="-22"/>
              <w:rPr>
                <w:rFonts w:ascii="Gill Sans MT" w:hAnsi="Gill Sans MT" w:cs="Arial"/>
                <w:bCs/>
                <w:sz w:val="20"/>
              </w:rPr>
            </w:pPr>
            <w:r>
              <w:rPr>
                <w:rFonts w:ascii="Gill Sans MT" w:hAnsi="Gill Sans MT" w:cs="Arial"/>
                <w:bCs/>
                <w:sz w:val="20"/>
              </w:rPr>
              <w:fldChar w:fldCharType="begin">
                <w:ffData>
                  <w:name w:val="Text3"/>
                  <w:enabled/>
                  <w:calcOnExit w:val="0"/>
                  <w:textInput/>
                </w:ffData>
              </w:fldChar>
            </w:r>
            <w:bookmarkStart w:id="18" w:name="Text3"/>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8"/>
          </w:p>
        </w:tc>
      </w:tr>
      <w:tr w:rsidR="00A001B6" w:rsidRPr="008D454C" w:rsidTr="00BA4AEC">
        <w:trPr>
          <w:trHeight w:val="397"/>
        </w:trPr>
        <w:tc>
          <w:tcPr>
            <w:tcW w:w="1481" w:type="dxa"/>
            <w:vAlign w:val="center"/>
          </w:tcPr>
          <w:p w:rsidR="00A001B6" w:rsidRPr="00A001B6" w:rsidRDefault="00A001B6" w:rsidP="00BA4AEC">
            <w:pPr>
              <w:tabs>
                <w:tab w:val="left" w:pos="4510"/>
                <w:tab w:val="left" w:pos="5060"/>
              </w:tabs>
              <w:spacing w:line="20" w:lineRule="atLeast"/>
              <w:ind w:left="32"/>
              <w:rPr>
                <w:rFonts w:ascii="Gill Sans MT" w:hAnsi="Gill Sans MT" w:cs="Arial"/>
                <w:bCs/>
                <w:sz w:val="20"/>
              </w:rPr>
            </w:pPr>
            <w:r w:rsidRPr="00A001B6">
              <w:rPr>
                <w:rFonts w:ascii="Gill Sans MT" w:hAnsi="Gill Sans MT" w:cs="Arial"/>
                <w:bCs/>
                <w:sz w:val="20"/>
              </w:rPr>
              <w:t>Strasse:</w:t>
            </w:r>
          </w:p>
        </w:tc>
        <w:tc>
          <w:tcPr>
            <w:tcW w:w="9200" w:type="dxa"/>
            <w:gridSpan w:val="3"/>
            <w:vAlign w:val="center"/>
          </w:tcPr>
          <w:p w:rsidR="00A001B6" w:rsidRPr="00A001B6" w:rsidRDefault="00A001B6" w:rsidP="00BA4AEC">
            <w:pPr>
              <w:tabs>
                <w:tab w:val="left" w:pos="4510"/>
                <w:tab w:val="left" w:pos="5060"/>
              </w:tabs>
              <w:spacing w:line="20" w:lineRule="atLeast"/>
              <w:rPr>
                <w:rFonts w:ascii="Gill Sans MT" w:hAnsi="Gill Sans MT" w:cs="Arial"/>
                <w:bCs/>
                <w:sz w:val="20"/>
              </w:rPr>
            </w:pPr>
            <w:r>
              <w:rPr>
                <w:rFonts w:ascii="Gill Sans MT" w:hAnsi="Gill Sans MT" w:cs="Arial"/>
                <w:bCs/>
                <w:sz w:val="20"/>
              </w:rPr>
              <w:fldChar w:fldCharType="begin">
                <w:ffData>
                  <w:name w:val="Text4"/>
                  <w:enabled/>
                  <w:calcOnExit w:val="0"/>
                  <w:textInput/>
                </w:ffData>
              </w:fldChar>
            </w:r>
            <w:bookmarkStart w:id="19" w:name="Text4"/>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9"/>
          </w:p>
        </w:tc>
      </w:tr>
      <w:tr w:rsidR="00A001B6" w:rsidRPr="008D454C" w:rsidTr="00BA4AEC">
        <w:trPr>
          <w:trHeight w:val="397"/>
        </w:trPr>
        <w:tc>
          <w:tcPr>
            <w:tcW w:w="1481" w:type="dxa"/>
            <w:vAlign w:val="center"/>
          </w:tcPr>
          <w:p w:rsidR="00A001B6" w:rsidRPr="00A001B6" w:rsidRDefault="00A001B6" w:rsidP="00BA4AEC">
            <w:pPr>
              <w:tabs>
                <w:tab w:val="left" w:pos="4510"/>
                <w:tab w:val="left" w:pos="5060"/>
              </w:tabs>
              <w:spacing w:line="20" w:lineRule="atLeast"/>
              <w:ind w:left="32"/>
              <w:rPr>
                <w:rFonts w:ascii="Gill Sans MT" w:hAnsi="Gill Sans MT" w:cs="Arial"/>
                <w:bCs/>
                <w:sz w:val="20"/>
              </w:rPr>
            </w:pPr>
            <w:r w:rsidRPr="00A001B6">
              <w:rPr>
                <w:rFonts w:ascii="Gill Sans MT" w:hAnsi="Gill Sans MT" w:cs="Arial"/>
                <w:bCs/>
                <w:sz w:val="20"/>
              </w:rPr>
              <w:t>PLZ / Ort:</w:t>
            </w:r>
          </w:p>
        </w:tc>
        <w:tc>
          <w:tcPr>
            <w:tcW w:w="9200" w:type="dxa"/>
            <w:gridSpan w:val="3"/>
            <w:vAlign w:val="center"/>
          </w:tcPr>
          <w:p w:rsidR="00A001B6" w:rsidRPr="00A001B6" w:rsidRDefault="00A001B6" w:rsidP="00BA4AEC">
            <w:pPr>
              <w:tabs>
                <w:tab w:val="left" w:pos="4510"/>
                <w:tab w:val="left" w:pos="5060"/>
              </w:tabs>
              <w:spacing w:line="20" w:lineRule="atLeast"/>
              <w:rPr>
                <w:rFonts w:ascii="Gill Sans MT" w:hAnsi="Gill Sans MT" w:cs="Arial"/>
                <w:bCs/>
                <w:sz w:val="20"/>
              </w:rPr>
            </w:pPr>
            <w:r>
              <w:rPr>
                <w:rFonts w:ascii="Gill Sans MT" w:hAnsi="Gill Sans MT" w:cs="Arial"/>
                <w:bCs/>
                <w:sz w:val="20"/>
              </w:rPr>
              <w:fldChar w:fldCharType="begin">
                <w:ffData>
                  <w:name w:val="Text6"/>
                  <w:enabled/>
                  <w:calcOnExit w:val="0"/>
                  <w:textInput/>
                </w:ffData>
              </w:fldChar>
            </w:r>
            <w:bookmarkStart w:id="20" w:name="Text6"/>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20"/>
            <w:r>
              <w:rPr>
                <w:rFonts w:ascii="Gill Sans MT" w:hAnsi="Gill Sans MT" w:cs="Arial"/>
                <w:bCs/>
                <w:sz w:val="20"/>
              </w:rPr>
              <w:t xml:space="preserve"> / </w:t>
            </w:r>
            <w:r>
              <w:rPr>
                <w:rFonts w:ascii="Gill Sans MT" w:hAnsi="Gill Sans MT" w:cs="Arial"/>
                <w:bCs/>
                <w:sz w:val="20"/>
              </w:rPr>
              <w:fldChar w:fldCharType="begin">
                <w:ffData>
                  <w:name w:val="Text5"/>
                  <w:enabled/>
                  <w:calcOnExit w:val="0"/>
                  <w:textInput/>
                </w:ffData>
              </w:fldChar>
            </w:r>
            <w:bookmarkStart w:id="21" w:name="Text5"/>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21"/>
          </w:p>
        </w:tc>
      </w:tr>
      <w:tr w:rsidR="00A001B6" w:rsidRPr="008D454C" w:rsidTr="00BA4AEC">
        <w:trPr>
          <w:trHeight w:val="397"/>
        </w:trPr>
        <w:tc>
          <w:tcPr>
            <w:tcW w:w="1481" w:type="dxa"/>
            <w:tcBorders>
              <w:bottom w:val="single" w:sz="4" w:space="0" w:color="auto"/>
            </w:tcBorders>
            <w:vAlign w:val="center"/>
          </w:tcPr>
          <w:p w:rsidR="00A001B6" w:rsidRPr="00A001B6" w:rsidRDefault="00A001B6" w:rsidP="00BA4AEC">
            <w:pPr>
              <w:tabs>
                <w:tab w:val="left" w:pos="4510"/>
                <w:tab w:val="left" w:pos="5060"/>
              </w:tabs>
              <w:spacing w:line="20" w:lineRule="atLeast"/>
              <w:ind w:left="32"/>
              <w:rPr>
                <w:rFonts w:ascii="Gill Sans MT" w:hAnsi="Gill Sans MT" w:cs="Arial"/>
                <w:bCs/>
                <w:sz w:val="20"/>
              </w:rPr>
            </w:pPr>
            <w:r w:rsidRPr="00A001B6">
              <w:rPr>
                <w:rFonts w:ascii="Gill Sans MT" w:hAnsi="Gill Sans MT" w:cs="Arial"/>
                <w:bCs/>
                <w:sz w:val="20"/>
              </w:rPr>
              <w:t>Tel.</w:t>
            </w:r>
          </w:p>
        </w:tc>
        <w:tc>
          <w:tcPr>
            <w:tcW w:w="3741" w:type="dxa"/>
            <w:tcBorders>
              <w:bottom w:val="single" w:sz="4" w:space="0" w:color="auto"/>
            </w:tcBorders>
            <w:vAlign w:val="center"/>
          </w:tcPr>
          <w:p w:rsidR="00A001B6" w:rsidRPr="00A001B6" w:rsidRDefault="00A001B6" w:rsidP="00BA4AEC">
            <w:pPr>
              <w:tabs>
                <w:tab w:val="left" w:pos="4510"/>
                <w:tab w:val="left" w:pos="5060"/>
              </w:tabs>
              <w:spacing w:line="20" w:lineRule="atLeast"/>
              <w:rPr>
                <w:rFonts w:ascii="Gill Sans MT" w:hAnsi="Gill Sans MT" w:cs="Arial"/>
                <w:bCs/>
                <w:sz w:val="20"/>
              </w:rPr>
            </w:pPr>
            <w:r>
              <w:rPr>
                <w:rFonts w:ascii="Gill Sans MT" w:hAnsi="Gill Sans MT" w:cs="Arial"/>
                <w:bCs/>
                <w:sz w:val="20"/>
              </w:rPr>
              <w:fldChar w:fldCharType="begin">
                <w:ffData>
                  <w:name w:val="Text7"/>
                  <w:enabled/>
                  <w:calcOnExit w:val="0"/>
                  <w:textInput/>
                </w:ffData>
              </w:fldChar>
            </w:r>
            <w:bookmarkStart w:id="22" w:name="Text7"/>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22"/>
          </w:p>
        </w:tc>
        <w:tc>
          <w:tcPr>
            <w:tcW w:w="937" w:type="dxa"/>
            <w:tcBorders>
              <w:bottom w:val="single" w:sz="4" w:space="0" w:color="auto"/>
            </w:tcBorders>
            <w:vAlign w:val="center"/>
          </w:tcPr>
          <w:p w:rsidR="00A001B6" w:rsidRPr="00A001B6" w:rsidRDefault="00A001B6" w:rsidP="00BA4AEC">
            <w:pPr>
              <w:tabs>
                <w:tab w:val="left" w:pos="4510"/>
                <w:tab w:val="left" w:pos="5060"/>
              </w:tabs>
              <w:spacing w:line="20" w:lineRule="atLeast"/>
              <w:ind w:left="-24" w:right="-108"/>
              <w:rPr>
                <w:rFonts w:ascii="Gill Sans MT" w:hAnsi="Gill Sans MT" w:cs="Arial"/>
                <w:bCs/>
                <w:sz w:val="20"/>
              </w:rPr>
            </w:pPr>
            <w:r w:rsidRPr="00A001B6">
              <w:rPr>
                <w:rFonts w:ascii="Gill Sans MT" w:hAnsi="Gill Sans MT" w:cs="Arial"/>
                <w:bCs/>
                <w:sz w:val="20"/>
              </w:rPr>
              <w:t>Natel:</w:t>
            </w:r>
          </w:p>
        </w:tc>
        <w:tc>
          <w:tcPr>
            <w:tcW w:w="4522" w:type="dxa"/>
            <w:tcBorders>
              <w:bottom w:val="single" w:sz="4" w:space="0" w:color="auto"/>
            </w:tcBorders>
            <w:vAlign w:val="center"/>
          </w:tcPr>
          <w:p w:rsidR="00A001B6" w:rsidRPr="00A001B6" w:rsidRDefault="00A001B6" w:rsidP="00BA4AEC">
            <w:pPr>
              <w:tabs>
                <w:tab w:val="left" w:pos="4510"/>
                <w:tab w:val="left" w:pos="5060"/>
              </w:tabs>
              <w:spacing w:line="20" w:lineRule="atLeast"/>
              <w:ind w:left="-24" w:right="-108"/>
              <w:rPr>
                <w:rFonts w:ascii="Gill Sans MT" w:hAnsi="Gill Sans MT" w:cs="Arial"/>
                <w:bCs/>
                <w:sz w:val="20"/>
              </w:rPr>
            </w:pPr>
            <w:r>
              <w:rPr>
                <w:rFonts w:ascii="Gill Sans MT" w:hAnsi="Gill Sans MT" w:cs="Arial"/>
                <w:bCs/>
                <w:sz w:val="20"/>
              </w:rPr>
              <w:fldChar w:fldCharType="begin">
                <w:ffData>
                  <w:name w:val="Text8"/>
                  <w:enabled/>
                  <w:calcOnExit w:val="0"/>
                  <w:textInput/>
                </w:ffData>
              </w:fldChar>
            </w:r>
            <w:bookmarkStart w:id="23" w:name="Text8"/>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23"/>
          </w:p>
        </w:tc>
      </w:tr>
      <w:tr w:rsidR="00055E95" w:rsidRPr="008D454C" w:rsidTr="00BA4AEC">
        <w:trPr>
          <w:trHeight w:val="397"/>
        </w:trPr>
        <w:tc>
          <w:tcPr>
            <w:tcW w:w="1481" w:type="dxa"/>
            <w:tcBorders>
              <w:top w:val="single" w:sz="4" w:space="0" w:color="auto"/>
              <w:bottom w:val="single" w:sz="4" w:space="0" w:color="auto"/>
            </w:tcBorders>
            <w:vAlign w:val="center"/>
          </w:tcPr>
          <w:p w:rsidR="00055E95" w:rsidRPr="00A001B6" w:rsidRDefault="00055E95" w:rsidP="00BA4AEC">
            <w:pPr>
              <w:tabs>
                <w:tab w:val="left" w:pos="4510"/>
                <w:tab w:val="left" w:pos="5060"/>
              </w:tabs>
              <w:spacing w:line="20" w:lineRule="atLeast"/>
              <w:ind w:left="32"/>
              <w:rPr>
                <w:rFonts w:ascii="Gill Sans MT" w:hAnsi="Gill Sans MT" w:cs="Arial"/>
                <w:bCs/>
                <w:sz w:val="20"/>
              </w:rPr>
            </w:pPr>
            <w:r w:rsidRPr="00A001B6">
              <w:rPr>
                <w:rFonts w:ascii="Gill Sans MT" w:hAnsi="Gill Sans MT" w:cs="Arial"/>
                <w:bCs/>
                <w:sz w:val="20"/>
              </w:rPr>
              <w:t>E-Mail:</w:t>
            </w:r>
          </w:p>
        </w:tc>
        <w:tc>
          <w:tcPr>
            <w:tcW w:w="9200" w:type="dxa"/>
            <w:gridSpan w:val="3"/>
            <w:tcBorders>
              <w:top w:val="single" w:sz="4" w:space="0" w:color="auto"/>
              <w:bottom w:val="single" w:sz="4" w:space="0" w:color="auto"/>
            </w:tcBorders>
            <w:vAlign w:val="center"/>
          </w:tcPr>
          <w:p w:rsidR="00055E95" w:rsidRPr="00A001B6" w:rsidRDefault="00A001B6" w:rsidP="004938A9">
            <w:pPr>
              <w:tabs>
                <w:tab w:val="left" w:pos="4510"/>
                <w:tab w:val="left" w:pos="5060"/>
              </w:tabs>
              <w:spacing w:line="20" w:lineRule="atLeast"/>
              <w:rPr>
                <w:rFonts w:ascii="Gill Sans MT" w:hAnsi="Gill Sans MT" w:cs="Arial"/>
                <w:bCs/>
                <w:sz w:val="20"/>
              </w:rPr>
            </w:pPr>
            <w:r>
              <w:rPr>
                <w:rFonts w:ascii="Gill Sans MT" w:hAnsi="Gill Sans MT" w:cs="Arial"/>
                <w:bCs/>
                <w:sz w:val="20"/>
              </w:rPr>
              <w:fldChar w:fldCharType="begin">
                <w:ffData>
                  <w:name w:val="Text9"/>
                  <w:enabled/>
                  <w:calcOnExit w:val="0"/>
                  <w:textInput/>
                </w:ffData>
              </w:fldChar>
            </w:r>
            <w:bookmarkStart w:id="24" w:name="Text9"/>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sidR="004938A9">
              <w:rPr>
                <w:rFonts w:ascii="Gill Sans MT" w:hAnsi="Gill Sans MT" w:cs="Arial"/>
                <w:bCs/>
                <w:sz w:val="20"/>
              </w:rPr>
              <w:t> </w:t>
            </w:r>
            <w:r w:rsidR="004938A9">
              <w:rPr>
                <w:rFonts w:ascii="Gill Sans MT" w:hAnsi="Gill Sans MT" w:cs="Arial"/>
                <w:bCs/>
                <w:sz w:val="20"/>
              </w:rPr>
              <w:t> </w:t>
            </w:r>
            <w:r w:rsidR="004938A9">
              <w:rPr>
                <w:rFonts w:ascii="Gill Sans MT" w:hAnsi="Gill Sans MT" w:cs="Arial"/>
                <w:bCs/>
                <w:sz w:val="20"/>
              </w:rPr>
              <w:t> </w:t>
            </w:r>
            <w:r w:rsidR="004938A9">
              <w:rPr>
                <w:rFonts w:ascii="Gill Sans MT" w:hAnsi="Gill Sans MT" w:cs="Arial"/>
                <w:bCs/>
                <w:sz w:val="20"/>
              </w:rPr>
              <w:t> </w:t>
            </w:r>
            <w:r w:rsidR="004938A9">
              <w:rPr>
                <w:rFonts w:ascii="Gill Sans MT" w:hAnsi="Gill Sans MT" w:cs="Arial"/>
                <w:bCs/>
                <w:sz w:val="20"/>
              </w:rPr>
              <w:t> </w:t>
            </w:r>
            <w:r>
              <w:rPr>
                <w:rFonts w:ascii="Gill Sans MT" w:hAnsi="Gill Sans MT" w:cs="Arial"/>
                <w:bCs/>
                <w:sz w:val="20"/>
              </w:rPr>
              <w:fldChar w:fldCharType="end"/>
            </w:r>
            <w:bookmarkEnd w:id="24"/>
          </w:p>
        </w:tc>
      </w:tr>
      <w:tr w:rsidR="00A001B6" w:rsidRPr="008D454C" w:rsidTr="00BA4AEC">
        <w:trPr>
          <w:trHeight w:val="397"/>
        </w:trPr>
        <w:tc>
          <w:tcPr>
            <w:tcW w:w="10681" w:type="dxa"/>
            <w:gridSpan w:val="4"/>
            <w:tcBorders>
              <w:top w:val="single" w:sz="4" w:space="0" w:color="auto"/>
              <w:bottom w:val="single" w:sz="4" w:space="0" w:color="auto"/>
            </w:tcBorders>
            <w:vAlign w:val="center"/>
          </w:tcPr>
          <w:p w:rsidR="00A001B6" w:rsidRPr="008D454C" w:rsidRDefault="00A001B6" w:rsidP="00BA4AEC">
            <w:pPr>
              <w:tabs>
                <w:tab w:val="left" w:pos="4510"/>
                <w:tab w:val="left" w:pos="5060"/>
              </w:tabs>
              <w:spacing w:line="20" w:lineRule="atLeast"/>
              <w:ind w:left="32"/>
              <w:rPr>
                <w:rFonts w:ascii="Gill Sans MT" w:hAnsi="Gill Sans MT" w:cs="Arial"/>
                <w:bCs/>
                <w:sz w:val="20"/>
              </w:rPr>
            </w:pPr>
            <w:r>
              <w:rPr>
                <w:rFonts w:ascii="Gill Sans MT" w:hAnsi="Gill Sans MT" w:cs="Arial"/>
                <w:bCs/>
                <w:sz w:val="20"/>
              </w:rPr>
              <w:t xml:space="preserve">Während dem Lager erreichbar </w:t>
            </w:r>
            <w:r w:rsidRPr="008D454C">
              <w:rPr>
                <w:rFonts w:ascii="Gill Sans MT" w:hAnsi="Gill Sans MT" w:cs="Arial"/>
                <w:bCs/>
                <w:sz w:val="20"/>
              </w:rPr>
              <w:t>Tel / Natel:</w:t>
            </w:r>
            <w:r>
              <w:rPr>
                <w:rFonts w:ascii="Gill Sans MT" w:hAnsi="Gill Sans MT" w:cs="Arial"/>
                <w:bCs/>
                <w:sz w:val="20"/>
              </w:rPr>
              <w:t xml:space="preserve"> </w:t>
            </w:r>
            <w:r>
              <w:rPr>
                <w:rFonts w:ascii="Gill Sans MT" w:hAnsi="Gill Sans MT" w:cs="Arial"/>
                <w:bCs/>
                <w:sz w:val="20"/>
              </w:rPr>
              <w:fldChar w:fldCharType="begin">
                <w:ffData>
                  <w:name w:val="Text10"/>
                  <w:enabled/>
                  <w:calcOnExit w:val="0"/>
                  <w:textInput/>
                </w:ffData>
              </w:fldChar>
            </w:r>
            <w:bookmarkStart w:id="25" w:name="Text10"/>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25"/>
          </w:p>
        </w:tc>
      </w:tr>
    </w:tbl>
    <w:p w:rsidR="00070CF6" w:rsidRPr="008D454C" w:rsidRDefault="00070CF6" w:rsidP="00BA4AEC">
      <w:pPr>
        <w:tabs>
          <w:tab w:val="left" w:pos="4510"/>
          <w:tab w:val="left" w:pos="5060"/>
        </w:tabs>
        <w:spacing w:line="20" w:lineRule="atLeast"/>
        <w:ind w:left="-490"/>
        <w:rPr>
          <w:rFonts w:ascii="Gill Sans MT" w:hAnsi="Gill Sans MT" w:cs="Arial"/>
          <w:bCs/>
          <w:sz w:val="20"/>
        </w:rPr>
      </w:pPr>
    </w:p>
    <w:p w:rsidR="00F42E8C" w:rsidRPr="008D454C" w:rsidRDefault="00F42E8C" w:rsidP="00BA4AEC">
      <w:pPr>
        <w:tabs>
          <w:tab w:val="left" w:pos="4510"/>
          <w:tab w:val="left" w:pos="5060"/>
        </w:tabs>
        <w:spacing w:line="20" w:lineRule="atLeast"/>
        <w:ind w:left="-490"/>
        <w:rPr>
          <w:rFonts w:ascii="Gill Sans MT" w:hAnsi="Gill Sans MT" w:cs="Arial"/>
          <w:bCs/>
          <w:sz w:val="20"/>
        </w:rPr>
      </w:pPr>
    </w:p>
    <w:tbl>
      <w:tblPr>
        <w:tblStyle w:val="Tabellenraster"/>
        <w:tblW w:w="10667" w:type="dxa"/>
        <w:tblInd w:w="-61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67"/>
      </w:tblGrid>
      <w:tr w:rsidR="00A001B6" w:rsidRPr="008D454C" w:rsidTr="00BA4AEC">
        <w:trPr>
          <w:trHeight w:val="2015"/>
        </w:trPr>
        <w:tc>
          <w:tcPr>
            <w:tcW w:w="10667" w:type="dxa"/>
          </w:tcPr>
          <w:p w:rsidR="00A001B6" w:rsidRDefault="00A001B6" w:rsidP="00BA4AEC">
            <w:pPr>
              <w:tabs>
                <w:tab w:val="left" w:pos="4510"/>
                <w:tab w:val="left" w:pos="5060"/>
              </w:tabs>
              <w:spacing w:line="20" w:lineRule="atLeast"/>
              <w:rPr>
                <w:rFonts w:ascii="Gill Sans MT" w:hAnsi="Gill Sans MT" w:cs="Arial"/>
                <w:bCs/>
                <w:sz w:val="20"/>
              </w:rPr>
            </w:pPr>
            <w:r w:rsidRPr="008D454C">
              <w:rPr>
                <w:rFonts w:ascii="Gill Sans MT" w:hAnsi="Gill Sans MT" w:cs="Arial"/>
                <w:bCs/>
                <w:sz w:val="20"/>
              </w:rPr>
              <w:t>Bemerkungen:</w:t>
            </w:r>
          </w:p>
          <w:sdt>
            <w:sdtPr>
              <w:rPr>
                <w:rFonts w:ascii="Gill Sans MT" w:hAnsi="Gill Sans MT" w:cs="Arial"/>
                <w:bCs/>
                <w:sz w:val="20"/>
              </w:rPr>
              <w:id w:val="528988844"/>
            </w:sdtPr>
            <w:sdtEndPr/>
            <w:sdtContent>
              <w:sdt>
                <w:sdtPr>
                  <w:rPr>
                    <w:rFonts w:ascii="Gill Sans MT" w:hAnsi="Gill Sans MT" w:cs="Arial"/>
                    <w:bCs/>
                    <w:sz w:val="20"/>
                  </w:rPr>
                  <w:id w:val="-264702108"/>
                </w:sdtPr>
                <w:sdtEndPr/>
                <w:sdtContent>
                  <w:sdt>
                    <w:sdtPr>
                      <w:rPr>
                        <w:rFonts w:ascii="Gill Sans MT" w:hAnsi="Gill Sans MT" w:cs="Arial"/>
                        <w:bCs/>
                        <w:sz w:val="20"/>
                      </w:rPr>
                      <w:id w:val="302434850"/>
                    </w:sdtPr>
                    <w:sdtEndPr/>
                    <w:sdtContent>
                      <w:sdt>
                        <w:sdtPr>
                          <w:rPr>
                            <w:rFonts w:ascii="Gill Sans MT" w:hAnsi="Gill Sans MT" w:cs="Arial"/>
                            <w:bCs/>
                            <w:sz w:val="20"/>
                          </w:rPr>
                          <w:id w:val="-630332364"/>
                        </w:sdtPr>
                        <w:sdtEndPr/>
                        <w:sdtContent>
                          <w:p w:rsidR="00A82FFB" w:rsidRDefault="00A82FFB" w:rsidP="00A82FFB">
                            <w:pPr>
                              <w:tabs>
                                <w:tab w:val="left" w:pos="4510"/>
                                <w:tab w:val="left" w:pos="5060"/>
                              </w:tabs>
                              <w:spacing w:line="20" w:lineRule="atLeast"/>
                              <w:rPr>
                                <w:rFonts w:ascii="Gill Sans MT" w:hAnsi="Gill Sans MT" w:cs="Arial"/>
                                <w:b/>
                                <w:bCs/>
                                <w:sz w:val="20"/>
                              </w:rPr>
                            </w:pPr>
                          </w:p>
                          <w:p w:rsidR="006C242F" w:rsidRDefault="006C242F" w:rsidP="00A82FFB">
                            <w:pPr>
                              <w:tabs>
                                <w:tab w:val="left" w:pos="4510"/>
                                <w:tab w:val="left" w:pos="5060"/>
                              </w:tabs>
                              <w:spacing w:line="20" w:lineRule="atLeast"/>
                              <w:rPr>
                                <w:rFonts w:ascii="Gill Sans MT" w:hAnsi="Gill Sans MT" w:cs="Arial"/>
                                <w:b/>
                                <w:bCs/>
                                <w:sz w:val="20"/>
                              </w:rPr>
                            </w:pPr>
                          </w:p>
                          <w:p w:rsidR="00794ED3" w:rsidRDefault="00794ED3" w:rsidP="00A82FFB">
                            <w:pPr>
                              <w:tabs>
                                <w:tab w:val="left" w:pos="4510"/>
                                <w:tab w:val="left" w:pos="5060"/>
                              </w:tabs>
                              <w:spacing w:line="20" w:lineRule="atLeast"/>
                              <w:rPr>
                                <w:rFonts w:ascii="Gill Sans MT" w:hAnsi="Gill Sans MT" w:cs="Arial"/>
                                <w:b/>
                                <w:bCs/>
                                <w:sz w:val="20"/>
                              </w:rPr>
                            </w:pPr>
                          </w:p>
                          <w:p w:rsidR="00794ED3" w:rsidRDefault="00794ED3" w:rsidP="00A82FFB">
                            <w:pPr>
                              <w:tabs>
                                <w:tab w:val="left" w:pos="4510"/>
                                <w:tab w:val="left" w:pos="5060"/>
                              </w:tabs>
                              <w:spacing w:line="20" w:lineRule="atLeast"/>
                              <w:rPr>
                                <w:rFonts w:ascii="Gill Sans MT" w:hAnsi="Gill Sans MT" w:cs="Arial"/>
                                <w:b/>
                                <w:bCs/>
                                <w:sz w:val="20"/>
                              </w:rPr>
                            </w:pPr>
                          </w:p>
                          <w:p w:rsidR="00794ED3" w:rsidRDefault="00794ED3" w:rsidP="00A82FFB">
                            <w:pPr>
                              <w:tabs>
                                <w:tab w:val="left" w:pos="4510"/>
                                <w:tab w:val="left" w:pos="5060"/>
                              </w:tabs>
                              <w:spacing w:line="20" w:lineRule="atLeast"/>
                              <w:rPr>
                                <w:rFonts w:ascii="Gill Sans MT" w:hAnsi="Gill Sans MT" w:cs="Arial"/>
                                <w:b/>
                                <w:bCs/>
                                <w:sz w:val="20"/>
                              </w:rPr>
                            </w:pPr>
                          </w:p>
                          <w:p w:rsidR="006C242F" w:rsidRDefault="006C242F" w:rsidP="00A82FFB">
                            <w:pPr>
                              <w:tabs>
                                <w:tab w:val="left" w:pos="4510"/>
                                <w:tab w:val="left" w:pos="5060"/>
                              </w:tabs>
                              <w:spacing w:line="20" w:lineRule="atLeast"/>
                              <w:rPr>
                                <w:rFonts w:ascii="Gill Sans MT" w:hAnsi="Gill Sans MT" w:cs="Arial"/>
                                <w:b/>
                                <w:bCs/>
                                <w:sz w:val="20"/>
                              </w:rPr>
                            </w:pPr>
                          </w:p>
                          <w:p w:rsidR="00A001B6" w:rsidRPr="008D454C" w:rsidRDefault="00796858" w:rsidP="00A82FFB">
                            <w:pPr>
                              <w:tabs>
                                <w:tab w:val="left" w:pos="4510"/>
                                <w:tab w:val="left" w:pos="5060"/>
                              </w:tabs>
                              <w:spacing w:line="20" w:lineRule="atLeast"/>
                              <w:rPr>
                                <w:rFonts w:ascii="Gill Sans MT" w:hAnsi="Gill Sans MT" w:cs="Arial"/>
                                <w:bCs/>
                                <w:sz w:val="20"/>
                              </w:rPr>
                            </w:pPr>
                          </w:p>
                        </w:sdtContent>
                      </w:sdt>
                    </w:sdtContent>
                  </w:sdt>
                </w:sdtContent>
              </w:sdt>
            </w:sdtContent>
          </w:sdt>
        </w:tc>
      </w:tr>
      <w:tr w:rsidR="00F06EAE" w:rsidRPr="008D454C" w:rsidTr="00BA4AEC">
        <w:trPr>
          <w:trHeight w:val="397"/>
        </w:trPr>
        <w:tc>
          <w:tcPr>
            <w:tcW w:w="10667" w:type="dxa"/>
            <w:tcBorders>
              <w:top w:val="single" w:sz="4" w:space="0" w:color="auto"/>
              <w:bottom w:val="nil"/>
            </w:tcBorders>
            <w:vAlign w:val="bottom"/>
          </w:tcPr>
          <w:p w:rsidR="00F06EAE" w:rsidRPr="00A34DB8" w:rsidRDefault="00796858" w:rsidP="008C304B">
            <w:pPr>
              <w:tabs>
                <w:tab w:val="left" w:pos="4510"/>
                <w:tab w:val="left" w:pos="5060"/>
              </w:tabs>
              <w:spacing w:line="20" w:lineRule="atLeast"/>
              <w:rPr>
                <w:rFonts w:ascii="Gill Sans MT" w:hAnsi="Gill Sans MT" w:cs="Arial"/>
                <w:b/>
                <w:bCs/>
                <w:color w:val="FF0000"/>
                <w:szCs w:val="22"/>
              </w:rPr>
            </w:pPr>
            <w:sdt>
              <w:sdtPr>
                <w:rPr>
                  <w:rFonts w:ascii="Gill Sans MT" w:hAnsi="Gill Sans MT" w:cs="Arial"/>
                  <w:b/>
                  <w:bCs/>
                  <w:color w:val="FF0000"/>
                  <w:szCs w:val="22"/>
                </w:rPr>
                <w:id w:val="-1488315872"/>
                <w14:checkbox>
                  <w14:checked w14:val="0"/>
                  <w14:checkedState w14:val="2612" w14:font="MS Gothic"/>
                  <w14:uncheckedState w14:val="2610" w14:font="MS Gothic"/>
                </w14:checkbox>
              </w:sdtPr>
              <w:sdtEndPr/>
              <w:sdtContent>
                <w:r w:rsidR="00A001B6">
                  <w:rPr>
                    <w:rFonts w:ascii="MS Gothic" w:eastAsia="MS Gothic" w:hAnsi="MS Gothic" w:cs="Arial" w:hint="eastAsia"/>
                    <w:b/>
                    <w:bCs/>
                    <w:color w:val="FF0000"/>
                    <w:szCs w:val="22"/>
                  </w:rPr>
                  <w:t>☐</w:t>
                </w:r>
              </w:sdtContent>
            </w:sdt>
            <w:r w:rsidR="00F06EAE" w:rsidRPr="00A34DB8">
              <w:rPr>
                <w:rFonts w:ascii="Gill Sans MT" w:hAnsi="Gill Sans MT" w:cs="Arial"/>
                <w:b/>
                <w:bCs/>
                <w:color w:val="FF0000"/>
                <w:szCs w:val="22"/>
              </w:rPr>
              <w:t xml:space="preserve"> JA, ich/wir habe</w:t>
            </w:r>
            <w:r w:rsidR="004E3563">
              <w:rPr>
                <w:rFonts w:ascii="Gill Sans MT" w:hAnsi="Gill Sans MT" w:cs="Arial"/>
                <w:b/>
                <w:bCs/>
                <w:color w:val="FF0000"/>
                <w:szCs w:val="22"/>
              </w:rPr>
              <w:t>/n</w:t>
            </w:r>
            <w:r w:rsidR="00F06EAE" w:rsidRPr="00A34DB8">
              <w:rPr>
                <w:rFonts w:ascii="Gill Sans MT" w:hAnsi="Gill Sans MT" w:cs="Arial"/>
                <w:b/>
                <w:bCs/>
                <w:color w:val="FF0000"/>
                <w:szCs w:val="22"/>
              </w:rPr>
              <w:t xml:space="preserve"> die Lagerordnung gelesen und </w:t>
            </w:r>
            <w:r w:rsidR="00A34DB8" w:rsidRPr="00A34DB8">
              <w:rPr>
                <w:rFonts w:ascii="Gill Sans MT" w:hAnsi="Gill Sans MT" w:cs="Arial"/>
                <w:b/>
                <w:color w:val="FF0000"/>
                <w:szCs w:val="22"/>
              </w:rPr>
              <w:t>diese zur Kenntnis genommen</w:t>
            </w:r>
            <w:r w:rsidR="00F06EAE" w:rsidRPr="00A34DB8">
              <w:rPr>
                <w:rFonts w:ascii="Gill Sans MT" w:hAnsi="Gill Sans MT" w:cs="Arial"/>
                <w:b/>
                <w:bCs/>
                <w:color w:val="FF0000"/>
                <w:szCs w:val="22"/>
              </w:rPr>
              <w:t>.</w:t>
            </w:r>
          </w:p>
        </w:tc>
      </w:tr>
    </w:tbl>
    <w:p w:rsidR="00F42E8C" w:rsidRPr="008D454C" w:rsidRDefault="00F42E8C" w:rsidP="00BA4AEC">
      <w:pPr>
        <w:tabs>
          <w:tab w:val="left" w:pos="4510"/>
          <w:tab w:val="left" w:pos="5060"/>
        </w:tabs>
        <w:spacing w:line="20" w:lineRule="atLeast"/>
        <w:ind w:left="-490"/>
        <w:rPr>
          <w:rFonts w:ascii="Gill Sans MT" w:hAnsi="Gill Sans MT" w:cs="Arial"/>
          <w:bCs/>
          <w:sz w:val="20"/>
        </w:rPr>
      </w:pPr>
    </w:p>
    <w:p w:rsidR="00926348" w:rsidRPr="008D454C" w:rsidRDefault="00926348" w:rsidP="00BA4AEC">
      <w:pPr>
        <w:tabs>
          <w:tab w:val="left" w:pos="4510"/>
          <w:tab w:val="left" w:pos="5060"/>
        </w:tabs>
        <w:spacing w:line="20" w:lineRule="atLeast"/>
        <w:ind w:left="-490"/>
        <w:rPr>
          <w:rFonts w:ascii="Gill Sans MT" w:hAnsi="Gill Sans MT" w:cs="Arial"/>
          <w:bCs/>
          <w:sz w:val="20"/>
        </w:rPr>
      </w:pPr>
    </w:p>
    <w:p w:rsidR="00926348" w:rsidRPr="008D454C" w:rsidRDefault="00926348" w:rsidP="00BA4AEC">
      <w:pPr>
        <w:tabs>
          <w:tab w:val="left" w:pos="4510"/>
          <w:tab w:val="left" w:pos="5060"/>
        </w:tabs>
        <w:spacing w:line="20" w:lineRule="atLeast"/>
        <w:ind w:left="-490"/>
        <w:rPr>
          <w:rFonts w:ascii="Gill Sans MT" w:hAnsi="Gill Sans MT" w:cs="Arial"/>
          <w:bCs/>
          <w:sz w:val="20"/>
        </w:rPr>
      </w:pPr>
      <w:r w:rsidRPr="008D454C">
        <w:rPr>
          <w:rFonts w:ascii="Gill Sans MT" w:hAnsi="Gill Sans MT" w:cs="Arial"/>
          <w:bCs/>
          <w:sz w:val="20"/>
        </w:rPr>
        <w:t>Mit meiner Unterschrift bestätige ich, dass ich obige Infos gelesen habe und damit einverstanden bin. Zudem bestätige ich die Richtigkeit meiner Angaben.</w:t>
      </w:r>
    </w:p>
    <w:p w:rsidR="00926348" w:rsidRPr="008D454C" w:rsidRDefault="00926348" w:rsidP="00BA4AEC">
      <w:pPr>
        <w:tabs>
          <w:tab w:val="left" w:pos="4510"/>
          <w:tab w:val="left" w:pos="5060"/>
        </w:tabs>
        <w:spacing w:line="20" w:lineRule="atLeast"/>
        <w:ind w:left="-490"/>
        <w:rPr>
          <w:rFonts w:ascii="Gill Sans MT" w:hAnsi="Gill Sans MT" w:cs="Arial"/>
          <w:bCs/>
          <w:sz w:val="20"/>
        </w:rPr>
      </w:pPr>
    </w:p>
    <w:p w:rsidR="00F42E8C" w:rsidRPr="008D454C" w:rsidRDefault="00F42E8C" w:rsidP="00BA4AEC">
      <w:pPr>
        <w:tabs>
          <w:tab w:val="left" w:pos="4510"/>
          <w:tab w:val="left" w:pos="5060"/>
        </w:tabs>
        <w:spacing w:line="20" w:lineRule="atLeast"/>
        <w:ind w:left="-490"/>
        <w:rPr>
          <w:rFonts w:ascii="Gill Sans MT" w:hAnsi="Gill Sans MT" w:cs="Arial"/>
          <w:bCs/>
          <w:sz w:val="20"/>
        </w:rPr>
      </w:pPr>
    </w:p>
    <w:tbl>
      <w:tblPr>
        <w:tblStyle w:val="Tabellenraster"/>
        <w:tblW w:w="10681" w:type="dxa"/>
        <w:tblInd w:w="-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4"/>
        <w:gridCol w:w="267"/>
        <w:gridCol w:w="5400"/>
      </w:tblGrid>
      <w:tr w:rsidR="00F42E8C" w:rsidRPr="008D454C" w:rsidTr="00BA4AEC">
        <w:tc>
          <w:tcPr>
            <w:tcW w:w="5281" w:type="dxa"/>
            <w:gridSpan w:val="2"/>
          </w:tcPr>
          <w:p w:rsidR="00F42E8C" w:rsidRPr="008D454C" w:rsidRDefault="00F42E8C" w:rsidP="00BA4AEC">
            <w:pPr>
              <w:tabs>
                <w:tab w:val="left" w:pos="4510"/>
                <w:tab w:val="left" w:pos="5060"/>
              </w:tabs>
              <w:spacing w:line="20" w:lineRule="atLeast"/>
              <w:rPr>
                <w:rFonts w:ascii="Gill Sans MT" w:hAnsi="Gill Sans MT" w:cs="Arial"/>
                <w:bCs/>
                <w:sz w:val="20"/>
              </w:rPr>
            </w:pPr>
            <w:r w:rsidRPr="008D454C">
              <w:rPr>
                <w:rFonts w:ascii="Gill Sans MT" w:hAnsi="Gill Sans MT" w:cs="Arial"/>
                <w:bCs/>
                <w:sz w:val="20"/>
              </w:rPr>
              <w:t>Ort / Datum:</w:t>
            </w:r>
          </w:p>
        </w:tc>
        <w:tc>
          <w:tcPr>
            <w:tcW w:w="5400" w:type="dxa"/>
          </w:tcPr>
          <w:p w:rsidR="00F42E8C" w:rsidRPr="008D454C" w:rsidRDefault="00F42E8C" w:rsidP="00BA4AEC">
            <w:pPr>
              <w:spacing w:line="20" w:lineRule="atLeast"/>
              <w:rPr>
                <w:rFonts w:ascii="Gill Sans MT" w:hAnsi="Gill Sans MT" w:cs="Arial"/>
                <w:bCs/>
                <w:sz w:val="20"/>
              </w:rPr>
            </w:pPr>
            <w:r w:rsidRPr="008D454C">
              <w:rPr>
                <w:rFonts w:ascii="Gill Sans MT" w:hAnsi="Gill Sans MT" w:cs="Arial"/>
                <w:bCs/>
                <w:sz w:val="20"/>
              </w:rPr>
              <w:t>Unterschrift Teilnehmer:</w:t>
            </w:r>
          </w:p>
        </w:tc>
      </w:tr>
      <w:tr w:rsidR="007C5D66" w:rsidRPr="008D454C" w:rsidTr="00BA4AEC">
        <w:trPr>
          <w:trHeight w:val="606"/>
        </w:trPr>
        <w:tc>
          <w:tcPr>
            <w:tcW w:w="5014" w:type="dxa"/>
            <w:tcBorders>
              <w:bottom w:val="single" w:sz="4" w:space="0" w:color="auto"/>
            </w:tcBorders>
          </w:tcPr>
          <w:p w:rsidR="007C5D66" w:rsidRPr="008D454C" w:rsidRDefault="00A001B6" w:rsidP="00BA4AEC">
            <w:pPr>
              <w:tabs>
                <w:tab w:val="left" w:pos="4510"/>
                <w:tab w:val="left" w:pos="5060"/>
              </w:tabs>
              <w:spacing w:line="20" w:lineRule="atLeast"/>
              <w:rPr>
                <w:rFonts w:ascii="Gill Sans MT" w:hAnsi="Gill Sans MT" w:cs="Arial"/>
                <w:bCs/>
                <w:sz w:val="20"/>
              </w:rPr>
            </w:pPr>
            <w:r>
              <w:rPr>
                <w:rFonts w:ascii="Gill Sans MT" w:hAnsi="Gill Sans MT" w:cs="Arial"/>
                <w:bCs/>
                <w:sz w:val="20"/>
              </w:rPr>
              <w:fldChar w:fldCharType="begin">
                <w:ffData>
                  <w:name w:val="Text12"/>
                  <w:enabled/>
                  <w:calcOnExit w:val="0"/>
                  <w:textInput/>
                </w:ffData>
              </w:fldChar>
            </w:r>
            <w:bookmarkStart w:id="26" w:name="Text12"/>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26"/>
            <w:r>
              <w:rPr>
                <w:rFonts w:ascii="Gill Sans MT" w:hAnsi="Gill Sans MT" w:cs="Arial"/>
                <w:bCs/>
                <w:sz w:val="20"/>
              </w:rPr>
              <w:t xml:space="preserve"> / </w:t>
            </w:r>
            <w:r>
              <w:rPr>
                <w:rFonts w:ascii="Gill Sans MT" w:hAnsi="Gill Sans MT" w:cs="Arial"/>
                <w:bCs/>
                <w:sz w:val="20"/>
              </w:rPr>
              <w:fldChar w:fldCharType="begin">
                <w:ffData>
                  <w:name w:val="Text13"/>
                  <w:enabled/>
                  <w:calcOnExit w:val="0"/>
                  <w:textInput/>
                </w:ffData>
              </w:fldChar>
            </w:r>
            <w:bookmarkStart w:id="27" w:name="Text13"/>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27"/>
          </w:p>
        </w:tc>
        <w:tc>
          <w:tcPr>
            <w:tcW w:w="267" w:type="dxa"/>
          </w:tcPr>
          <w:p w:rsidR="007C5D66" w:rsidRPr="008D454C" w:rsidRDefault="007C5D66" w:rsidP="00BA4AEC">
            <w:pPr>
              <w:tabs>
                <w:tab w:val="left" w:pos="4510"/>
                <w:tab w:val="left" w:pos="5060"/>
              </w:tabs>
              <w:spacing w:line="20" w:lineRule="atLeast"/>
              <w:rPr>
                <w:rFonts w:ascii="Gill Sans MT" w:hAnsi="Gill Sans MT" w:cs="Arial"/>
                <w:bCs/>
                <w:sz w:val="20"/>
              </w:rPr>
            </w:pPr>
          </w:p>
        </w:tc>
        <w:tc>
          <w:tcPr>
            <w:tcW w:w="5400" w:type="dxa"/>
            <w:tcBorders>
              <w:bottom w:val="single" w:sz="4" w:space="0" w:color="auto"/>
            </w:tcBorders>
          </w:tcPr>
          <w:p w:rsidR="007C5D66" w:rsidRPr="008D454C" w:rsidRDefault="007C5D66" w:rsidP="00BA4AEC">
            <w:pPr>
              <w:tabs>
                <w:tab w:val="left" w:pos="4510"/>
                <w:tab w:val="left" w:pos="5060"/>
              </w:tabs>
              <w:spacing w:line="20" w:lineRule="atLeast"/>
              <w:rPr>
                <w:rFonts w:ascii="Gill Sans MT" w:hAnsi="Gill Sans MT" w:cs="Arial"/>
                <w:bCs/>
                <w:sz w:val="20"/>
              </w:rPr>
            </w:pPr>
          </w:p>
        </w:tc>
      </w:tr>
    </w:tbl>
    <w:p w:rsidR="00F42E8C" w:rsidRPr="008D454C" w:rsidRDefault="00F42E8C" w:rsidP="00BA4AEC">
      <w:pPr>
        <w:tabs>
          <w:tab w:val="left" w:pos="4510"/>
          <w:tab w:val="left" w:pos="5060"/>
        </w:tabs>
        <w:spacing w:line="20" w:lineRule="atLeast"/>
        <w:ind w:left="-490"/>
        <w:rPr>
          <w:rFonts w:ascii="Gill Sans MT" w:hAnsi="Gill Sans MT" w:cs="Arial"/>
          <w:bCs/>
          <w:sz w:val="20"/>
        </w:rPr>
      </w:pPr>
    </w:p>
    <w:p w:rsidR="00F42E8C" w:rsidRPr="008D454C" w:rsidRDefault="00F42E8C" w:rsidP="00BA4AEC">
      <w:pPr>
        <w:tabs>
          <w:tab w:val="left" w:pos="4510"/>
          <w:tab w:val="left" w:pos="5060"/>
        </w:tabs>
        <w:spacing w:line="20" w:lineRule="atLeast"/>
        <w:ind w:left="-490"/>
        <w:rPr>
          <w:rFonts w:ascii="Gill Sans MT" w:hAnsi="Gill Sans MT" w:cs="Arial"/>
          <w:bCs/>
          <w:sz w:val="20"/>
        </w:rPr>
      </w:pPr>
    </w:p>
    <w:p w:rsidR="00B93A9A" w:rsidRPr="008D454C" w:rsidRDefault="00B93A9A" w:rsidP="00BA4AEC">
      <w:pPr>
        <w:tabs>
          <w:tab w:val="left" w:pos="4510"/>
          <w:tab w:val="left" w:pos="5060"/>
        </w:tabs>
        <w:spacing w:line="20" w:lineRule="atLeast"/>
        <w:ind w:left="-490"/>
        <w:rPr>
          <w:rFonts w:ascii="Gill Sans MT" w:hAnsi="Gill Sans MT" w:cs="Arial"/>
          <w:bCs/>
          <w:sz w:val="20"/>
        </w:rPr>
      </w:pPr>
      <w:r w:rsidRPr="008D454C">
        <w:rPr>
          <w:rFonts w:ascii="Gill Sans MT" w:hAnsi="Gill Sans MT" w:cs="Arial"/>
          <w:bCs/>
          <w:sz w:val="20"/>
        </w:rPr>
        <w:t>Sofern Teilnehmer/in noch nicht 18-jährig ist:</w:t>
      </w:r>
    </w:p>
    <w:tbl>
      <w:tblPr>
        <w:tblStyle w:val="Tabellenraster"/>
        <w:tblW w:w="10681" w:type="dxa"/>
        <w:tblInd w:w="-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266"/>
        <w:gridCol w:w="5476"/>
      </w:tblGrid>
      <w:tr w:rsidR="00F42E8C" w:rsidRPr="008D454C" w:rsidTr="00BA4AEC">
        <w:tc>
          <w:tcPr>
            <w:tcW w:w="5205" w:type="dxa"/>
            <w:gridSpan w:val="2"/>
          </w:tcPr>
          <w:p w:rsidR="00F42E8C" w:rsidRPr="008D454C" w:rsidRDefault="00F42E8C" w:rsidP="008C304B">
            <w:pPr>
              <w:tabs>
                <w:tab w:val="left" w:pos="4510"/>
                <w:tab w:val="left" w:pos="5060"/>
              </w:tabs>
              <w:spacing w:line="20" w:lineRule="atLeast"/>
              <w:rPr>
                <w:rFonts w:ascii="Gill Sans MT" w:hAnsi="Gill Sans MT" w:cs="Arial"/>
                <w:bCs/>
                <w:sz w:val="20"/>
              </w:rPr>
            </w:pPr>
            <w:r w:rsidRPr="008D454C">
              <w:rPr>
                <w:rFonts w:ascii="Gill Sans MT" w:hAnsi="Gill Sans MT" w:cs="Arial"/>
                <w:bCs/>
                <w:sz w:val="20"/>
              </w:rPr>
              <w:t>Ort / Datum:</w:t>
            </w:r>
          </w:p>
        </w:tc>
        <w:tc>
          <w:tcPr>
            <w:tcW w:w="5476" w:type="dxa"/>
          </w:tcPr>
          <w:p w:rsidR="00F42E8C" w:rsidRPr="008D454C" w:rsidRDefault="00F42E8C" w:rsidP="00BA4AEC">
            <w:pPr>
              <w:tabs>
                <w:tab w:val="left" w:pos="4510"/>
                <w:tab w:val="left" w:pos="5060"/>
              </w:tabs>
              <w:spacing w:line="20" w:lineRule="atLeast"/>
              <w:rPr>
                <w:rFonts w:ascii="Gill Sans MT" w:hAnsi="Gill Sans MT" w:cs="Arial"/>
                <w:bCs/>
                <w:sz w:val="20"/>
              </w:rPr>
            </w:pPr>
            <w:r w:rsidRPr="008D454C">
              <w:rPr>
                <w:rFonts w:ascii="Gill Sans MT" w:hAnsi="Gill Sans MT" w:cs="Arial"/>
                <w:bCs/>
                <w:sz w:val="20"/>
              </w:rPr>
              <w:t xml:space="preserve">Unterschrift </w:t>
            </w:r>
            <w:r w:rsidR="00CC3D43" w:rsidRPr="008D454C">
              <w:rPr>
                <w:rFonts w:ascii="Gill Sans MT" w:hAnsi="Gill Sans MT" w:cs="Arial"/>
                <w:bCs/>
                <w:sz w:val="20"/>
              </w:rPr>
              <w:t>Erziehungsberechtigte</w:t>
            </w:r>
            <w:r w:rsidRPr="008D454C">
              <w:rPr>
                <w:rFonts w:ascii="Gill Sans MT" w:hAnsi="Gill Sans MT" w:cs="Arial"/>
                <w:bCs/>
                <w:sz w:val="20"/>
              </w:rPr>
              <w:t>:</w:t>
            </w:r>
          </w:p>
        </w:tc>
      </w:tr>
      <w:tr w:rsidR="00F42E8C" w:rsidRPr="008D454C" w:rsidTr="00BA4AEC">
        <w:trPr>
          <w:trHeight w:val="608"/>
        </w:trPr>
        <w:tc>
          <w:tcPr>
            <w:tcW w:w="4939" w:type="dxa"/>
            <w:tcBorders>
              <w:bottom w:val="single" w:sz="4" w:space="0" w:color="auto"/>
            </w:tcBorders>
          </w:tcPr>
          <w:p w:rsidR="00F42E8C" w:rsidRPr="008D454C" w:rsidRDefault="00A001B6" w:rsidP="008C304B">
            <w:pPr>
              <w:tabs>
                <w:tab w:val="left" w:pos="4510"/>
                <w:tab w:val="left" w:pos="5060"/>
              </w:tabs>
              <w:spacing w:line="20" w:lineRule="atLeast"/>
              <w:rPr>
                <w:rFonts w:ascii="Gill Sans MT" w:hAnsi="Gill Sans MT" w:cs="Arial"/>
                <w:bCs/>
                <w:sz w:val="20"/>
              </w:rPr>
            </w:pPr>
            <w:r>
              <w:rPr>
                <w:rFonts w:ascii="Gill Sans MT" w:hAnsi="Gill Sans MT" w:cs="Arial"/>
                <w:bCs/>
                <w:sz w:val="20"/>
              </w:rPr>
              <w:fldChar w:fldCharType="begin">
                <w:ffData>
                  <w:name w:val="Text12"/>
                  <w:enabled/>
                  <w:calcOnExit w:val="0"/>
                  <w:textInput/>
                </w:ffData>
              </w:fldChar>
            </w:r>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r>
              <w:rPr>
                <w:rFonts w:ascii="Gill Sans MT" w:hAnsi="Gill Sans MT" w:cs="Arial"/>
                <w:bCs/>
                <w:sz w:val="20"/>
              </w:rPr>
              <w:t xml:space="preserve"> / </w:t>
            </w:r>
            <w:r>
              <w:rPr>
                <w:rFonts w:ascii="Gill Sans MT" w:hAnsi="Gill Sans MT" w:cs="Arial"/>
                <w:bCs/>
                <w:sz w:val="20"/>
              </w:rPr>
              <w:fldChar w:fldCharType="begin">
                <w:ffData>
                  <w:name w:val="Text13"/>
                  <w:enabled/>
                  <w:calcOnExit w:val="0"/>
                  <w:textInput/>
                </w:ffData>
              </w:fldChar>
            </w:r>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p>
        </w:tc>
        <w:tc>
          <w:tcPr>
            <w:tcW w:w="266" w:type="dxa"/>
          </w:tcPr>
          <w:p w:rsidR="00F42E8C" w:rsidRPr="008D454C" w:rsidRDefault="00F42E8C" w:rsidP="00BA4AEC">
            <w:pPr>
              <w:tabs>
                <w:tab w:val="left" w:pos="4510"/>
                <w:tab w:val="left" w:pos="5060"/>
              </w:tabs>
              <w:spacing w:line="20" w:lineRule="atLeast"/>
              <w:ind w:left="88"/>
              <w:rPr>
                <w:rFonts w:ascii="Gill Sans MT" w:hAnsi="Gill Sans MT" w:cs="Arial"/>
                <w:bCs/>
                <w:sz w:val="20"/>
              </w:rPr>
            </w:pPr>
          </w:p>
        </w:tc>
        <w:tc>
          <w:tcPr>
            <w:tcW w:w="5476" w:type="dxa"/>
            <w:tcBorders>
              <w:bottom w:val="single" w:sz="4" w:space="0" w:color="auto"/>
            </w:tcBorders>
          </w:tcPr>
          <w:p w:rsidR="00F42E8C" w:rsidRPr="008D454C" w:rsidRDefault="00F42E8C" w:rsidP="00BA4AEC">
            <w:pPr>
              <w:tabs>
                <w:tab w:val="left" w:pos="4510"/>
                <w:tab w:val="left" w:pos="5060"/>
              </w:tabs>
              <w:spacing w:line="20" w:lineRule="atLeast"/>
              <w:rPr>
                <w:rFonts w:ascii="Gill Sans MT" w:hAnsi="Gill Sans MT" w:cs="Arial"/>
                <w:bCs/>
                <w:sz w:val="20"/>
              </w:rPr>
            </w:pPr>
          </w:p>
        </w:tc>
      </w:tr>
    </w:tbl>
    <w:p w:rsidR="00F42E8C" w:rsidRPr="008D454C" w:rsidRDefault="00F42E8C" w:rsidP="008E2DA1">
      <w:pPr>
        <w:tabs>
          <w:tab w:val="left" w:pos="4510"/>
          <w:tab w:val="left" w:pos="5060"/>
        </w:tabs>
        <w:spacing w:line="20" w:lineRule="atLeast"/>
        <w:ind w:left="-426"/>
        <w:rPr>
          <w:rFonts w:ascii="Gill Sans MT" w:hAnsi="Gill Sans MT" w:cs="Arial"/>
          <w:bCs/>
          <w:sz w:val="20"/>
        </w:rPr>
      </w:pPr>
    </w:p>
    <w:sectPr w:rsidR="00F42E8C" w:rsidRPr="008D454C" w:rsidSect="006C242F">
      <w:headerReference w:type="default" r:id="rId10"/>
      <w:footerReference w:type="default" r:id="rId11"/>
      <w:headerReference w:type="first" r:id="rId12"/>
      <w:footerReference w:type="first" r:id="rId13"/>
      <w:pgSz w:w="11906" w:h="16838" w:code="9"/>
      <w:pgMar w:top="84" w:right="1015" w:bottom="907" w:left="1276" w:header="567"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858" w:rsidRDefault="00796858">
      <w:r>
        <w:separator/>
      </w:r>
    </w:p>
  </w:endnote>
  <w:endnote w:type="continuationSeparator" w:id="0">
    <w:p w:rsidR="00796858" w:rsidRDefault="0079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24" w:type="dxa"/>
      <w:tblInd w:w="-459" w:type="dxa"/>
      <w:tblBorders>
        <w:top w:val="single" w:sz="4" w:space="0" w:color="auto"/>
      </w:tblBorders>
      <w:tblLayout w:type="fixed"/>
      <w:tblLook w:val="01E0" w:firstRow="1" w:lastRow="1" w:firstColumn="1" w:lastColumn="1" w:noHBand="0" w:noVBand="0"/>
    </w:tblPr>
    <w:tblGrid>
      <w:gridCol w:w="4967"/>
      <w:gridCol w:w="5557"/>
    </w:tblGrid>
    <w:tr w:rsidR="00055E95" w:rsidRPr="005E5AFF" w:rsidTr="008E2DA1">
      <w:trPr>
        <w:cantSplit/>
        <w:trHeight w:val="50"/>
      </w:trPr>
      <w:tc>
        <w:tcPr>
          <w:tcW w:w="4967" w:type="dxa"/>
        </w:tcPr>
        <w:p w:rsidR="00055E95" w:rsidRPr="005E5AFF" w:rsidRDefault="00055E95" w:rsidP="00B0660A">
          <w:pPr>
            <w:spacing w:line="20" w:lineRule="atLeast"/>
            <w:ind w:left="-108"/>
            <w:rPr>
              <w:sz w:val="10"/>
              <w:szCs w:val="10"/>
            </w:rPr>
          </w:pPr>
        </w:p>
      </w:tc>
      <w:tc>
        <w:tcPr>
          <w:tcW w:w="5557" w:type="dxa"/>
        </w:tcPr>
        <w:p w:rsidR="00055E95" w:rsidRPr="005E5AFF" w:rsidRDefault="00055E95" w:rsidP="00E3273C">
          <w:pPr>
            <w:spacing w:line="20" w:lineRule="atLeast"/>
            <w:jc w:val="right"/>
            <w:rPr>
              <w:sz w:val="10"/>
              <w:szCs w:val="10"/>
            </w:rPr>
          </w:pPr>
        </w:p>
      </w:tc>
    </w:tr>
    <w:tr w:rsidR="00055E95" w:rsidRPr="005E5AFF" w:rsidTr="008E2DA1">
      <w:trPr>
        <w:cantSplit/>
        <w:trHeight w:val="181"/>
      </w:trPr>
      <w:tc>
        <w:tcPr>
          <w:tcW w:w="4967" w:type="dxa"/>
        </w:tcPr>
        <w:p w:rsidR="00055E95" w:rsidRPr="00033D21" w:rsidRDefault="00055E95" w:rsidP="00B0660A">
          <w:pPr>
            <w:pStyle w:val="Fuzeile"/>
            <w:spacing w:line="40" w:lineRule="atLeast"/>
            <w:ind w:left="-108" w:right="-658"/>
            <w:rPr>
              <w:rFonts w:ascii="Gill Sans MT" w:hAnsi="Gill Sans MT"/>
              <w:sz w:val="12"/>
              <w:szCs w:val="12"/>
            </w:rPr>
          </w:pPr>
          <w:r w:rsidRPr="00033D21">
            <w:rPr>
              <w:rFonts w:ascii="Gill Sans MT" w:hAnsi="Gill Sans MT"/>
              <w:sz w:val="12"/>
              <w:szCs w:val="12"/>
            </w:rPr>
            <w:t>Administration, Maria Walter</w:t>
          </w:r>
        </w:p>
        <w:p w:rsidR="00055E95" w:rsidRPr="005E5AFF" w:rsidRDefault="00055E95" w:rsidP="00A34DB8">
          <w:pPr>
            <w:pStyle w:val="Fuzeile"/>
            <w:spacing w:line="20" w:lineRule="atLeast"/>
            <w:ind w:left="-108"/>
            <w:rPr>
              <w:sz w:val="10"/>
              <w:szCs w:val="10"/>
            </w:rPr>
          </w:pPr>
          <w:r w:rsidRPr="00033D21">
            <w:rPr>
              <w:rFonts w:ascii="Gill Sans MT" w:hAnsi="Gill Sans MT"/>
              <w:sz w:val="12"/>
              <w:szCs w:val="12"/>
            </w:rPr>
            <w:t>Ausbildungs- und Ferienlager AULA</w:t>
          </w:r>
        </w:p>
      </w:tc>
      <w:tc>
        <w:tcPr>
          <w:tcW w:w="5557" w:type="dxa"/>
        </w:tcPr>
        <w:p w:rsidR="00055E95" w:rsidRPr="00033D21" w:rsidRDefault="00055E95" w:rsidP="005E5AFF">
          <w:pPr>
            <w:spacing w:line="40" w:lineRule="atLeast"/>
            <w:jc w:val="right"/>
            <w:rPr>
              <w:rFonts w:ascii="Gill Sans MT" w:hAnsi="Gill Sans MT"/>
              <w:sz w:val="12"/>
              <w:szCs w:val="12"/>
            </w:rPr>
          </w:pPr>
          <w:r w:rsidRPr="00033D21">
            <w:rPr>
              <w:rFonts w:ascii="Gill Sans MT" w:hAnsi="Gill Sans MT"/>
              <w:sz w:val="12"/>
              <w:szCs w:val="12"/>
            </w:rPr>
            <w:t xml:space="preserve">Seite </w:t>
          </w:r>
          <w:r w:rsidRPr="00033D21">
            <w:rPr>
              <w:rStyle w:val="Seitenzahl"/>
              <w:rFonts w:ascii="Gill Sans MT" w:hAnsi="Gill Sans MT"/>
              <w:noProof/>
              <w:sz w:val="12"/>
              <w:szCs w:val="12"/>
            </w:rPr>
            <w:fldChar w:fldCharType="begin"/>
          </w:r>
          <w:r w:rsidRPr="00033D21">
            <w:rPr>
              <w:rStyle w:val="Seitenzahl"/>
              <w:rFonts w:ascii="Gill Sans MT" w:hAnsi="Gill Sans MT"/>
              <w:noProof/>
              <w:sz w:val="12"/>
              <w:szCs w:val="12"/>
            </w:rPr>
            <w:instrText xml:space="preserve"> PAGE </w:instrText>
          </w:r>
          <w:r w:rsidRPr="00033D21">
            <w:rPr>
              <w:rStyle w:val="Seitenzahl"/>
              <w:rFonts w:ascii="Gill Sans MT" w:hAnsi="Gill Sans MT"/>
              <w:noProof/>
              <w:sz w:val="12"/>
              <w:szCs w:val="12"/>
            </w:rPr>
            <w:fldChar w:fldCharType="separate"/>
          </w:r>
          <w:r w:rsidR="00B06FE6">
            <w:rPr>
              <w:rStyle w:val="Seitenzahl"/>
              <w:rFonts w:ascii="Gill Sans MT" w:hAnsi="Gill Sans MT"/>
              <w:noProof/>
              <w:sz w:val="12"/>
              <w:szCs w:val="12"/>
            </w:rPr>
            <w:t>2</w:t>
          </w:r>
          <w:r w:rsidRPr="00033D21">
            <w:rPr>
              <w:rStyle w:val="Seitenzahl"/>
              <w:rFonts w:ascii="Gill Sans MT" w:hAnsi="Gill Sans MT"/>
              <w:noProof/>
              <w:sz w:val="12"/>
              <w:szCs w:val="12"/>
            </w:rPr>
            <w:fldChar w:fldCharType="end"/>
          </w:r>
        </w:p>
      </w:tc>
    </w:tr>
  </w:tbl>
  <w:p w:rsidR="00055E95" w:rsidRPr="00443DAE" w:rsidRDefault="00055E95" w:rsidP="005E5AFF">
    <w:pPr>
      <w:pStyle w:val="Pf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2" w:type="dxa"/>
      <w:tblInd w:w="-601" w:type="dxa"/>
      <w:tblLayout w:type="fixed"/>
      <w:tblLook w:val="01E0" w:firstRow="1" w:lastRow="1" w:firstColumn="1" w:lastColumn="1" w:noHBand="0" w:noVBand="0"/>
    </w:tblPr>
    <w:tblGrid>
      <w:gridCol w:w="5123"/>
      <w:gridCol w:w="4800"/>
      <w:gridCol w:w="729"/>
    </w:tblGrid>
    <w:tr w:rsidR="00055E95" w:rsidRPr="00D33E17" w:rsidTr="008E2DA1">
      <w:trPr>
        <w:cantSplit/>
        <w:trHeight w:val="50"/>
      </w:trPr>
      <w:tc>
        <w:tcPr>
          <w:tcW w:w="5123" w:type="dxa"/>
          <w:tcBorders>
            <w:top w:val="single" w:sz="4" w:space="0" w:color="auto"/>
          </w:tcBorders>
        </w:tcPr>
        <w:p w:rsidR="00055E95" w:rsidRPr="005E5AFF" w:rsidRDefault="00055E95" w:rsidP="005E5AFF">
          <w:pPr>
            <w:pStyle w:val="Fuzeile"/>
            <w:spacing w:line="20" w:lineRule="atLeast"/>
            <w:rPr>
              <w:sz w:val="10"/>
              <w:szCs w:val="10"/>
            </w:rPr>
          </w:pPr>
        </w:p>
      </w:tc>
      <w:tc>
        <w:tcPr>
          <w:tcW w:w="4800" w:type="dxa"/>
          <w:tcBorders>
            <w:top w:val="single" w:sz="4" w:space="0" w:color="auto"/>
          </w:tcBorders>
        </w:tcPr>
        <w:p w:rsidR="00055E95" w:rsidRPr="005E5AFF" w:rsidRDefault="00055E95" w:rsidP="005E5AFF">
          <w:pPr>
            <w:pStyle w:val="Fuzeile"/>
            <w:spacing w:line="20" w:lineRule="atLeast"/>
            <w:ind w:right="-658"/>
            <w:rPr>
              <w:sz w:val="10"/>
              <w:szCs w:val="10"/>
            </w:rPr>
          </w:pPr>
        </w:p>
      </w:tc>
      <w:tc>
        <w:tcPr>
          <w:tcW w:w="729" w:type="dxa"/>
          <w:tcBorders>
            <w:top w:val="single" w:sz="4" w:space="0" w:color="auto"/>
          </w:tcBorders>
        </w:tcPr>
        <w:p w:rsidR="00055E95" w:rsidRPr="005E5AFF" w:rsidRDefault="00055E95" w:rsidP="005E5AFF">
          <w:pPr>
            <w:spacing w:line="40" w:lineRule="atLeast"/>
            <w:jc w:val="right"/>
            <w:rPr>
              <w:sz w:val="10"/>
              <w:szCs w:val="10"/>
            </w:rPr>
          </w:pPr>
        </w:p>
      </w:tc>
    </w:tr>
    <w:tr w:rsidR="00055E95" w:rsidRPr="00D33E17" w:rsidTr="008E2DA1">
      <w:trPr>
        <w:cantSplit/>
        <w:trHeight w:val="873"/>
      </w:trPr>
      <w:tc>
        <w:tcPr>
          <w:tcW w:w="5123" w:type="dxa"/>
        </w:tcPr>
        <w:p w:rsidR="00055E95" w:rsidRPr="00D33E17" w:rsidRDefault="008457FA" w:rsidP="007B6950">
          <w:pPr>
            <w:pStyle w:val="Fuzeile"/>
            <w:ind w:left="-108"/>
          </w:pPr>
          <w:r>
            <w:drawing>
              <wp:anchor distT="0" distB="0" distL="114300" distR="114300" simplePos="0" relativeHeight="251658240" behindDoc="0" locked="0" layoutInCell="1" allowOverlap="1" wp14:anchorId="3E22D9B8" wp14:editId="5A073CA9">
                <wp:simplePos x="0" y="0"/>
                <wp:positionH relativeFrom="column">
                  <wp:posOffset>47625</wp:posOffset>
                </wp:positionH>
                <wp:positionV relativeFrom="paragraph">
                  <wp:posOffset>36195</wp:posOffset>
                </wp:positionV>
                <wp:extent cx="2809875" cy="478790"/>
                <wp:effectExtent l="0" t="0" r="9525" b="0"/>
                <wp:wrapNone/>
                <wp:docPr id="64" name="Grafik 64" descr="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00" w:type="dxa"/>
        </w:tcPr>
        <w:p w:rsidR="00055E95" w:rsidRPr="008D454C" w:rsidRDefault="00055E95" w:rsidP="008B5900">
          <w:pPr>
            <w:pStyle w:val="Fuzeile"/>
            <w:tabs>
              <w:tab w:val="left" w:pos="3000"/>
            </w:tabs>
            <w:spacing w:line="240" w:lineRule="auto"/>
            <w:ind w:left="1319"/>
            <w:rPr>
              <w:rFonts w:ascii="Gill Sans MT" w:hAnsi="Gill Sans MT"/>
              <w:b/>
              <w:sz w:val="14"/>
              <w:szCs w:val="12"/>
            </w:rPr>
          </w:pPr>
          <w:r w:rsidRPr="008D454C">
            <w:rPr>
              <w:rFonts w:ascii="Gill Sans MT" w:hAnsi="Gill Sans MT"/>
              <w:b/>
              <w:sz w:val="14"/>
              <w:szCs w:val="12"/>
            </w:rPr>
            <w:t>AULA</w:t>
          </w:r>
          <w:r w:rsidRPr="008D454C">
            <w:rPr>
              <w:rFonts w:ascii="Gill Sans MT" w:hAnsi="Gill Sans MT"/>
              <w:b/>
              <w:sz w:val="14"/>
              <w:szCs w:val="12"/>
            </w:rPr>
            <w:tab/>
          </w:r>
        </w:p>
        <w:p w:rsidR="00055E95" w:rsidRPr="008D454C" w:rsidRDefault="00055E95" w:rsidP="008B5900">
          <w:pPr>
            <w:pStyle w:val="Fuzeile"/>
            <w:spacing w:line="240" w:lineRule="auto"/>
            <w:ind w:left="1319"/>
            <w:rPr>
              <w:rFonts w:ascii="Gill Sans MT" w:hAnsi="Gill Sans MT"/>
              <w:sz w:val="14"/>
              <w:szCs w:val="12"/>
            </w:rPr>
          </w:pPr>
          <w:r w:rsidRPr="008D454C">
            <w:rPr>
              <w:rFonts w:ascii="Gill Sans MT" w:hAnsi="Gill Sans MT"/>
              <w:sz w:val="14"/>
              <w:szCs w:val="12"/>
            </w:rPr>
            <w:t>Administration, Maria Walter</w:t>
          </w:r>
        </w:p>
        <w:p w:rsidR="00055E95" w:rsidRPr="008D454C" w:rsidRDefault="00055E95" w:rsidP="008B5900">
          <w:pPr>
            <w:spacing w:line="240" w:lineRule="auto"/>
            <w:ind w:left="1319"/>
            <w:rPr>
              <w:rFonts w:ascii="Gill Sans MT" w:hAnsi="Gill Sans MT"/>
              <w:sz w:val="14"/>
              <w:szCs w:val="12"/>
            </w:rPr>
          </w:pPr>
          <w:r w:rsidRPr="008D454C">
            <w:rPr>
              <w:rFonts w:ascii="Gill Sans MT" w:hAnsi="Gill Sans MT"/>
              <w:sz w:val="14"/>
              <w:szCs w:val="12"/>
            </w:rPr>
            <w:t>Brunnenwiesenstrasse 42, 8610 Uster</w:t>
          </w:r>
        </w:p>
        <w:p w:rsidR="00055E95" w:rsidRPr="008D454C" w:rsidRDefault="00055E95" w:rsidP="008B5900">
          <w:pPr>
            <w:spacing w:line="240" w:lineRule="auto"/>
            <w:ind w:left="1319"/>
            <w:rPr>
              <w:rFonts w:ascii="Gill Sans MT" w:hAnsi="Gill Sans MT"/>
              <w:sz w:val="14"/>
              <w:szCs w:val="12"/>
              <w:lang w:val="fr-CH"/>
            </w:rPr>
          </w:pPr>
          <w:r w:rsidRPr="008D454C">
            <w:rPr>
              <w:rFonts w:ascii="Gill Sans MT" w:hAnsi="Gill Sans MT"/>
              <w:sz w:val="14"/>
              <w:szCs w:val="12"/>
              <w:lang w:val="fr-CH"/>
            </w:rPr>
            <w:t>Tel. +41 44 940 12 21, Email: aula@smsv.ch</w:t>
          </w:r>
        </w:p>
        <w:p w:rsidR="00055E95" w:rsidRPr="005E5AFF" w:rsidRDefault="00055E95" w:rsidP="008B5900">
          <w:pPr>
            <w:spacing w:line="240" w:lineRule="auto"/>
            <w:ind w:left="1319"/>
            <w:rPr>
              <w:sz w:val="10"/>
              <w:szCs w:val="10"/>
            </w:rPr>
          </w:pPr>
          <w:r w:rsidRPr="008D454C">
            <w:rPr>
              <w:rFonts w:ascii="Gill Sans MT" w:hAnsi="Gill Sans MT"/>
              <w:sz w:val="14"/>
              <w:szCs w:val="12"/>
              <w:lang w:val="fr-CH"/>
            </w:rPr>
            <w:t>www.aula-jugendlager.ch</w:t>
          </w:r>
        </w:p>
      </w:tc>
      <w:tc>
        <w:tcPr>
          <w:tcW w:w="729" w:type="dxa"/>
        </w:tcPr>
        <w:p w:rsidR="00055E95" w:rsidRPr="00033D21" w:rsidRDefault="00055E95" w:rsidP="005E5AFF">
          <w:pPr>
            <w:spacing w:line="40" w:lineRule="atLeast"/>
            <w:jc w:val="right"/>
            <w:rPr>
              <w:rFonts w:ascii="Gill Sans MT" w:hAnsi="Gill Sans MT"/>
              <w:sz w:val="12"/>
              <w:szCs w:val="12"/>
            </w:rPr>
          </w:pPr>
          <w:r w:rsidRPr="00033D21">
            <w:rPr>
              <w:rFonts w:ascii="Gill Sans MT" w:hAnsi="Gill Sans MT"/>
              <w:sz w:val="12"/>
              <w:szCs w:val="12"/>
            </w:rPr>
            <w:t xml:space="preserve">Seite </w:t>
          </w:r>
          <w:r w:rsidRPr="00033D21">
            <w:rPr>
              <w:rStyle w:val="Seitenzahl"/>
              <w:rFonts w:ascii="Gill Sans MT" w:hAnsi="Gill Sans MT"/>
              <w:noProof/>
              <w:sz w:val="12"/>
              <w:szCs w:val="12"/>
            </w:rPr>
            <w:fldChar w:fldCharType="begin"/>
          </w:r>
          <w:r w:rsidRPr="00033D21">
            <w:rPr>
              <w:rStyle w:val="Seitenzahl"/>
              <w:rFonts w:ascii="Gill Sans MT" w:hAnsi="Gill Sans MT"/>
              <w:noProof/>
              <w:sz w:val="12"/>
              <w:szCs w:val="12"/>
            </w:rPr>
            <w:instrText xml:space="preserve"> PAGE </w:instrText>
          </w:r>
          <w:r w:rsidRPr="00033D21">
            <w:rPr>
              <w:rStyle w:val="Seitenzahl"/>
              <w:rFonts w:ascii="Gill Sans MT" w:hAnsi="Gill Sans MT"/>
              <w:noProof/>
              <w:sz w:val="12"/>
              <w:szCs w:val="12"/>
            </w:rPr>
            <w:fldChar w:fldCharType="separate"/>
          </w:r>
          <w:r w:rsidR="00B06FE6">
            <w:rPr>
              <w:rStyle w:val="Seitenzahl"/>
              <w:rFonts w:ascii="Gill Sans MT" w:hAnsi="Gill Sans MT"/>
              <w:noProof/>
              <w:sz w:val="12"/>
              <w:szCs w:val="12"/>
            </w:rPr>
            <w:t>1</w:t>
          </w:r>
          <w:r w:rsidRPr="00033D21">
            <w:rPr>
              <w:rStyle w:val="Seitenzahl"/>
              <w:rFonts w:ascii="Gill Sans MT" w:hAnsi="Gill Sans MT"/>
              <w:noProof/>
              <w:sz w:val="12"/>
              <w:szCs w:val="12"/>
            </w:rPr>
            <w:fldChar w:fldCharType="end"/>
          </w:r>
        </w:p>
      </w:tc>
    </w:tr>
  </w:tbl>
  <w:p w:rsidR="00055E95" w:rsidRPr="00443DAE" w:rsidRDefault="00055E95" w:rsidP="005E5AFF">
    <w:pPr>
      <w:pStyle w:val="Pf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858" w:rsidRDefault="00796858">
      <w:r>
        <w:separator/>
      </w:r>
    </w:p>
  </w:footnote>
  <w:footnote w:type="continuationSeparator" w:id="0">
    <w:p w:rsidR="00796858" w:rsidRDefault="00796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95" w:rsidRPr="00070918" w:rsidRDefault="00055E95" w:rsidP="005E5AFF">
    <w:pPr>
      <w:pStyle w:val="Kopfzeile"/>
      <w:tabs>
        <w:tab w:val="right" w:pos="9071"/>
      </w:tabs>
      <w:spacing w:line="260" w:lineRule="atLea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16" w:type="dxa"/>
      <w:tblInd w:w="-426" w:type="dxa"/>
      <w:tblLayout w:type="fixed"/>
      <w:tblLook w:val="01E0" w:firstRow="1" w:lastRow="1" w:firstColumn="1" w:lastColumn="1" w:noHBand="0" w:noVBand="0"/>
    </w:tblPr>
    <w:tblGrid>
      <w:gridCol w:w="5480"/>
      <w:gridCol w:w="5036"/>
    </w:tblGrid>
    <w:tr w:rsidR="005719A1" w:rsidTr="005719A1">
      <w:trPr>
        <w:cantSplit/>
        <w:trHeight w:val="575"/>
      </w:trPr>
      <w:tc>
        <w:tcPr>
          <w:tcW w:w="5480" w:type="dxa"/>
          <w:vMerge w:val="restart"/>
        </w:tcPr>
        <w:p w:rsidR="005719A1" w:rsidRDefault="008B5900" w:rsidP="005719A1">
          <w:pPr>
            <w:pStyle w:val="Logo"/>
          </w:pPr>
          <w:r>
            <w:drawing>
              <wp:anchor distT="0" distB="0" distL="114300" distR="114300" simplePos="0" relativeHeight="251662336" behindDoc="0" locked="0" layoutInCell="1" allowOverlap="1" wp14:anchorId="3F5FBD14" wp14:editId="56E575BE">
                <wp:simplePos x="0" y="0"/>
                <wp:positionH relativeFrom="column">
                  <wp:posOffset>-65405</wp:posOffset>
                </wp:positionH>
                <wp:positionV relativeFrom="paragraph">
                  <wp:posOffset>125730</wp:posOffset>
                </wp:positionV>
                <wp:extent cx="1419225" cy="694034"/>
                <wp:effectExtent l="0" t="0" r="0" b="0"/>
                <wp:wrapNone/>
                <wp:docPr id="63" name="Grafik 63" descr="C:\Users\AULA\AppData\Local\Microsoft\Windows\INetCache\Content.Word\Aula Logo Variante 11_bearbeite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LA\AppData\Local\Microsoft\Windows\INetCache\Content.Word\Aula Logo Variante 11_bearbeitet-1.tif"/>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7561"/>
                        <a:stretch/>
                      </pic:blipFill>
                      <pic:spPr bwMode="auto">
                        <a:xfrm>
                          <a:off x="0" y="0"/>
                          <a:ext cx="1422866" cy="695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19A1" w:rsidRDefault="005719A1" w:rsidP="005719A1">
          <w:pPr>
            <w:pStyle w:val="Logo"/>
            <w:ind w:left="-202"/>
          </w:pPr>
        </w:p>
        <w:p w:rsidR="005719A1" w:rsidRDefault="005719A1" w:rsidP="005719A1">
          <w:pPr>
            <w:pStyle w:val="Logo"/>
            <w:ind w:left="-202"/>
          </w:pPr>
        </w:p>
        <w:p w:rsidR="005719A1" w:rsidRDefault="005719A1" w:rsidP="005719A1">
          <w:pPr>
            <w:pStyle w:val="Logo"/>
            <w:ind w:left="-202"/>
          </w:pPr>
        </w:p>
        <w:p w:rsidR="005719A1" w:rsidRDefault="005719A1" w:rsidP="005719A1">
          <w:pPr>
            <w:pStyle w:val="Logo"/>
            <w:ind w:left="-202"/>
          </w:pPr>
        </w:p>
        <w:p w:rsidR="005719A1" w:rsidRDefault="005719A1" w:rsidP="005719A1">
          <w:pPr>
            <w:pStyle w:val="Logo"/>
            <w:ind w:left="-202"/>
          </w:pPr>
        </w:p>
        <w:p w:rsidR="005719A1" w:rsidRDefault="005719A1" w:rsidP="005719A1">
          <w:pPr>
            <w:pStyle w:val="Logo"/>
            <w:ind w:left="-202"/>
          </w:pPr>
        </w:p>
        <w:p w:rsidR="005719A1" w:rsidRDefault="005719A1" w:rsidP="005719A1">
          <w:pPr>
            <w:pStyle w:val="Logo"/>
            <w:ind w:left="-202"/>
          </w:pPr>
        </w:p>
        <w:p w:rsidR="005719A1" w:rsidRDefault="005719A1" w:rsidP="005719A1">
          <w:pPr>
            <w:pStyle w:val="Logo"/>
            <w:ind w:left="-202"/>
          </w:pPr>
        </w:p>
        <w:p w:rsidR="005719A1" w:rsidRPr="00E534A0" w:rsidRDefault="005719A1" w:rsidP="005719A1">
          <w:pPr>
            <w:pStyle w:val="Logo"/>
            <w:ind w:left="-202"/>
          </w:pPr>
        </w:p>
      </w:tc>
      <w:tc>
        <w:tcPr>
          <w:tcW w:w="5036" w:type="dxa"/>
          <w:vAlign w:val="bottom"/>
        </w:tcPr>
        <w:p w:rsidR="005719A1" w:rsidRPr="00193640" w:rsidRDefault="005719A1" w:rsidP="005719A1">
          <w:pPr>
            <w:pStyle w:val="Kopfzeile"/>
            <w:jc w:val="right"/>
            <w:rPr>
              <w:rFonts w:ascii="Myriad Pro" w:hAnsi="Myriad Pro"/>
            </w:rPr>
          </w:pPr>
        </w:p>
      </w:tc>
    </w:tr>
    <w:tr w:rsidR="005719A1" w:rsidRPr="00193640" w:rsidTr="005719A1">
      <w:trPr>
        <w:cantSplit/>
        <w:trHeight w:val="575"/>
      </w:trPr>
      <w:tc>
        <w:tcPr>
          <w:tcW w:w="5480" w:type="dxa"/>
          <w:vMerge/>
        </w:tcPr>
        <w:p w:rsidR="005719A1" w:rsidRDefault="005719A1" w:rsidP="005719A1">
          <w:pPr>
            <w:pStyle w:val="Logo"/>
          </w:pPr>
        </w:p>
      </w:tc>
      <w:tc>
        <w:tcPr>
          <w:tcW w:w="5036" w:type="dxa"/>
          <w:shd w:val="clear" w:color="auto" w:fill="002B82"/>
          <w:vAlign w:val="center"/>
        </w:tcPr>
        <w:p w:rsidR="005719A1" w:rsidRPr="00B7003C" w:rsidRDefault="005719A1" w:rsidP="005719A1">
          <w:pPr>
            <w:pStyle w:val="Kopfzeile"/>
            <w:spacing w:line="240" w:lineRule="exact"/>
            <w:rPr>
              <w:rFonts w:ascii="Myriad Pro" w:hAnsi="Myriad Pro"/>
              <w:color w:val="FFFFFF" w:themeColor="background1"/>
              <w:sz w:val="22"/>
            </w:rPr>
          </w:pPr>
          <w:r w:rsidRPr="00B7003C">
            <w:rPr>
              <w:rFonts w:ascii="Myriad Pro" w:hAnsi="Myriad Pro"/>
              <w:color w:val="FFFFFF" w:themeColor="background1"/>
              <w:sz w:val="22"/>
            </w:rPr>
            <w:t>Das Ausbildungslager des</w:t>
          </w:r>
        </w:p>
        <w:p w:rsidR="005719A1" w:rsidRPr="00193640" w:rsidRDefault="005719A1" w:rsidP="005719A1">
          <w:pPr>
            <w:pStyle w:val="Kopfzeile"/>
            <w:spacing w:line="240" w:lineRule="exact"/>
            <w:rPr>
              <w:rFonts w:ascii="Myriad Pro" w:hAnsi="Myriad Pro"/>
              <w:color w:val="FFFFFF" w:themeColor="background1"/>
              <w:sz w:val="20"/>
            </w:rPr>
          </w:pPr>
          <w:r w:rsidRPr="00B7003C">
            <w:rPr>
              <w:rFonts w:ascii="Myriad Pro" w:hAnsi="Myriad Pro"/>
              <w:color w:val="FFFFFF" w:themeColor="background1"/>
              <w:sz w:val="22"/>
            </w:rPr>
            <w:t>Schweizerischen Militär-Sanitäts-Verbandes</w:t>
          </w:r>
        </w:p>
      </w:tc>
    </w:tr>
    <w:tr w:rsidR="005719A1" w:rsidTr="005719A1">
      <w:trPr>
        <w:cantSplit/>
        <w:trHeight w:val="575"/>
      </w:trPr>
      <w:tc>
        <w:tcPr>
          <w:tcW w:w="5480" w:type="dxa"/>
          <w:vMerge/>
        </w:tcPr>
        <w:p w:rsidR="005719A1" w:rsidRDefault="005719A1" w:rsidP="005719A1">
          <w:pPr>
            <w:pStyle w:val="Logo"/>
          </w:pPr>
        </w:p>
      </w:tc>
      <w:tc>
        <w:tcPr>
          <w:tcW w:w="5036" w:type="dxa"/>
          <w:vAlign w:val="bottom"/>
        </w:tcPr>
        <w:p w:rsidR="005719A1" w:rsidRDefault="005719A1" w:rsidP="005719A1">
          <w:pPr>
            <w:pStyle w:val="Kopfzeile"/>
            <w:rPr>
              <w:rFonts w:ascii="Myriad Pro" w:hAnsi="Myriad Pro"/>
            </w:rPr>
          </w:pPr>
        </w:p>
        <w:p w:rsidR="005719A1" w:rsidRPr="00193640" w:rsidRDefault="005719A1" w:rsidP="005719A1">
          <w:pPr>
            <w:pStyle w:val="Kopfzeile"/>
            <w:rPr>
              <w:rFonts w:ascii="Myriad Pro" w:hAnsi="Myriad Pro"/>
            </w:rPr>
          </w:pPr>
        </w:p>
      </w:tc>
    </w:tr>
  </w:tbl>
  <w:p w:rsidR="006C242F" w:rsidRDefault="006C242F">
    <w:pPr>
      <w:pStyle w:val="Kopfzeile"/>
    </w:pPr>
  </w:p>
  <w:p w:rsidR="00055E95" w:rsidRPr="00D33E17" w:rsidRDefault="00055E95" w:rsidP="00183ADA">
    <w:pPr>
      <w:pStyle w:val="Platzhal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526C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04DA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9CE7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BC83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2FD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747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E6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1AED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F67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AE0D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C6C36"/>
    <w:multiLevelType w:val="hybridMultilevel"/>
    <w:tmpl w:val="3E800B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9A76E3D"/>
    <w:multiLevelType w:val="hybridMultilevel"/>
    <w:tmpl w:val="EE92F4A0"/>
    <w:lvl w:ilvl="0" w:tplc="C9007EAA">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9234C"/>
    <w:multiLevelType w:val="hybridMultilevel"/>
    <w:tmpl w:val="A126AC40"/>
    <w:lvl w:ilvl="0" w:tplc="2064F970">
      <w:start w:val="14"/>
      <w:numFmt w:val="bullet"/>
      <w:lvlText w:val=""/>
      <w:lvlJc w:val="left"/>
      <w:pPr>
        <w:tabs>
          <w:tab w:val="num" w:pos="1296"/>
        </w:tabs>
        <w:ind w:left="1296" w:hanging="510"/>
      </w:pPr>
      <w:rPr>
        <w:rFonts w:ascii="Wingdings 2" w:eastAsia="Times New Roman" w:hAnsi="Wingdings 2"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7B63BE"/>
    <w:multiLevelType w:val="multilevel"/>
    <w:tmpl w:val="B0AC2A72"/>
    <w:lvl w:ilvl="0">
      <w:start w:val="1"/>
      <w:numFmt w:val="decimal"/>
      <w:pStyle w:val="berschrift1"/>
      <w:lvlText w:val="%1."/>
      <w:lvlJc w:val="left"/>
      <w:pPr>
        <w:tabs>
          <w:tab w:val="num" w:pos="567"/>
        </w:tabs>
        <w:ind w:left="432" w:hanging="432"/>
      </w:pPr>
      <w:rPr>
        <w:rFonts w:ascii="Arial" w:hAnsi="Arial" w:hint="default"/>
        <w:sz w:val="28"/>
      </w:rPr>
    </w:lvl>
    <w:lvl w:ilvl="1">
      <w:start w:val="1"/>
      <w:numFmt w:val="decimal"/>
      <w:pStyle w:val="berschrift2"/>
      <w:lvlText w:val="%1.%2."/>
      <w:lvlJc w:val="left"/>
      <w:pPr>
        <w:tabs>
          <w:tab w:val="num" w:pos="851"/>
        </w:tabs>
        <w:ind w:left="576" w:hanging="576"/>
      </w:pPr>
      <w:rPr>
        <w:rFonts w:ascii="Arial" w:hAnsi="Arial" w:hint="default"/>
        <w:sz w:val="24"/>
      </w:rPr>
    </w:lvl>
    <w:lvl w:ilvl="2">
      <w:start w:val="1"/>
      <w:numFmt w:val="none"/>
      <w:pStyle w:val="berschrift3"/>
      <w:lvlText w:val="1.1.1."/>
      <w:lvlJc w:val="left"/>
      <w:pPr>
        <w:tabs>
          <w:tab w:val="num" w:pos="851"/>
        </w:tabs>
        <w:ind w:left="720" w:hanging="720"/>
      </w:pPr>
      <w:rPr>
        <w:rFonts w:ascii="Arial" w:hAnsi="Arial" w:hint="default"/>
        <w:b/>
        <w:i w:val="0"/>
        <w:sz w:val="24"/>
      </w:rPr>
    </w:lvl>
    <w:lvl w:ilvl="3">
      <w:start w:val="1"/>
      <w:numFmt w:val="decimal"/>
      <w:pStyle w:val="berschrift4"/>
      <w:lvlText w:val="%1.%2%3.%4"/>
      <w:lvlJc w:val="left"/>
      <w:pPr>
        <w:tabs>
          <w:tab w:val="num" w:pos="864"/>
        </w:tabs>
        <w:ind w:left="864" w:hanging="864"/>
      </w:pPr>
      <w:rPr>
        <w:rFonts w:ascii="Arial" w:hAnsi="Arial" w:hint="default"/>
        <w:b/>
        <w:i w:val="0"/>
        <w:sz w:val="24"/>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291B20C6"/>
    <w:multiLevelType w:val="hybridMultilevel"/>
    <w:tmpl w:val="D0F62E1A"/>
    <w:lvl w:ilvl="0" w:tplc="5138575C">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331E6"/>
    <w:multiLevelType w:val="singleLevel"/>
    <w:tmpl w:val="1EE800D6"/>
    <w:lvl w:ilvl="0">
      <w:numFmt w:val="bullet"/>
      <w:lvlText w:val=""/>
      <w:lvlJc w:val="left"/>
      <w:pPr>
        <w:tabs>
          <w:tab w:val="num" w:pos="360"/>
        </w:tabs>
        <w:ind w:left="360" w:hanging="360"/>
      </w:pPr>
      <w:rPr>
        <w:rFonts w:ascii="Wingdings" w:hAnsi="Wingdings" w:hint="default"/>
      </w:rPr>
    </w:lvl>
  </w:abstractNum>
  <w:abstractNum w:abstractNumId="16" w15:restartNumberingAfterBreak="0">
    <w:nsid w:val="2A540AF0"/>
    <w:multiLevelType w:val="hybridMultilevel"/>
    <w:tmpl w:val="70DC4AE6"/>
    <w:lvl w:ilvl="0" w:tplc="70DAD66E">
      <w:start w:val="1"/>
      <w:numFmt w:val="bullet"/>
      <w:lvlText w:val=""/>
      <w:lvlJc w:val="left"/>
      <w:pPr>
        <w:tabs>
          <w:tab w:val="num" w:pos="1146"/>
        </w:tabs>
        <w:ind w:left="1146"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642073"/>
    <w:multiLevelType w:val="multilevel"/>
    <w:tmpl w:val="70DC4AE6"/>
    <w:lvl w:ilvl="0">
      <w:start w:val="1"/>
      <w:numFmt w:val="bullet"/>
      <w:lvlText w:val=""/>
      <w:lvlJc w:val="left"/>
      <w:pPr>
        <w:tabs>
          <w:tab w:val="num" w:pos="1146"/>
        </w:tabs>
        <w:ind w:left="1146"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F21A4"/>
    <w:multiLevelType w:val="multilevel"/>
    <w:tmpl w:val="5F7EE6E4"/>
    <w:lvl w:ilvl="0">
      <w:start w:val="1"/>
      <w:numFmt w:val="decimal"/>
      <w:lvlText w:val="%1."/>
      <w:lvlJc w:val="left"/>
      <w:pPr>
        <w:tabs>
          <w:tab w:val="num" w:pos="851"/>
        </w:tabs>
        <w:ind w:left="432" w:hanging="432"/>
      </w:pPr>
      <w:rPr>
        <w:rFonts w:ascii="Arial" w:hAnsi="Arial" w:hint="default"/>
        <w:sz w:val="28"/>
      </w:rPr>
    </w:lvl>
    <w:lvl w:ilvl="1">
      <w:start w:val="1"/>
      <w:numFmt w:val="decimal"/>
      <w:lvlText w:val="%1.%2."/>
      <w:lvlJc w:val="left"/>
      <w:pPr>
        <w:tabs>
          <w:tab w:val="num" w:pos="851"/>
        </w:tabs>
        <w:ind w:left="576" w:hanging="576"/>
      </w:pPr>
      <w:rPr>
        <w:rFonts w:ascii="Arial" w:hAnsi="Arial" w:hint="default"/>
        <w:sz w:val="24"/>
      </w:rPr>
    </w:lvl>
    <w:lvl w:ilvl="2">
      <w:start w:val="1"/>
      <w:numFmt w:val="none"/>
      <w:lvlText w:val="1.1.1."/>
      <w:lvlJc w:val="left"/>
      <w:pPr>
        <w:tabs>
          <w:tab w:val="num" w:pos="851"/>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27E72C0"/>
    <w:multiLevelType w:val="multilevel"/>
    <w:tmpl w:val="8556B1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61C20ADF"/>
    <w:multiLevelType w:val="hybridMultilevel"/>
    <w:tmpl w:val="8556B144"/>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516071"/>
    <w:multiLevelType w:val="hybridMultilevel"/>
    <w:tmpl w:val="FF588B3E"/>
    <w:lvl w:ilvl="0" w:tplc="4F9EF62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5F608B"/>
    <w:multiLevelType w:val="hybridMultilevel"/>
    <w:tmpl w:val="DEEA316E"/>
    <w:lvl w:ilvl="0" w:tplc="C9007EAA">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4A70AC"/>
    <w:multiLevelType w:val="hybridMultilevel"/>
    <w:tmpl w:val="95C8C484"/>
    <w:lvl w:ilvl="0" w:tplc="F7D06DA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24"/>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20"/>
  </w:num>
  <w:num w:numId="17">
    <w:abstractNumId w:val="23"/>
  </w:num>
  <w:num w:numId="18">
    <w:abstractNumId w:val="21"/>
  </w:num>
  <w:num w:numId="19">
    <w:abstractNumId w:val="26"/>
  </w:num>
  <w:num w:numId="20">
    <w:abstractNumId w:val="11"/>
  </w:num>
  <w:num w:numId="21">
    <w:abstractNumId w:val="16"/>
  </w:num>
  <w:num w:numId="22">
    <w:abstractNumId w:val="19"/>
  </w:num>
  <w:num w:numId="23">
    <w:abstractNumId w:val="12"/>
  </w:num>
  <w:num w:numId="24">
    <w:abstractNumId w:val="25"/>
  </w:num>
  <w:num w:numId="25">
    <w:abstractNumId w:val="14"/>
  </w:num>
  <w:num w:numId="26">
    <w:abstractNumId w:val="27"/>
  </w:num>
  <w:num w:numId="27">
    <w:abstractNumId w:val="1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Fax" w:val="_x000a_2悠׻x㊡䰜㊸2愠׻꽰ᭊ鈍Ǌx㊡埨㊸폀әx㊡䰜㊸"/>
    <w:docVar w:name="Absender_HomePage" w:val="w:docVa"/>
    <w:docVar w:name="Absender_Initialien" w:val="w:continuationSeparat"/>
    <w:docVar w:name="Absender_Mail" w:val="http://schemas.openxmlformats.org/officeDocument/2006/relationships/endnotesscngen\Temporary%20Internet%20Files\d\Ā耀㪮㜠ω闸㪭艆Ā耀"/>
    <w:docVar w:name="Absender_Name" w:val="L{3EEC6F25-3FB4-4C7E-8886-4F92785F8ABB}׻"/>
    <w:docVar w:name="Absender_Organisation" w:val="&lt;"/>
    <w:docVar w:name="Absender_Ort" w:val="좴㊑똠Ӟ0"/>
    <w:docVar w:name="Absender_PLZ" w:val="좴㊑똠Ӟ0"/>
    <w:docVar w:name="Absender_Postadresse" w:val="w:docVa"/>
    <w:docVar w:name="Absender_Strasse" w:val="_x000a_2悠׻x㊡䰜㊸2愠׻꽰ᭊ鈍Ǌx㊡埨㊸폀әx㊡䰜㊸"/>
    <w:docVar w:name="Absender_Telefon" w:val="_x000a_2悠׻x㊡䰜㊸2愠׻꽰ᭊ鈍Ǌx㊡埨㊸폀әx㊡䰜㊸耀耀衰ʿ祶ਫ祂ਓ礛ৡ磳য磞३磞ऍ縌σ縌ֆ縌݊縌ऍ縌६緷ল緍ৢ綤ਓ絯ਫ累ਫ糯ਫ粻ਓ粓ৡ籬য"/>
    <w:docVar w:name="Absender_Telefon_optional" w:val="_x000a_2悠׻x㊡䰜㊸2愠׻꽰ᭊ鈍Ǌx㊡埨㊸폀әx㊡䰜㊸耀耀衰ʿ祶ਫ祂ਓ礛ৡ磳য磞३磞ऍ縌σ縌ֆ縌݊縌ऍ縌६緷ল緍ৢ綤ਓ絯ਫ累ਫ糯ਫ粻ਓ粓ৡ籬য"/>
    <w:docVar w:name="Absender_Titel" w:val="w:docVa"/>
    <w:docVar w:name="Absenderinfo1_Mapper" w:val="굤ㄨә猌ОŐﲊ˫і̣б̰ѣ҃ѣ"/>
    <w:docVar w:name="Absenderinfo2_Mapper" w:val="ʩ䐀荠ҟ專С㶚ࠀ蓠ҟ帐С㶚ࠀ薠ҟ灸С㶚ࠀࠀࠀ膀ҟ硰С㶚ࠀࠀࠀࠀࠀ臠ҟ穸С㶚ࠀࠀࠀࠀࠀ崠ҟ䘘С㶚ࠀ擠ω䛠С㶚ࠀ菀ҟ䣨С㶚ࠀ耀ҟ䪠С"/>
    <w:docVar w:name="Absenderzeile1" w:val="w:docVa"/>
    <w:docVar w:name="Absenderzeile2" w:val="application/vnd.openxmlformats-officedocument.wordprocessingml.webSettings+xml"/>
    <w:docVar w:name="Absenderzeile3" w:val="http://schemas.openxmlformats.org/officeDocument/2006/relationships/endnotesscngen\Temporary%20Internet%20Files\d\Ā耀㪮㜠ω闸㪭艆Ā耀ဋꇔӦ癤О斐ӛဏꇜӦᰐӪᯰӪဋꃄӦ艀ӦӪ"/>
    <w:docVar w:name="AbsenderzeileLand" w:val="w:docVa"/>
    <w:docVar w:name="AbsenderzeileLand_checkBoxState" w:val=":ﲰ㊌;ﲰ㊌Bﲰ㊌G᳐ʧHᫀʧI᪨ʧ"/>
    <w:docVar w:name="Amt" w:val="http://schemas.openxmlformats.org/officeDocument/2006/relationships/endnotesscngen\Temporary%20Internet%20Files\d\Ā耀㪮㜠ω闸㪭艆Ā耀ဋꇔӦ癤О斐ӛဏꇜӦᰐӪᯰӪဋꃄӦ艀ӦӪ㪮㜠ω闸㪭艆Ā"/>
    <w:docVar w:name="Amtkurz" w:val="C:\Eigene Dateien\Marina\Aula\Aula 2010\Tln\Fragebogen 4"/>
    <w:docVar w:name="Anrede" w:val="w:docVa"/>
    <w:docVar w:name="A-Priority" w:val="w:docVa"/>
    <w:docVar w:name="A-Priority_checkBoxState" w:val=":ﲰ㊌;ﲰ㊌Bﲰ㊌G᳐ʧHᫀʧI᪨ʧ"/>
    <w:docVar w:name="Beilagen" w:val="w:docVa"/>
    <w:docVar w:name="Betreff" w:val="C:\Eigene Dateien\Marina\Aula\Aula 2010\Tln\Fragebogen 4.docx"/>
    <w:docVar w:name="Datum" w:val="栜ㄴؖ듐ӞӤင뺘㈇Ɇ`Ѐ䠀ҟ䢀ҟ"/>
    <w:docVar w:name="Deptkurz" w:val="AbsenderzeileLand_checkBoxSt"/>
    <w:docVar w:name="Empf_Name" w:val="w:docVa"/>
    <w:docVar w:name="Empf_Ort" w:val="w:docVa"/>
    <w:docVar w:name="Empf_PLZ" w:val="w:docVa"/>
    <w:docVar w:name="Empf_Strasse" w:val="w:docVa"/>
    <w:docVar w:name="Empf_Vorname" w:val="w:docVa"/>
    <w:docVar w:name="Empfaenger_Anrede" w:val="w:docVa"/>
    <w:docVar w:name="Empfaenger_Firma_Zeile1" w:val="w:docVa"/>
    <w:docVar w:name="Empfaenger_Firma_Zeile2" w:val="w:docVa"/>
    <w:docVar w:name="Empfaenger_Firma_Zeile3" w:val="w:docVa"/>
    <w:docVar w:name="Empfaenger_Land" w:val="w:docVa"/>
    <w:docVar w:name="Empfaenger_Postfach" w:val="w:docVa"/>
    <w:docVar w:name="Empfaenger_Titel" w:val="w:docVa"/>
    <w:docVar w:name="Empfaenger_Zustellart" w:val="w:docVa"/>
    <w:docVar w:name="Empfänger_Mapper" w:val="w:docVa"/>
    <w:docVar w:name="FussAdr" w:val="T"/>
    <w:docVar w:name="GaraioDocPropertyAuthor" w:val="Ā"/>
    <w:docVar w:name="GaraioDocPropertyCompany" w:val="&lt;ㆂ崓ㆂ夫ㆂ壍ㆂ壜ㆂ溻ㆂ漦ㆂ燧ㆂ玡ㆂ瑃ㆂ婉ㆂ瓩ㆂ畈ㆂ婣ㆂ婻ㆂ瘸ㆂ쀀ς滠ӎ㧶ㅊ⽏ㆂ⻯ㆂ⼂ㆂ⼞ㆂ⼰ㆂ账ㅔ䓕ㅊ巄ㆂ弃ㆂ壱ㆂ夀ㆂ悎ㆂ戕ㆂ篇ㆂꅸㆁꅸㆁꅸㆁ夜ㆂ挩ㆂ書ㆂ♎㆏氫ㆂ皢ㆂ夫ㆂ篇ㆂ箿ㆂ夳ㆂ沧ㆂ湚ㆂ夻ㆂ奕ㆂ奬ㆂ妗ㆂ姒ㆂ娍ㆂ筮ㆂóʩ働뀇1렀匬働뀇1렀匬"/>
    <w:docVar w:name="GaraioDocPropertySubject" w:val="C:\Eigene Dateien\Marina\Aula\Aula 2010\Tln\Fragebogen 4.docx"/>
    <w:docVar w:name="GaraioDocPropertyTitle" w:val="C:\Eigene Dateien\Marina\Aula\Aula 2010\Tln\Fragebogen 4.docx"/>
    <w:docVar w:name="GaraioDocumentLanguage" w:val="Empfänger_Mapp"/>
    <w:docVar w:name="GaraioLogoConinuation" w:val="_x000a_2悠׻x㊡䰜㊸2愠׻꽰ᭊ鈍Ǌx㊡埨㊸폀әx㊡䰜㊸耀耀衰ʿ祶ਫ祂ਓ礛ৡ磳য磞३磞ऍ縌σ縌ֆ縌݊縌ऍ縌६緷ল緍ৢ綤ਓ絯ਫ累ਫ糯ਫ粻ਓ粓ৡ籬য籗३籗ऍ籗ݎ籗"/>
    <w:docVar w:name="GaraioLogoMappedText" w:val="굤ㄨә猌ОŐﲊ˫і̣б̰ѣ҃ѣﱛȭﱛﱯǒﲘƫﳁƖﳸƒ﴾"/>
    <w:docVar w:name="GaraioLogoType" w:val=":ﲰ㊌;ﲰ㊌Bﲰ㊌G᳐ʧHᫀʧI᪨ʧG᳐ʧHᫀʧI᪨ʧ"/>
    <w:docVar w:name="GaraioPreviewMappedText" w:val="_x000a_Ŭ"/>
    <w:docVar w:name="GaraioRunCounter" w:val="w:docVa"/>
    <w:docVar w:name="GaraioTextLogoContinueWithLogo" w:val=":ﲰ㊌;ﲰ㊌Bﲰ㊌G᳐ʧHᫀʧI᪨ʧG᳐ʧHᫀʧI᪨ʧ"/>
    <w:docVar w:name="GaraioTextLogoImageStyle" w:val="GaraioTextLogoContinueWithLo"/>
    <w:docVar w:name="Hierarchiestufe5_1" w:val="w:docVa"/>
    <w:docVar w:name="Hierarchiestufe5_2" w:val="w:docVa"/>
    <w:docVar w:name="Hierarchiestufe6_1" w:val="w:docVa"/>
    <w:docVar w:name="Hierarchiestufe6_2" w:val="w:docVa"/>
    <w:docVar w:name="Ihr_Zeichen" w:val="w:docVa"/>
    <w:docVar w:name="Klassifizierung_Beilage" w:val="w:docVa"/>
    <w:docVar w:name="Klassifizierung_Mapper" w:val="w:docVa"/>
    <w:docVar w:name="Klassifizierung_Mapper_Tab" w:val="w:docVa"/>
    <w:docVar w:name="Klassifizierungsvermerk" w:val="w:docVa"/>
    <w:docVar w:name="Kurzzeichen" w:val="_x000a_2悠׻x㊡䰜㊸2愠׻꽰ᭊ鈍Ǌx㊡埨㊸폀әx㊡䰜㊸耀耀衰ʿ祶ਫ祂ਓ礛ৡ磳য磞३磞ऍ縌σ縌ֆ縌݊縌ऍ縌६緷ল緍ৢ綤ਓ絯ਫ累ਫ糯ਫ粻ਓ粓ৡ籬য籗३籗ऍ籗ݎ籗꽰ᭊ鈍Ǌx㊡埨㊸폀әx㊡䰜㊸"/>
    <w:docVar w:name="OrgEinheit" w:val="&lt;ㆂ崓ㆂ夫ㆂ壍ㆂ壜ㆂ溻ㆂ漦ㆂ燧ㆂ玡ㆂ瑃ㆂ婉ㆂ瓩ㆂ畈ㆂ婣ㆂ婻ㆂ瘸ㆂ쀀ς滠ӎ㧶ㅊ⽏ㆂ⻯ㆂ⼂ㆂ⼞ㆂ⼰ㆂ账ㅔ䓕ㅊ巄ㆂ弃ㆂ壱ㆂ夀ㆂ悎ㆂ戕ㆂ篇ㆂꅸㆁꅸㆁꅸㆁ夜ㆂ挩ㆂ書ㆂ♎㆏氫ㆂ皢ㆂ夫ㆂ篇ㆂ箿ㆂ夳ㆂ沧ㆂ湚ㆂ夻ㆂ奕ㆂ奬ㆂ妗ㆂ姒ㆂ娍ㆂ筮ㆂóʩ働뀇1렀匬働뀇1렀匬"/>
    <w:docVar w:name="Ort" w:val="GaraioTextLogoContinueWithLo"/>
    <w:docVar w:name="P.P." w:val="w:docVa"/>
    <w:docVar w:name="P.P._checkBoxState" w:val=":ﲰ㊌;ﲰ㊌Bﲰ㊌G᳐ʧHᫀʧI᪨ʧG᳐ʧHᫀʧI᪨ʧʧI᪨ʧ"/>
    <w:docVar w:name="Personally" w:val="w:docVa"/>
    <w:docVar w:name="Personally_checkBoxState" w:val=":ﲰ㊌;ﲰ㊌Bﲰ㊌G᳐ʧHᫀʧI᪨ʧG᳐ʧHᫀʧI᪨ʧʧI᪨ʧ"/>
    <w:docVar w:name="PostAbs" w:val="_x000a_HIX^_`ijkluvwxyz{£¤¥¦²³´ÀËÖäåôùĀāđĵĶńŅņŇňŉŊŞşŠšŢţƒƓƔƕǃǄǅǆǏǐǑǒǓǔǕǖǗǘǙǚʧ̸̹̺̻̼͇͈͉̽̾͊͋Π΢ΤΥΦϵ϶КЛМЩӋӓӜӮӯӰӱ״ٮٯٰڴ۩ۯ۰۱ۺۻۼ۽܆܇܈܉܊܋܌ܑܒܗܘܙܚܛܠܡܢܩܪܫܬܴܷܸܹܵܶܺݤݥݦݧݨݩݪݷݸݹݺݻݼݽݾݿހށނރބޅކއވމފދތލގޏސޑޒޓޔޕޖޗޘޙޚޛޜޝޞޫ߄߅߆߇߈߉ߊߋߌߍ߼ࠉ࠭࠮࠯࠰࠱࠲"/>
    <w:docVar w:name="Referenz/Aktenzeichen" w:val="w:docVa"/>
    <w:docVar w:name="Sachbearbeiter/in" w:val="w:docVa"/>
    <w:docVar w:name="Settings" w:val="T悜׷怴׷恌׷䅳彦䂸忂㾪恤׷㺜忼㴸怎㭢恼׷㥾怎㠌怏㛽悔׷㗯忨㔙忄㒋悬׷㏽愴׷㎘廴㍠惄׷㌨帷㋼嶴㋒惜׷ㄽ嚨⾑偍ⷻ惴׷⓹䧫᯷䧫ድ愌׷ᅸ倠࿤噑๦愤׷฼崰ฐ巆ෘ愼׷ඒ庼ഭ懌׷ಭ慔׷ట從ୗ忕੥慬׷॥忼ࠞ怎ځ憄׷ӈ怎Ͳ忼ʀ憜׷Ǝ徯â当憴׷帷嵨懌׷8孙姴ñ扤׷࠳㰔࿟ ᜡ懼׷᝙̃អɈ៨戔׷ᠮĿᢰãᥚ戬׷᧷]᫛&amp;ᰆ扄׷ᴱằₕ扜׷⋀⒈●扴׷✖拼׷⠥]⣞抌׷⦖ã⨘Œ⩬护׷⪳ɛ⫼̖⬴押׷㉺″㨫㱀䅲拔׷⁪ኛ⁦ኛ⁡括׷⁜ኛᴈ‛ᦃ挄׷ᘯ㬏᳼掔׷⏊挜׷⪗㬏❃ⶏ⎾挴׷⁪ኛ葈㰪葈捌׷莗䜰艕䯔脔捤׷缔呖粛垆稣捼׷盺崖獄廎澍掔׷歐慎智慎懹搬׷巧悙婌弇嚲揄׷厧孍儮塂亵揜׷䳃六䮂䳜䨳援׷䦂䌔䦂㳹䦂搌׷䦂ᙢ䦂̖䦂搤׷䦟Ȣ䧗ǃ䨏搼׷䩴擄׷䬐Ï䮞摔׷䱘^䵊8主摬׷佦僙刼撄׷卧呙8啋撜׷嘅嚓Ï圡撴׷垆ť埌ǃ堄擌׷堡ʓ堡敜׷堡擤׷堡⢍堡㭈堡擼׷塺䉖夰䔐姥攔׷嫮䨠尿䯺嶂攬׷弥传惹倆拌敄׷擏八朖八楞敜׷歯僾浂倆漖炝䷁燠䯧猣斌׷琝䟯瓒䕈畺斤׷痓㾱痓㱢痓於׷痓ᘰ痓̖痓旔׷痰Ȣ瘨ǃ癠旬׷盅Ĉ睓Ï矡昄׷碩^禛8窌昜׷箷紛繿昴׷羪肜8膀晌׷船苇Ï荕晤׷莺ť菲ǃ萪晼׷葈ʓ葈̖葈葈⤣葈㰪뭰垆뭰壿뭢娿뭔嬴문尻묌"/>
    <w:docVar w:name="SYSTEM:DocVarsVisible" w:val="GaraioRunCount"/>
    <w:docVar w:name="TemplateLayoutLanguage" w:val="GaraioRunCount"/>
    <w:docVar w:name="TemplateVersion" w:val="w:docVa"/>
    <w:docVar w:name="Unser_Zeichen" w:val="TemplateLayoutLanguag"/>
    <w:docVar w:name="Unterschrift_Funktion" w:val="_x000a_2悠׻x㊡䰜㊸2愠׻꽰ᭊ鈍Ǌx㊡埨㊸폀әx㊡䰜㊸耀耀衰ʿ祶ਫ祂ਓ礛ৡ磳য磞३磞ऍ縌σ縌ֆ縌݊縌ऍ縌६緷ল緍ৢ綤ਓ絯ਫ累ਫ糯ਫ粻ਓ粓ৡ籬য籗३籗ऍ籗ݎ籗꽰ᭊ鈍Ǌx㊡埨㊸폀әx㊡䰜㊸"/>
    <w:docVar w:name="Unterschrift_Funktion2" w:val="w:docVa"/>
    <w:docVar w:name="Unterschrift_Mapper1" w:val="http://schemas.openxmlformats.org/officeDocument/2006/relationships/endnotesscngen\Temporary%20Internet%20Files\d\Ā耀㪮㜠ω闸㪭艆Ā耀ဋꇔӦ癤О斐ӛဏꇜӦᰐӪᯰӪဋꃄӦ艀ӦӪ㪮㜠ω闸㪭艆ĀဏꇜӦᰐӪᯰӪဋꃄӦ艀ӦӪ"/>
    <w:docVar w:name="Unterschrift_Mapper2" w:val="w:docVa"/>
    <w:docVar w:name="Unterschrift_Name" w:val="L{3EEC6F25-3FB4-4C7E-8886-4F92785F8ABB}׻"/>
    <w:docVar w:name="Unterschrift_Name2" w:val="w:docVa"/>
    <w:docVar w:name="Unterschrift_Titel" w:val="w:docVa"/>
    <w:docVar w:name="Unterschrift_Titel2" w:val="w:docVa"/>
    <w:docVar w:name="Unterschrift_Vorname" w:val=":ﲰ㊌;ﲰ㊌Bﲰ㊌G᳐ʧHᫀʧI᪨ʧG᳐ʧHᫀʧI᪨ʧʧI᪨ʧ᪨ʧ"/>
    <w:docVar w:name="Unterschrift_Vorname2" w:val="w:docVa"/>
    <w:docVar w:name="Unterschrift1_Hierarchiestufen_Mapper" w:val="w:docVa"/>
    <w:docVar w:name="Unterschrift2_Hierarchiestufen_Mapper" w:val="w:docVa"/>
    <w:docVar w:name="varlookup1" w:val="T悜׷怴׷恌׷䅳彦䂸忂㾪恤׷㺜忼㴸怎㭢恼׷㥾怎㠌怏㛽悔׷㗯忨㔙忄㒋悬׷㏽愴׷㎘廴㍠惄׷㌨帷㋼嶴㋒惜׷ㄽ嚨⾑偍ⷻ惴׷⓹䧫᯷䧫ድ愌׷ᅸ倠࿤噑๦愤׷฼崰ฐ巆ෘ愼׷ඒ庼ഭ懌׷ಭ慔׷ట從ୗ忕੥慬׷॥忼ࠞ怎ځ憄׷ӈ怎Ͳ忼ʀ憜׷Ǝ徯â当憴׷帷嵨懌׷8孙姴ñ扤׷࠳㰔࿟ ᜡ懼׷᝙̃អɈ៨戔׷ᠮĿᢰãᥚ戬׷᧷]᫛&amp;ᰆ扄׷ᴱằₕ扜׷⋀⒈●扴׷✖拼׷⠥]⣞抌׷⦖ã⨘Œ⩬护׷⪳ɛ⫼̖⬴押׷㉺″㨫㱀䅲拔׷⁪ኛ⁦ኛ⁡括׷⁜ኛᴈ‛ᦃ挄׷ᘯ㬏᳼掔׷⏊挜׷⪗㬏❃ⶏ⎾挴׷⁪ኛ葈㰪葈捌׷莗䜰艕䯔脔捤׷缔呖粛垆稣捼׷盺崖獄廎澍掔׷歐慎智慎懹搬׷巧悙婌弇嚲揄׷厧孍儮塂亵揜׷䳃六䮂䳜䨳援׷䦂䌔䦂㳹䦂搌׷䦂ᙢ䦂̖䦂搤׷䦟Ȣ䧗ǃ䨏搼׷䩴擄׷䬐Ï䮞摔׷䱘^䵊8主摬׷佦僙刼撄׷卧呙8啋撜׷嘅嚓Ï圡撴׷垆ť埌ǃ堄擌׷堡ʓ堡敜׷堡擤׷堡⢍堡㭈堡擼׷塺䉖夰䔐姥攔׷嫮䨠尿䯺嶂攬׷弥传惹倆拌敄׷擏八朖八楞敜׷歯僾浂倆漖炝䷁燠䯧猣斌׷琝䟯瓒䕈畺斤׷痓㾱痓㱢痓於׷痓ᘰ痓̖痓旔׷痰Ȣ瘨ǃ癠旬׷盅Ĉ睓Ï矡昄׷碩^禛8窌昜׷箷紛繿昴׷羪肜8膀晌׷船苇Ï荕晤׷莺ť菲ǃ萪晼׷葈ʓ葈̖葈葈⤣葈㰪뭰垆뭰壿뭢娿뭔嬴문尻묌"/>
    <w:docVar w:name="varlookup2" w:val="_x000a_2悠׻x㊡䰜㊸2愠׻꽰ᭊ鈍Ǌx㊡埨㊸폀әx㊡䰜㊸耀耀衰ʿ祶ਫ祂ਓ礛ৡ磳য磞३磞ऍ縌σ縌ֆ縌݊縌ऍ縌६緷ল緍ৢ綤ਓ絯ਫ累ਫ糯ਫ粻ਓ粓ৡ籬য籗३籗ऍ籗ݎ籗꽰ᭊ鈍Ǌx㊡埨㊸폀әx㊡䰜㊸"/>
    <w:docVar w:name="varlookup3" w:val="http://schemas.openxmlformats.org/officeDocument/2006/relationships/endnotesscngen\Temporary%20Internet%20Files\d\Ā耀㪮㜠ω闸㪭艆Ā耀ဋꇔӦ癤О斐ӛဏꇜӦᰐӪᯰӪဋꃄӦ艀ӦӪ㪮㜠ω闸㪭艆ĀဏꇜӦᰐӪᯰӪဋꃄӦ艀ӦӪ艆Ā耀"/>
    <w:docVar w:name="Vermerke" w:val="w:docVa"/>
  </w:docVars>
  <w:rsids>
    <w:rsidRoot w:val="004938A9"/>
    <w:rsid w:val="0000213C"/>
    <w:rsid w:val="0000246F"/>
    <w:rsid w:val="00002874"/>
    <w:rsid w:val="00003410"/>
    <w:rsid w:val="00003E8F"/>
    <w:rsid w:val="000041D4"/>
    <w:rsid w:val="000047A4"/>
    <w:rsid w:val="00004CBD"/>
    <w:rsid w:val="000051AA"/>
    <w:rsid w:val="00006B64"/>
    <w:rsid w:val="00007447"/>
    <w:rsid w:val="00010FC0"/>
    <w:rsid w:val="00011E1A"/>
    <w:rsid w:val="00012798"/>
    <w:rsid w:val="00013D8C"/>
    <w:rsid w:val="00015E5C"/>
    <w:rsid w:val="00015FA9"/>
    <w:rsid w:val="00020BDE"/>
    <w:rsid w:val="000213C0"/>
    <w:rsid w:val="00021D3C"/>
    <w:rsid w:val="00023E67"/>
    <w:rsid w:val="0002496A"/>
    <w:rsid w:val="00024C5F"/>
    <w:rsid w:val="0002587C"/>
    <w:rsid w:val="000261E0"/>
    <w:rsid w:val="00026CD8"/>
    <w:rsid w:val="0003014A"/>
    <w:rsid w:val="00033D21"/>
    <w:rsid w:val="000340ED"/>
    <w:rsid w:val="00035978"/>
    <w:rsid w:val="00036153"/>
    <w:rsid w:val="0003727C"/>
    <w:rsid w:val="000373C0"/>
    <w:rsid w:val="00037A7B"/>
    <w:rsid w:val="00037CED"/>
    <w:rsid w:val="00040300"/>
    <w:rsid w:val="000410EE"/>
    <w:rsid w:val="0004170C"/>
    <w:rsid w:val="00042E09"/>
    <w:rsid w:val="000431E7"/>
    <w:rsid w:val="000435F4"/>
    <w:rsid w:val="00044396"/>
    <w:rsid w:val="00044462"/>
    <w:rsid w:val="00046048"/>
    <w:rsid w:val="00046C89"/>
    <w:rsid w:val="00047977"/>
    <w:rsid w:val="00053018"/>
    <w:rsid w:val="00054FF4"/>
    <w:rsid w:val="00055E0B"/>
    <w:rsid w:val="00055E95"/>
    <w:rsid w:val="00055FDD"/>
    <w:rsid w:val="000570B0"/>
    <w:rsid w:val="00057DEB"/>
    <w:rsid w:val="00062033"/>
    <w:rsid w:val="000620AA"/>
    <w:rsid w:val="000640FB"/>
    <w:rsid w:val="00065B40"/>
    <w:rsid w:val="0006635D"/>
    <w:rsid w:val="00066A4B"/>
    <w:rsid w:val="00070918"/>
    <w:rsid w:val="00070CF6"/>
    <w:rsid w:val="00070F07"/>
    <w:rsid w:val="00071177"/>
    <w:rsid w:val="00072170"/>
    <w:rsid w:val="000724F7"/>
    <w:rsid w:val="0007343E"/>
    <w:rsid w:val="000760FF"/>
    <w:rsid w:val="00076AF3"/>
    <w:rsid w:val="00076BFD"/>
    <w:rsid w:val="00077D0C"/>
    <w:rsid w:val="00080AFA"/>
    <w:rsid w:val="00082A27"/>
    <w:rsid w:val="0008301E"/>
    <w:rsid w:val="000833E3"/>
    <w:rsid w:val="000836C9"/>
    <w:rsid w:val="00084366"/>
    <w:rsid w:val="00087A0B"/>
    <w:rsid w:val="00087A4A"/>
    <w:rsid w:val="00087D50"/>
    <w:rsid w:val="00090864"/>
    <w:rsid w:val="00091638"/>
    <w:rsid w:val="000921D9"/>
    <w:rsid w:val="00093454"/>
    <w:rsid w:val="00093735"/>
    <w:rsid w:val="00095287"/>
    <w:rsid w:val="00095884"/>
    <w:rsid w:val="000970CC"/>
    <w:rsid w:val="00097639"/>
    <w:rsid w:val="00097741"/>
    <w:rsid w:val="00097A98"/>
    <w:rsid w:val="000A07EF"/>
    <w:rsid w:val="000A09BC"/>
    <w:rsid w:val="000A09E7"/>
    <w:rsid w:val="000A0D61"/>
    <w:rsid w:val="000A159F"/>
    <w:rsid w:val="000A2B76"/>
    <w:rsid w:val="000A2C62"/>
    <w:rsid w:val="000A33D5"/>
    <w:rsid w:val="000A3998"/>
    <w:rsid w:val="000A54A0"/>
    <w:rsid w:val="000A7F27"/>
    <w:rsid w:val="000B0EA6"/>
    <w:rsid w:val="000B1898"/>
    <w:rsid w:val="000B4490"/>
    <w:rsid w:val="000B55A1"/>
    <w:rsid w:val="000B7315"/>
    <w:rsid w:val="000C04EC"/>
    <w:rsid w:val="000C096D"/>
    <w:rsid w:val="000C0B68"/>
    <w:rsid w:val="000C1F8A"/>
    <w:rsid w:val="000C2B8A"/>
    <w:rsid w:val="000D0C25"/>
    <w:rsid w:val="000D3302"/>
    <w:rsid w:val="000D3EA4"/>
    <w:rsid w:val="000D3FC2"/>
    <w:rsid w:val="000D4CBE"/>
    <w:rsid w:val="000D5F80"/>
    <w:rsid w:val="000D605F"/>
    <w:rsid w:val="000D6BF5"/>
    <w:rsid w:val="000E0765"/>
    <w:rsid w:val="000E0984"/>
    <w:rsid w:val="000E0D9D"/>
    <w:rsid w:val="000E46D6"/>
    <w:rsid w:val="000E63A3"/>
    <w:rsid w:val="000E7317"/>
    <w:rsid w:val="000E77E0"/>
    <w:rsid w:val="000F08D8"/>
    <w:rsid w:val="000F14D3"/>
    <w:rsid w:val="000F1F45"/>
    <w:rsid w:val="000F2499"/>
    <w:rsid w:val="000F28BE"/>
    <w:rsid w:val="000F4DE4"/>
    <w:rsid w:val="000F6C22"/>
    <w:rsid w:val="0010000C"/>
    <w:rsid w:val="00100473"/>
    <w:rsid w:val="0010391A"/>
    <w:rsid w:val="0010569F"/>
    <w:rsid w:val="00105FA5"/>
    <w:rsid w:val="0010603C"/>
    <w:rsid w:val="00107088"/>
    <w:rsid w:val="0010762A"/>
    <w:rsid w:val="00107684"/>
    <w:rsid w:val="00110827"/>
    <w:rsid w:val="00112E04"/>
    <w:rsid w:val="001133C0"/>
    <w:rsid w:val="00113A1F"/>
    <w:rsid w:val="00114244"/>
    <w:rsid w:val="0012331D"/>
    <w:rsid w:val="001237CD"/>
    <w:rsid w:val="00124C3B"/>
    <w:rsid w:val="0012556F"/>
    <w:rsid w:val="001262BB"/>
    <w:rsid w:val="00126D03"/>
    <w:rsid w:val="00130EE5"/>
    <w:rsid w:val="001312A7"/>
    <w:rsid w:val="001323EA"/>
    <w:rsid w:val="0013277D"/>
    <w:rsid w:val="0013330B"/>
    <w:rsid w:val="00134088"/>
    <w:rsid w:val="00135D95"/>
    <w:rsid w:val="001407D3"/>
    <w:rsid w:val="0014168D"/>
    <w:rsid w:val="00145405"/>
    <w:rsid w:val="00145B57"/>
    <w:rsid w:val="001478A1"/>
    <w:rsid w:val="00147955"/>
    <w:rsid w:val="00147E71"/>
    <w:rsid w:val="00150982"/>
    <w:rsid w:val="00151C27"/>
    <w:rsid w:val="001540C5"/>
    <w:rsid w:val="001549DD"/>
    <w:rsid w:val="00154E40"/>
    <w:rsid w:val="00155196"/>
    <w:rsid w:val="001556AD"/>
    <w:rsid w:val="00156649"/>
    <w:rsid w:val="001568BE"/>
    <w:rsid w:val="001578CC"/>
    <w:rsid w:val="00157CD6"/>
    <w:rsid w:val="0016042B"/>
    <w:rsid w:val="00160AA1"/>
    <w:rsid w:val="0016150D"/>
    <w:rsid w:val="001637C1"/>
    <w:rsid w:val="00163E13"/>
    <w:rsid w:val="0016641F"/>
    <w:rsid w:val="0016696C"/>
    <w:rsid w:val="00170739"/>
    <w:rsid w:val="001708B8"/>
    <w:rsid w:val="00172E45"/>
    <w:rsid w:val="00174CAD"/>
    <w:rsid w:val="00175B4B"/>
    <w:rsid w:val="0017666B"/>
    <w:rsid w:val="00177102"/>
    <w:rsid w:val="00177D23"/>
    <w:rsid w:val="001815C1"/>
    <w:rsid w:val="00183ADA"/>
    <w:rsid w:val="00183D77"/>
    <w:rsid w:val="00183EF1"/>
    <w:rsid w:val="001844AB"/>
    <w:rsid w:val="00184DDC"/>
    <w:rsid w:val="00185B28"/>
    <w:rsid w:val="00185D17"/>
    <w:rsid w:val="00187551"/>
    <w:rsid w:val="00187ADB"/>
    <w:rsid w:val="0019062D"/>
    <w:rsid w:val="00190A0F"/>
    <w:rsid w:val="00191106"/>
    <w:rsid w:val="00194509"/>
    <w:rsid w:val="0019483C"/>
    <w:rsid w:val="00196578"/>
    <w:rsid w:val="001971FD"/>
    <w:rsid w:val="001972A7"/>
    <w:rsid w:val="00197D26"/>
    <w:rsid w:val="001A0D02"/>
    <w:rsid w:val="001A17C4"/>
    <w:rsid w:val="001A2A79"/>
    <w:rsid w:val="001A2C24"/>
    <w:rsid w:val="001A2EB3"/>
    <w:rsid w:val="001A4F37"/>
    <w:rsid w:val="001A7793"/>
    <w:rsid w:val="001A795B"/>
    <w:rsid w:val="001B01EB"/>
    <w:rsid w:val="001B0FF8"/>
    <w:rsid w:val="001B1964"/>
    <w:rsid w:val="001B365B"/>
    <w:rsid w:val="001B3E7B"/>
    <w:rsid w:val="001B720E"/>
    <w:rsid w:val="001B77F4"/>
    <w:rsid w:val="001C198E"/>
    <w:rsid w:val="001C1AB1"/>
    <w:rsid w:val="001C25D3"/>
    <w:rsid w:val="001C28EE"/>
    <w:rsid w:val="001C2A0F"/>
    <w:rsid w:val="001C2A25"/>
    <w:rsid w:val="001C3F34"/>
    <w:rsid w:val="001C433D"/>
    <w:rsid w:val="001C5B84"/>
    <w:rsid w:val="001C5FE6"/>
    <w:rsid w:val="001C6623"/>
    <w:rsid w:val="001C6969"/>
    <w:rsid w:val="001C6F97"/>
    <w:rsid w:val="001C70E8"/>
    <w:rsid w:val="001D1365"/>
    <w:rsid w:val="001D1CC1"/>
    <w:rsid w:val="001D3D9F"/>
    <w:rsid w:val="001D3E84"/>
    <w:rsid w:val="001D4B44"/>
    <w:rsid w:val="001D4D35"/>
    <w:rsid w:val="001D51CE"/>
    <w:rsid w:val="001D6AB6"/>
    <w:rsid w:val="001D72EC"/>
    <w:rsid w:val="001D7D1F"/>
    <w:rsid w:val="001E1FB6"/>
    <w:rsid w:val="001E22D5"/>
    <w:rsid w:val="001E2F9B"/>
    <w:rsid w:val="001E303F"/>
    <w:rsid w:val="001E3AD5"/>
    <w:rsid w:val="001E3FFF"/>
    <w:rsid w:val="001E40A9"/>
    <w:rsid w:val="001E449F"/>
    <w:rsid w:val="001E5B46"/>
    <w:rsid w:val="001E7658"/>
    <w:rsid w:val="001F0914"/>
    <w:rsid w:val="001F1A97"/>
    <w:rsid w:val="001F231C"/>
    <w:rsid w:val="001F2C7E"/>
    <w:rsid w:val="001F2F5A"/>
    <w:rsid w:val="001F6923"/>
    <w:rsid w:val="001F7A09"/>
    <w:rsid w:val="0020010C"/>
    <w:rsid w:val="00201583"/>
    <w:rsid w:val="00203B72"/>
    <w:rsid w:val="00204E9B"/>
    <w:rsid w:val="00205A11"/>
    <w:rsid w:val="00206D79"/>
    <w:rsid w:val="0020701B"/>
    <w:rsid w:val="00207AAB"/>
    <w:rsid w:val="00210023"/>
    <w:rsid w:val="00210467"/>
    <w:rsid w:val="0021071A"/>
    <w:rsid w:val="0021169C"/>
    <w:rsid w:val="002118BF"/>
    <w:rsid w:val="00211E6E"/>
    <w:rsid w:val="00215A85"/>
    <w:rsid w:val="00215F15"/>
    <w:rsid w:val="00216247"/>
    <w:rsid w:val="002167EE"/>
    <w:rsid w:val="0021691A"/>
    <w:rsid w:val="00220CB7"/>
    <w:rsid w:val="0022120A"/>
    <w:rsid w:val="00222C22"/>
    <w:rsid w:val="00223DB1"/>
    <w:rsid w:val="00224A9A"/>
    <w:rsid w:val="00227516"/>
    <w:rsid w:val="00227852"/>
    <w:rsid w:val="00227B33"/>
    <w:rsid w:val="00227BAD"/>
    <w:rsid w:val="00227E7B"/>
    <w:rsid w:val="00227FCE"/>
    <w:rsid w:val="002303B2"/>
    <w:rsid w:val="0023208B"/>
    <w:rsid w:val="002330CC"/>
    <w:rsid w:val="00234960"/>
    <w:rsid w:val="00235724"/>
    <w:rsid w:val="00236D0E"/>
    <w:rsid w:val="00237085"/>
    <w:rsid w:val="002373CB"/>
    <w:rsid w:val="00237786"/>
    <w:rsid w:val="00241C9A"/>
    <w:rsid w:val="00241F48"/>
    <w:rsid w:val="00243B4B"/>
    <w:rsid w:val="0024406F"/>
    <w:rsid w:val="00244685"/>
    <w:rsid w:val="0024561A"/>
    <w:rsid w:val="002462BF"/>
    <w:rsid w:val="002505DA"/>
    <w:rsid w:val="00250F86"/>
    <w:rsid w:val="00251E83"/>
    <w:rsid w:val="00252598"/>
    <w:rsid w:val="002531B8"/>
    <w:rsid w:val="00253312"/>
    <w:rsid w:val="00253E21"/>
    <w:rsid w:val="002555AE"/>
    <w:rsid w:val="0025671B"/>
    <w:rsid w:val="00256B13"/>
    <w:rsid w:val="0026068C"/>
    <w:rsid w:val="00260772"/>
    <w:rsid w:val="00260ACC"/>
    <w:rsid w:val="0026515F"/>
    <w:rsid w:val="0026533A"/>
    <w:rsid w:val="002666CA"/>
    <w:rsid w:val="00266BE3"/>
    <w:rsid w:val="00270A52"/>
    <w:rsid w:val="00270E55"/>
    <w:rsid w:val="00270EE8"/>
    <w:rsid w:val="00272344"/>
    <w:rsid w:val="0027280E"/>
    <w:rsid w:val="00273059"/>
    <w:rsid w:val="00273483"/>
    <w:rsid w:val="00274450"/>
    <w:rsid w:val="0027494C"/>
    <w:rsid w:val="00275F88"/>
    <w:rsid w:val="00276FB9"/>
    <w:rsid w:val="0028322E"/>
    <w:rsid w:val="002836A9"/>
    <w:rsid w:val="00284223"/>
    <w:rsid w:val="00284EFC"/>
    <w:rsid w:val="00286441"/>
    <w:rsid w:val="0028689F"/>
    <w:rsid w:val="00286E07"/>
    <w:rsid w:val="00286FF2"/>
    <w:rsid w:val="00290D32"/>
    <w:rsid w:val="00292D45"/>
    <w:rsid w:val="0029381B"/>
    <w:rsid w:val="00293BEF"/>
    <w:rsid w:val="00293E98"/>
    <w:rsid w:val="00294223"/>
    <w:rsid w:val="00295BA5"/>
    <w:rsid w:val="00297D5C"/>
    <w:rsid w:val="002A025A"/>
    <w:rsid w:val="002A0539"/>
    <w:rsid w:val="002A08A3"/>
    <w:rsid w:val="002A27A9"/>
    <w:rsid w:val="002A329E"/>
    <w:rsid w:val="002A3AA6"/>
    <w:rsid w:val="002A4E31"/>
    <w:rsid w:val="002A4F3C"/>
    <w:rsid w:val="002A53F0"/>
    <w:rsid w:val="002A5BA7"/>
    <w:rsid w:val="002B0D71"/>
    <w:rsid w:val="002B0F24"/>
    <w:rsid w:val="002B15B1"/>
    <w:rsid w:val="002B23BD"/>
    <w:rsid w:val="002B46F2"/>
    <w:rsid w:val="002B4A06"/>
    <w:rsid w:val="002B5E33"/>
    <w:rsid w:val="002B75CE"/>
    <w:rsid w:val="002B7660"/>
    <w:rsid w:val="002B77E5"/>
    <w:rsid w:val="002C04C2"/>
    <w:rsid w:val="002C1A87"/>
    <w:rsid w:val="002C292C"/>
    <w:rsid w:val="002C4945"/>
    <w:rsid w:val="002C568A"/>
    <w:rsid w:val="002C5FC2"/>
    <w:rsid w:val="002D09AF"/>
    <w:rsid w:val="002D1246"/>
    <w:rsid w:val="002D13F5"/>
    <w:rsid w:val="002D2D11"/>
    <w:rsid w:val="002D31A7"/>
    <w:rsid w:val="002D34FE"/>
    <w:rsid w:val="002D5690"/>
    <w:rsid w:val="002D64D5"/>
    <w:rsid w:val="002D65EB"/>
    <w:rsid w:val="002D7ED7"/>
    <w:rsid w:val="002E0165"/>
    <w:rsid w:val="002E0238"/>
    <w:rsid w:val="002E1919"/>
    <w:rsid w:val="002E1A59"/>
    <w:rsid w:val="002E1ABC"/>
    <w:rsid w:val="002E1EE6"/>
    <w:rsid w:val="002E2138"/>
    <w:rsid w:val="002E22BB"/>
    <w:rsid w:val="002E244D"/>
    <w:rsid w:val="002E3360"/>
    <w:rsid w:val="002E3B92"/>
    <w:rsid w:val="002E40F1"/>
    <w:rsid w:val="002E4323"/>
    <w:rsid w:val="002E46F1"/>
    <w:rsid w:val="002E47B6"/>
    <w:rsid w:val="002E494F"/>
    <w:rsid w:val="002E52C8"/>
    <w:rsid w:val="002E691A"/>
    <w:rsid w:val="002E6E96"/>
    <w:rsid w:val="002E7109"/>
    <w:rsid w:val="002E7139"/>
    <w:rsid w:val="002F006B"/>
    <w:rsid w:val="002F0799"/>
    <w:rsid w:val="002F0975"/>
    <w:rsid w:val="002F0A99"/>
    <w:rsid w:val="002F16C1"/>
    <w:rsid w:val="002F1B4E"/>
    <w:rsid w:val="002F1D51"/>
    <w:rsid w:val="002F2225"/>
    <w:rsid w:val="002F3209"/>
    <w:rsid w:val="002F3C53"/>
    <w:rsid w:val="002F4BF2"/>
    <w:rsid w:val="002F52D5"/>
    <w:rsid w:val="002F54F1"/>
    <w:rsid w:val="002F5C61"/>
    <w:rsid w:val="002F5DB8"/>
    <w:rsid w:val="002F6071"/>
    <w:rsid w:val="002F7AC9"/>
    <w:rsid w:val="00302B2D"/>
    <w:rsid w:val="00304001"/>
    <w:rsid w:val="00305A84"/>
    <w:rsid w:val="00306220"/>
    <w:rsid w:val="00306C2A"/>
    <w:rsid w:val="00306EE2"/>
    <w:rsid w:val="00307013"/>
    <w:rsid w:val="00307162"/>
    <w:rsid w:val="003079E5"/>
    <w:rsid w:val="0031079A"/>
    <w:rsid w:val="00310B97"/>
    <w:rsid w:val="0031268E"/>
    <w:rsid w:val="00314F67"/>
    <w:rsid w:val="0031535D"/>
    <w:rsid w:val="003157EE"/>
    <w:rsid w:val="00315A90"/>
    <w:rsid w:val="00315C48"/>
    <w:rsid w:val="00316300"/>
    <w:rsid w:val="003169B1"/>
    <w:rsid w:val="00317D9D"/>
    <w:rsid w:val="00320A9D"/>
    <w:rsid w:val="00320C52"/>
    <w:rsid w:val="003217B0"/>
    <w:rsid w:val="00321F5C"/>
    <w:rsid w:val="003227A8"/>
    <w:rsid w:val="00323DA3"/>
    <w:rsid w:val="003259A9"/>
    <w:rsid w:val="0032608A"/>
    <w:rsid w:val="00326431"/>
    <w:rsid w:val="00327EE0"/>
    <w:rsid w:val="00327F0A"/>
    <w:rsid w:val="003308C1"/>
    <w:rsid w:val="0033091B"/>
    <w:rsid w:val="003323CA"/>
    <w:rsid w:val="00333D03"/>
    <w:rsid w:val="00335674"/>
    <w:rsid w:val="00335CA8"/>
    <w:rsid w:val="003367E7"/>
    <w:rsid w:val="0034005F"/>
    <w:rsid w:val="00340C1A"/>
    <w:rsid w:val="00340E00"/>
    <w:rsid w:val="00343A46"/>
    <w:rsid w:val="0034470B"/>
    <w:rsid w:val="00344CA9"/>
    <w:rsid w:val="00344FBF"/>
    <w:rsid w:val="0034520A"/>
    <w:rsid w:val="00345856"/>
    <w:rsid w:val="00346790"/>
    <w:rsid w:val="00350E90"/>
    <w:rsid w:val="003518D6"/>
    <w:rsid w:val="00352D3C"/>
    <w:rsid w:val="00352FDC"/>
    <w:rsid w:val="00353445"/>
    <w:rsid w:val="00355D32"/>
    <w:rsid w:val="00356EA9"/>
    <w:rsid w:val="00356F90"/>
    <w:rsid w:val="003571CF"/>
    <w:rsid w:val="00357902"/>
    <w:rsid w:val="00361278"/>
    <w:rsid w:val="00361EFE"/>
    <w:rsid w:val="003635AD"/>
    <w:rsid w:val="0036490E"/>
    <w:rsid w:val="003678B5"/>
    <w:rsid w:val="0036796D"/>
    <w:rsid w:val="00367EF5"/>
    <w:rsid w:val="00370A75"/>
    <w:rsid w:val="003714EF"/>
    <w:rsid w:val="00372BE1"/>
    <w:rsid w:val="00373A55"/>
    <w:rsid w:val="00374B91"/>
    <w:rsid w:val="00375CCE"/>
    <w:rsid w:val="00376556"/>
    <w:rsid w:val="00377425"/>
    <w:rsid w:val="00382D90"/>
    <w:rsid w:val="0038423F"/>
    <w:rsid w:val="00385326"/>
    <w:rsid w:val="00385D08"/>
    <w:rsid w:val="003912EF"/>
    <w:rsid w:val="00393EB7"/>
    <w:rsid w:val="003947E1"/>
    <w:rsid w:val="00396FA9"/>
    <w:rsid w:val="00397028"/>
    <w:rsid w:val="003979D9"/>
    <w:rsid w:val="00397C59"/>
    <w:rsid w:val="003A095D"/>
    <w:rsid w:val="003A15C1"/>
    <w:rsid w:val="003A2446"/>
    <w:rsid w:val="003A32EB"/>
    <w:rsid w:val="003A3B99"/>
    <w:rsid w:val="003A3F12"/>
    <w:rsid w:val="003A3F85"/>
    <w:rsid w:val="003A45E9"/>
    <w:rsid w:val="003A5B7A"/>
    <w:rsid w:val="003A6F4C"/>
    <w:rsid w:val="003A7110"/>
    <w:rsid w:val="003A76B2"/>
    <w:rsid w:val="003A77BF"/>
    <w:rsid w:val="003A78C8"/>
    <w:rsid w:val="003A7ED1"/>
    <w:rsid w:val="003B12E6"/>
    <w:rsid w:val="003B1E28"/>
    <w:rsid w:val="003B2981"/>
    <w:rsid w:val="003B36A2"/>
    <w:rsid w:val="003B36E2"/>
    <w:rsid w:val="003B3CD1"/>
    <w:rsid w:val="003B3D53"/>
    <w:rsid w:val="003B5BA0"/>
    <w:rsid w:val="003B5D83"/>
    <w:rsid w:val="003B61EC"/>
    <w:rsid w:val="003C050D"/>
    <w:rsid w:val="003C0A7E"/>
    <w:rsid w:val="003C0CD2"/>
    <w:rsid w:val="003C0FF9"/>
    <w:rsid w:val="003C2914"/>
    <w:rsid w:val="003C55A8"/>
    <w:rsid w:val="003C6896"/>
    <w:rsid w:val="003C788B"/>
    <w:rsid w:val="003C7DC4"/>
    <w:rsid w:val="003D09D7"/>
    <w:rsid w:val="003D0F9E"/>
    <w:rsid w:val="003D1805"/>
    <w:rsid w:val="003D2C29"/>
    <w:rsid w:val="003D3B27"/>
    <w:rsid w:val="003D3DFB"/>
    <w:rsid w:val="003D7401"/>
    <w:rsid w:val="003D746F"/>
    <w:rsid w:val="003D77C1"/>
    <w:rsid w:val="003D7949"/>
    <w:rsid w:val="003E0D1E"/>
    <w:rsid w:val="003E1E2F"/>
    <w:rsid w:val="003E2363"/>
    <w:rsid w:val="003E3304"/>
    <w:rsid w:val="003E53FF"/>
    <w:rsid w:val="003E55BB"/>
    <w:rsid w:val="003F11BB"/>
    <w:rsid w:val="003F1A8D"/>
    <w:rsid w:val="003F307D"/>
    <w:rsid w:val="003F4C14"/>
    <w:rsid w:val="003F6666"/>
    <w:rsid w:val="003F70F5"/>
    <w:rsid w:val="004001DB"/>
    <w:rsid w:val="00400E93"/>
    <w:rsid w:val="00401CA2"/>
    <w:rsid w:val="004037DB"/>
    <w:rsid w:val="00403F7F"/>
    <w:rsid w:val="004047F8"/>
    <w:rsid w:val="00405707"/>
    <w:rsid w:val="004166FF"/>
    <w:rsid w:val="00420C77"/>
    <w:rsid w:val="00420E33"/>
    <w:rsid w:val="0042274E"/>
    <w:rsid w:val="0042386B"/>
    <w:rsid w:val="00423BF7"/>
    <w:rsid w:val="00425C1F"/>
    <w:rsid w:val="00426B73"/>
    <w:rsid w:val="00427DBF"/>
    <w:rsid w:val="0043012A"/>
    <w:rsid w:val="00430FC4"/>
    <w:rsid w:val="00432790"/>
    <w:rsid w:val="004332B0"/>
    <w:rsid w:val="00433EE2"/>
    <w:rsid w:val="00434D59"/>
    <w:rsid w:val="004374A1"/>
    <w:rsid w:val="0044040C"/>
    <w:rsid w:val="00441C22"/>
    <w:rsid w:val="00443DAE"/>
    <w:rsid w:val="004442AC"/>
    <w:rsid w:val="00445710"/>
    <w:rsid w:val="004457A9"/>
    <w:rsid w:val="004457EC"/>
    <w:rsid w:val="00446001"/>
    <w:rsid w:val="004472E8"/>
    <w:rsid w:val="00447985"/>
    <w:rsid w:val="00450DDA"/>
    <w:rsid w:val="00450DEA"/>
    <w:rsid w:val="00451799"/>
    <w:rsid w:val="00453519"/>
    <w:rsid w:val="0045381B"/>
    <w:rsid w:val="004557FD"/>
    <w:rsid w:val="00455DB3"/>
    <w:rsid w:val="0045644F"/>
    <w:rsid w:val="004575F5"/>
    <w:rsid w:val="0045763A"/>
    <w:rsid w:val="00460181"/>
    <w:rsid w:val="00460376"/>
    <w:rsid w:val="00460716"/>
    <w:rsid w:val="00462324"/>
    <w:rsid w:val="00463FB5"/>
    <w:rsid w:val="00464433"/>
    <w:rsid w:val="0046729D"/>
    <w:rsid w:val="00471A71"/>
    <w:rsid w:val="00472468"/>
    <w:rsid w:val="00473256"/>
    <w:rsid w:val="0047454F"/>
    <w:rsid w:val="00475B58"/>
    <w:rsid w:val="00475CE7"/>
    <w:rsid w:val="00477761"/>
    <w:rsid w:val="0047783A"/>
    <w:rsid w:val="004778A9"/>
    <w:rsid w:val="0048026E"/>
    <w:rsid w:val="00480B12"/>
    <w:rsid w:val="00481749"/>
    <w:rsid w:val="00481BEC"/>
    <w:rsid w:val="00483999"/>
    <w:rsid w:val="00484D92"/>
    <w:rsid w:val="00485A26"/>
    <w:rsid w:val="00485B95"/>
    <w:rsid w:val="00485D09"/>
    <w:rsid w:val="00486E26"/>
    <w:rsid w:val="0048722B"/>
    <w:rsid w:val="004938A9"/>
    <w:rsid w:val="00495ACE"/>
    <w:rsid w:val="00496154"/>
    <w:rsid w:val="004966BB"/>
    <w:rsid w:val="00496BF7"/>
    <w:rsid w:val="004A1D5D"/>
    <w:rsid w:val="004A1DC9"/>
    <w:rsid w:val="004A3DC6"/>
    <w:rsid w:val="004A41A1"/>
    <w:rsid w:val="004A454E"/>
    <w:rsid w:val="004A47A5"/>
    <w:rsid w:val="004A5B97"/>
    <w:rsid w:val="004A69EC"/>
    <w:rsid w:val="004A7DC7"/>
    <w:rsid w:val="004B0BD6"/>
    <w:rsid w:val="004B127A"/>
    <w:rsid w:val="004B21F5"/>
    <w:rsid w:val="004B2305"/>
    <w:rsid w:val="004B3421"/>
    <w:rsid w:val="004B3C6D"/>
    <w:rsid w:val="004B5C0C"/>
    <w:rsid w:val="004B7024"/>
    <w:rsid w:val="004B78E3"/>
    <w:rsid w:val="004C07A3"/>
    <w:rsid w:val="004C168E"/>
    <w:rsid w:val="004C1D98"/>
    <w:rsid w:val="004C2929"/>
    <w:rsid w:val="004C3370"/>
    <w:rsid w:val="004C33E4"/>
    <w:rsid w:val="004C4605"/>
    <w:rsid w:val="004C4923"/>
    <w:rsid w:val="004C61B0"/>
    <w:rsid w:val="004C669E"/>
    <w:rsid w:val="004C6916"/>
    <w:rsid w:val="004C74EF"/>
    <w:rsid w:val="004C7E6A"/>
    <w:rsid w:val="004D0BB4"/>
    <w:rsid w:val="004D0D9D"/>
    <w:rsid w:val="004D2F1E"/>
    <w:rsid w:val="004D324F"/>
    <w:rsid w:val="004D3750"/>
    <w:rsid w:val="004D4F20"/>
    <w:rsid w:val="004D527C"/>
    <w:rsid w:val="004D54A4"/>
    <w:rsid w:val="004D5A86"/>
    <w:rsid w:val="004D5BDE"/>
    <w:rsid w:val="004D6DE0"/>
    <w:rsid w:val="004D7CF9"/>
    <w:rsid w:val="004E0E65"/>
    <w:rsid w:val="004E17DA"/>
    <w:rsid w:val="004E24AC"/>
    <w:rsid w:val="004E28FD"/>
    <w:rsid w:val="004E2B28"/>
    <w:rsid w:val="004E2F52"/>
    <w:rsid w:val="004E3563"/>
    <w:rsid w:val="004E3719"/>
    <w:rsid w:val="004E615B"/>
    <w:rsid w:val="004E77EF"/>
    <w:rsid w:val="004F0221"/>
    <w:rsid w:val="004F1464"/>
    <w:rsid w:val="004F1C73"/>
    <w:rsid w:val="004F20BC"/>
    <w:rsid w:val="004F4825"/>
    <w:rsid w:val="004F5330"/>
    <w:rsid w:val="004F57BC"/>
    <w:rsid w:val="004F5EA5"/>
    <w:rsid w:val="004F67E2"/>
    <w:rsid w:val="004F6E57"/>
    <w:rsid w:val="004F7024"/>
    <w:rsid w:val="004F7C72"/>
    <w:rsid w:val="005001BD"/>
    <w:rsid w:val="0050095F"/>
    <w:rsid w:val="00502F3F"/>
    <w:rsid w:val="00503538"/>
    <w:rsid w:val="00505225"/>
    <w:rsid w:val="00506F75"/>
    <w:rsid w:val="0050712F"/>
    <w:rsid w:val="00507666"/>
    <w:rsid w:val="005079AB"/>
    <w:rsid w:val="00510036"/>
    <w:rsid w:val="00511385"/>
    <w:rsid w:val="00512C01"/>
    <w:rsid w:val="00513C4C"/>
    <w:rsid w:val="00514D63"/>
    <w:rsid w:val="005152CF"/>
    <w:rsid w:val="00516B10"/>
    <w:rsid w:val="005174CB"/>
    <w:rsid w:val="005175B9"/>
    <w:rsid w:val="00520B33"/>
    <w:rsid w:val="00521426"/>
    <w:rsid w:val="005218E0"/>
    <w:rsid w:val="00523D7E"/>
    <w:rsid w:val="005249D6"/>
    <w:rsid w:val="00524BD3"/>
    <w:rsid w:val="00524EE3"/>
    <w:rsid w:val="005259A9"/>
    <w:rsid w:val="005273DE"/>
    <w:rsid w:val="0052761C"/>
    <w:rsid w:val="00530E37"/>
    <w:rsid w:val="0053140B"/>
    <w:rsid w:val="00532538"/>
    <w:rsid w:val="005325A6"/>
    <w:rsid w:val="00532A55"/>
    <w:rsid w:val="00532CA2"/>
    <w:rsid w:val="005331F4"/>
    <w:rsid w:val="005350BD"/>
    <w:rsid w:val="005352FE"/>
    <w:rsid w:val="00536A1B"/>
    <w:rsid w:val="00537181"/>
    <w:rsid w:val="005377E4"/>
    <w:rsid w:val="00537E8D"/>
    <w:rsid w:val="005415D4"/>
    <w:rsid w:val="005440D7"/>
    <w:rsid w:val="00546120"/>
    <w:rsid w:val="00546A76"/>
    <w:rsid w:val="005470BD"/>
    <w:rsid w:val="005509AE"/>
    <w:rsid w:val="00551104"/>
    <w:rsid w:val="00553389"/>
    <w:rsid w:val="005539A1"/>
    <w:rsid w:val="00554096"/>
    <w:rsid w:val="005550FC"/>
    <w:rsid w:val="00556ACE"/>
    <w:rsid w:val="00561A26"/>
    <w:rsid w:val="005629D2"/>
    <w:rsid w:val="00562BB3"/>
    <w:rsid w:val="00566F9C"/>
    <w:rsid w:val="00570382"/>
    <w:rsid w:val="005719A1"/>
    <w:rsid w:val="0057243C"/>
    <w:rsid w:val="00573261"/>
    <w:rsid w:val="0057376F"/>
    <w:rsid w:val="0057386C"/>
    <w:rsid w:val="00573DD8"/>
    <w:rsid w:val="00576A88"/>
    <w:rsid w:val="00576C39"/>
    <w:rsid w:val="005778DA"/>
    <w:rsid w:val="00580202"/>
    <w:rsid w:val="00580C63"/>
    <w:rsid w:val="00580E8C"/>
    <w:rsid w:val="00582C89"/>
    <w:rsid w:val="00583FA0"/>
    <w:rsid w:val="00584C72"/>
    <w:rsid w:val="00585FAD"/>
    <w:rsid w:val="005862D7"/>
    <w:rsid w:val="005864DD"/>
    <w:rsid w:val="00586CCE"/>
    <w:rsid w:val="00586D9F"/>
    <w:rsid w:val="00590053"/>
    <w:rsid w:val="005936F6"/>
    <w:rsid w:val="005958EA"/>
    <w:rsid w:val="00597231"/>
    <w:rsid w:val="00597F4F"/>
    <w:rsid w:val="005A055E"/>
    <w:rsid w:val="005A2BA1"/>
    <w:rsid w:val="005A3851"/>
    <w:rsid w:val="005A3C41"/>
    <w:rsid w:val="005A5400"/>
    <w:rsid w:val="005A7AAE"/>
    <w:rsid w:val="005B19E8"/>
    <w:rsid w:val="005B2326"/>
    <w:rsid w:val="005B2D62"/>
    <w:rsid w:val="005B3695"/>
    <w:rsid w:val="005B5492"/>
    <w:rsid w:val="005B5D85"/>
    <w:rsid w:val="005C0280"/>
    <w:rsid w:val="005C03D1"/>
    <w:rsid w:val="005C0716"/>
    <w:rsid w:val="005C18E8"/>
    <w:rsid w:val="005C1F4D"/>
    <w:rsid w:val="005C2DBF"/>
    <w:rsid w:val="005C3660"/>
    <w:rsid w:val="005C3EA6"/>
    <w:rsid w:val="005C58CB"/>
    <w:rsid w:val="005C65EC"/>
    <w:rsid w:val="005C6F03"/>
    <w:rsid w:val="005C71F8"/>
    <w:rsid w:val="005C7217"/>
    <w:rsid w:val="005D1FB7"/>
    <w:rsid w:val="005D280E"/>
    <w:rsid w:val="005D28BD"/>
    <w:rsid w:val="005D2AA4"/>
    <w:rsid w:val="005D2CD3"/>
    <w:rsid w:val="005D442B"/>
    <w:rsid w:val="005D4966"/>
    <w:rsid w:val="005D4FD9"/>
    <w:rsid w:val="005D6690"/>
    <w:rsid w:val="005E0D4D"/>
    <w:rsid w:val="005E3854"/>
    <w:rsid w:val="005E4508"/>
    <w:rsid w:val="005E535D"/>
    <w:rsid w:val="005E57AC"/>
    <w:rsid w:val="005E5AFF"/>
    <w:rsid w:val="005E5B10"/>
    <w:rsid w:val="005E6E65"/>
    <w:rsid w:val="005F0E34"/>
    <w:rsid w:val="005F3C4C"/>
    <w:rsid w:val="005F4555"/>
    <w:rsid w:val="005F4E8D"/>
    <w:rsid w:val="005F51D8"/>
    <w:rsid w:val="005F7742"/>
    <w:rsid w:val="005F7AE4"/>
    <w:rsid w:val="00601588"/>
    <w:rsid w:val="00604107"/>
    <w:rsid w:val="006067A0"/>
    <w:rsid w:val="00606836"/>
    <w:rsid w:val="00606CA9"/>
    <w:rsid w:val="0060736C"/>
    <w:rsid w:val="00607DBD"/>
    <w:rsid w:val="00610163"/>
    <w:rsid w:val="00611517"/>
    <w:rsid w:val="006119E7"/>
    <w:rsid w:val="00612EF5"/>
    <w:rsid w:val="00615740"/>
    <w:rsid w:val="00616630"/>
    <w:rsid w:val="006167A7"/>
    <w:rsid w:val="00616C68"/>
    <w:rsid w:val="00616F8F"/>
    <w:rsid w:val="00617320"/>
    <w:rsid w:val="006174AC"/>
    <w:rsid w:val="00620814"/>
    <w:rsid w:val="00620DBF"/>
    <w:rsid w:val="006227A4"/>
    <w:rsid w:val="00624262"/>
    <w:rsid w:val="00625929"/>
    <w:rsid w:val="00625F22"/>
    <w:rsid w:val="006305EB"/>
    <w:rsid w:val="0063326E"/>
    <w:rsid w:val="00633F2F"/>
    <w:rsid w:val="00634718"/>
    <w:rsid w:val="00634F34"/>
    <w:rsid w:val="0063527B"/>
    <w:rsid w:val="00635FC2"/>
    <w:rsid w:val="00636DA1"/>
    <w:rsid w:val="00636ED3"/>
    <w:rsid w:val="00636F2D"/>
    <w:rsid w:val="006370C1"/>
    <w:rsid w:val="00637326"/>
    <w:rsid w:val="0063766F"/>
    <w:rsid w:val="00637B72"/>
    <w:rsid w:val="0064043B"/>
    <w:rsid w:val="00640652"/>
    <w:rsid w:val="0064364D"/>
    <w:rsid w:val="00645E8D"/>
    <w:rsid w:val="006463A2"/>
    <w:rsid w:val="006472FA"/>
    <w:rsid w:val="0064751F"/>
    <w:rsid w:val="00647757"/>
    <w:rsid w:val="00647B4C"/>
    <w:rsid w:val="0065021F"/>
    <w:rsid w:val="00651E33"/>
    <w:rsid w:val="00653B82"/>
    <w:rsid w:val="00654115"/>
    <w:rsid w:val="0065582E"/>
    <w:rsid w:val="00655B85"/>
    <w:rsid w:val="006600E4"/>
    <w:rsid w:val="006609E5"/>
    <w:rsid w:val="006613B3"/>
    <w:rsid w:val="0066172C"/>
    <w:rsid w:val="006617BA"/>
    <w:rsid w:val="006618D6"/>
    <w:rsid w:val="00661BFC"/>
    <w:rsid w:val="006624D9"/>
    <w:rsid w:val="0066385F"/>
    <w:rsid w:val="0066551E"/>
    <w:rsid w:val="00666E17"/>
    <w:rsid w:val="00670AC0"/>
    <w:rsid w:val="00671665"/>
    <w:rsid w:val="00673017"/>
    <w:rsid w:val="00673672"/>
    <w:rsid w:val="0067437E"/>
    <w:rsid w:val="006749D4"/>
    <w:rsid w:val="00676B43"/>
    <w:rsid w:val="006775BE"/>
    <w:rsid w:val="0068310A"/>
    <w:rsid w:val="00684AFD"/>
    <w:rsid w:val="006852B5"/>
    <w:rsid w:val="006858D9"/>
    <w:rsid w:val="00685AA5"/>
    <w:rsid w:val="00686900"/>
    <w:rsid w:val="006871EE"/>
    <w:rsid w:val="00690223"/>
    <w:rsid w:val="0069042E"/>
    <w:rsid w:val="00690A92"/>
    <w:rsid w:val="006919D0"/>
    <w:rsid w:val="00691E34"/>
    <w:rsid w:val="00691F49"/>
    <w:rsid w:val="006922A6"/>
    <w:rsid w:val="00693877"/>
    <w:rsid w:val="00693F8E"/>
    <w:rsid w:val="00694A8A"/>
    <w:rsid w:val="00694C7B"/>
    <w:rsid w:val="00695E46"/>
    <w:rsid w:val="0069629D"/>
    <w:rsid w:val="006A0C5A"/>
    <w:rsid w:val="006A22D1"/>
    <w:rsid w:val="006A24CE"/>
    <w:rsid w:val="006A2E01"/>
    <w:rsid w:val="006A4DD4"/>
    <w:rsid w:val="006A5652"/>
    <w:rsid w:val="006A62A2"/>
    <w:rsid w:val="006A63A2"/>
    <w:rsid w:val="006A6C4B"/>
    <w:rsid w:val="006A6DAC"/>
    <w:rsid w:val="006A6FFA"/>
    <w:rsid w:val="006A7053"/>
    <w:rsid w:val="006A7824"/>
    <w:rsid w:val="006B09CA"/>
    <w:rsid w:val="006B0BC2"/>
    <w:rsid w:val="006B0D37"/>
    <w:rsid w:val="006B103D"/>
    <w:rsid w:val="006B1233"/>
    <w:rsid w:val="006B1601"/>
    <w:rsid w:val="006B1C3A"/>
    <w:rsid w:val="006B1FBC"/>
    <w:rsid w:val="006B271D"/>
    <w:rsid w:val="006B2ACC"/>
    <w:rsid w:val="006B3461"/>
    <w:rsid w:val="006B370A"/>
    <w:rsid w:val="006B3D8D"/>
    <w:rsid w:val="006B4778"/>
    <w:rsid w:val="006B644A"/>
    <w:rsid w:val="006C15AF"/>
    <w:rsid w:val="006C242F"/>
    <w:rsid w:val="006C24C1"/>
    <w:rsid w:val="006C26F7"/>
    <w:rsid w:val="006C2D2A"/>
    <w:rsid w:val="006C3598"/>
    <w:rsid w:val="006C3962"/>
    <w:rsid w:val="006C409E"/>
    <w:rsid w:val="006C5B47"/>
    <w:rsid w:val="006C5B72"/>
    <w:rsid w:val="006C5E53"/>
    <w:rsid w:val="006C5F22"/>
    <w:rsid w:val="006C6342"/>
    <w:rsid w:val="006D013E"/>
    <w:rsid w:val="006D0AF6"/>
    <w:rsid w:val="006D2197"/>
    <w:rsid w:val="006D2A2B"/>
    <w:rsid w:val="006D2F70"/>
    <w:rsid w:val="006D4B2C"/>
    <w:rsid w:val="006D4B4F"/>
    <w:rsid w:val="006D75E6"/>
    <w:rsid w:val="006E1272"/>
    <w:rsid w:val="006E220A"/>
    <w:rsid w:val="006E2B56"/>
    <w:rsid w:val="006E3F8A"/>
    <w:rsid w:val="006E5D49"/>
    <w:rsid w:val="006E67D3"/>
    <w:rsid w:val="006E6B6E"/>
    <w:rsid w:val="006E758E"/>
    <w:rsid w:val="006F0BEE"/>
    <w:rsid w:val="006F2966"/>
    <w:rsid w:val="006F37D8"/>
    <w:rsid w:val="006F38F8"/>
    <w:rsid w:val="006F52BE"/>
    <w:rsid w:val="006F5433"/>
    <w:rsid w:val="006F5ADB"/>
    <w:rsid w:val="006F5DEE"/>
    <w:rsid w:val="0070049E"/>
    <w:rsid w:val="00700525"/>
    <w:rsid w:val="00701226"/>
    <w:rsid w:val="00704AA1"/>
    <w:rsid w:val="00705245"/>
    <w:rsid w:val="00706E74"/>
    <w:rsid w:val="007073A5"/>
    <w:rsid w:val="007123C0"/>
    <w:rsid w:val="0071394E"/>
    <w:rsid w:val="00713B41"/>
    <w:rsid w:val="007144E4"/>
    <w:rsid w:val="00714A25"/>
    <w:rsid w:val="00716232"/>
    <w:rsid w:val="00716441"/>
    <w:rsid w:val="00717269"/>
    <w:rsid w:val="00721650"/>
    <w:rsid w:val="0072211D"/>
    <w:rsid w:val="007237A0"/>
    <w:rsid w:val="007246A9"/>
    <w:rsid w:val="00724C95"/>
    <w:rsid w:val="00726463"/>
    <w:rsid w:val="00726A3F"/>
    <w:rsid w:val="00727723"/>
    <w:rsid w:val="00730478"/>
    <w:rsid w:val="00731174"/>
    <w:rsid w:val="007312FC"/>
    <w:rsid w:val="00731D69"/>
    <w:rsid w:val="00732586"/>
    <w:rsid w:val="00732F48"/>
    <w:rsid w:val="00734495"/>
    <w:rsid w:val="0073551F"/>
    <w:rsid w:val="00736B5C"/>
    <w:rsid w:val="00736D62"/>
    <w:rsid w:val="00736EBC"/>
    <w:rsid w:val="00740C1B"/>
    <w:rsid w:val="00740EF9"/>
    <w:rsid w:val="00742A81"/>
    <w:rsid w:val="00742A85"/>
    <w:rsid w:val="00743522"/>
    <w:rsid w:val="007436A1"/>
    <w:rsid w:val="007439A8"/>
    <w:rsid w:val="0074428A"/>
    <w:rsid w:val="00744417"/>
    <w:rsid w:val="0074536F"/>
    <w:rsid w:val="00745BB8"/>
    <w:rsid w:val="00746A51"/>
    <w:rsid w:val="00750B1A"/>
    <w:rsid w:val="007520A9"/>
    <w:rsid w:val="007533BA"/>
    <w:rsid w:val="007547CA"/>
    <w:rsid w:val="00755AF4"/>
    <w:rsid w:val="00757965"/>
    <w:rsid w:val="00760589"/>
    <w:rsid w:val="00762DF3"/>
    <w:rsid w:val="007643CF"/>
    <w:rsid w:val="0076473A"/>
    <w:rsid w:val="00764BCC"/>
    <w:rsid w:val="00764F1F"/>
    <w:rsid w:val="00765F4E"/>
    <w:rsid w:val="007661D3"/>
    <w:rsid w:val="00766229"/>
    <w:rsid w:val="007668B2"/>
    <w:rsid w:val="00766F72"/>
    <w:rsid w:val="00770C97"/>
    <w:rsid w:val="00771A4F"/>
    <w:rsid w:val="007733D0"/>
    <w:rsid w:val="00773410"/>
    <w:rsid w:val="00773761"/>
    <w:rsid w:val="00774317"/>
    <w:rsid w:val="007747E3"/>
    <w:rsid w:val="00774AFA"/>
    <w:rsid w:val="00774D31"/>
    <w:rsid w:val="007758C1"/>
    <w:rsid w:val="00776484"/>
    <w:rsid w:val="00776E37"/>
    <w:rsid w:val="007776AB"/>
    <w:rsid w:val="00777D96"/>
    <w:rsid w:val="00777F14"/>
    <w:rsid w:val="007801FE"/>
    <w:rsid w:val="007823F4"/>
    <w:rsid w:val="00782A45"/>
    <w:rsid w:val="00783152"/>
    <w:rsid w:val="007834C0"/>
    <w:rsid w:val="00784BD5"/>
    <w:rsid w:val="00785073"/>
    <w:rsid w:val="00785718"/>
    <w:rsid w:val="0078587B"/>
    <w:rsid w:val="0078625C"/>
    <w:rsid w:val="007868B8"/>
    <w:rsid w:val="007905FD"/>
    <w:rsid w:val="00790C16"/>
    <w:rsid w:val="0079145A"/>
    <w:rsid w:val="00792376"/>
    <w:rsid w:val="00793360"/>
    <w:rsid w:val="007940B7"/>
    <w:rsid w:val="007945F8"/>
    <w:rsid w:val="00794973"/>
    <w:rsid w:val="00794E43"/>
    <w:rsid w:val="00794ED3"/>
    <w:rsid w:val="007959E4"/>
    <w:rsid w:val="00795A0F"/>
    <w:rsid w:val="00796858"/>
    <w:rsid w:val="007979F2"/>
    <w:rsid w:val="00797D65"/>
    <w:rsid w:val="007A1870"/>
    <w:rsid w:val="007A1E47"/>
    <w:rsid w:val="007A29ED"/>
    <w:rsid w:val="007A2CC4"/>
    <w:rsid w:val="007A3390"/>
    <w:rsid w:val="007A5DE5"/>
    <w:rsid w:val="007A690E"/>
    <w:rsid w:val="007A6AC0"/>
    <w:rsid w:val="007A773D"/>
    <w:rsid w:val="007B2ECC"/>
    <w:rsid w:val="007B418D"/>
    <w:rsid w:val="007B4335"/>
    <w:rsid w:val="007B444E"/>
    <w:rsid w:val="007B4B05"/>
    <w:rsid w:val="007B4C8E"/>
    <w:rsid w:val="007B4E8A"/>
    <w:rsid w:val="007B64FB"/>
    <w:rsid w:val="007B6936"/>
    <w:rsid w:val="007B6950"/>
    <w:rsid w:val="007B6F24"/>
    <w:rsid w:val="007C0E81"/>
    <w:rsid w:val="007C1D03"/>
    <w:rsid w:val="007C39DC"/>
    <w:rsid w:val="007C5D66"/>
    <w:rsid w:val="007C7730"/>
    <w:rsid w:val="007C7BBD"/>
    <w:rsid w:val="007D17F4"/>
    <w:rsid w:val="007D1CE0"/>
    <w:rsid w:val="007D288E"/>
    <w:rsid w:val="007D494C"/>
    <w:rsid w:val="007D7ED2"/>
    <w:rsid w:val="007E1010"/>
    <w:rsid w:val="007E4599"/>
    <w:rsid w:val="007E487B"/>
    <w:rsid w:val="007E5034"/>
    <w:rsid w:val="007E5481"/>
    <w:rsid w:val="007E647F"/>
    <w:rsid w:val="007E7090"/>
    <w:rsid w:val="007E7360"/>
    <w:rsid w:val="007F0915"/>
    <w:rsid w:val="007F1497"/>
    <w:rsid w:val="007F19AA"/>
    <w:rsid w:val="007F278D"/>
    <w:rsid w:val="007F2908"/>
    <w:rsid w:val="007F3D25"/>
    <w:rsid w:val="007F5863"/>
    <w:rsid w:val="007F7193"/>
    <w:rsid w:val="007F739C"/>
    <w:rsid w:val="008005D5"/>
    <w:rsid w:val="00800B64"/>
    <w:rsid w:val="00801C9C"/>
    <w:rsid w:val="00801FFA"/>
    <w:rsid w:val="0080273F"/>
    <w:rsid w:val="00803395"/>
    <w:rsid w:val="00803E17"/>
    <w:rsid w:val="00805806"/>
    <w:rsid w:val="00805A04"/>
    <w:rsid w:val="00805C75"/>
    <w:rsid w:val="008078D3"/>
    <w:rsid w:val="00807B9B"/>
    <w:rsid w:val="00811F32"/>
    <w:rsid w:val="00812F18"/>
    <w:rsid w:val="0081414A"/>
    <w:rsid w:val="00817CEF"/>
    <w:rsid w:val="008216E7"/>
    <w:rsid w:val="00821AB0"/>
    <w:rsid w:val="0082217E"/>
    <w:rsid w:val="008229AC"/>
    <w:rsid w:val="0082382B"/>
    <w:rsid w:val="008248FE"/>
    <w:rsid w:val="00824DBD"/>
    <w:rsid w:val="00825EC5"/>
    <w:rsid w:val="0082757B"/>
    <w:rsid w:val="00827DA8"/>
    <w:rsid w:val="0083055F"/>
    <w:rsid w:val="008305B0"/>
    <w:rsid w:val="00830854"/>
    <w:rsid w:val="008314E5"/>
    <w:rsid w:val="00831EC4"/>
    <w:rsid w:val="00832E55"/>
    <w:rsid w:val="008334E4"/>
    <w:rsid w:val="008337F5"/>
    <w:rsid w:val="008339AD"/>
    <w:rsid w:val="008339D2"/>
    <w:rsid w:val="00833F85"/>
    <w:rsid w:val="008363E8"/>
    <w:rsid w:val="0083641B"/>
    <w:rsid w:val="00836DEF"/>
    <w:rsid w:val="008375A1"/>
    <w:rsid w:val="00837904"/>
    <w:rsid w:val="00841052"/>
    <w:rsid w:val="008457FA"/>
    <w:rsid w:val="00845885"/>
    <w:rsid w:val="008463A0"/>
    <w:rsid w:val="00846ED9"/>
    <w:rsid w:val="00847231"/>
    <w:rsid w:val="00850753"/>
    <w:rsid w:val="00851272"/>
    <w:rsid w:val="00851A38"/>
    <w:rsid w:val="0085233E"/>
    <w:rsid w:val="008525D9"/>
    <w:rsid w:val="00852732"/>
    <w:rsid w:val="00853713"/>
    <w:rsid w:val="008546FD"/>
    <w:rsid w:val="00854F47"/>
    <w:rsid w:val="00855096"/>
    <w:rsid w:val="00855C19"/>
    <w:rsid w:val="0086017C"/>
    <w:rsid w:val="008601A4"/>
    <w:rsid w:val="00860A55"/>
    <w:rsid w:val="00863075"/>
    <w:rsid w:val="00863FB3"/>
    <w:rsid w:val="008640E1"/>
    <w:rsid w:val="00864749"/>
    <w:rsid w:val="008670F6"/>
    <w:rsid w:val="00867CB0"/>
    <w:rsid w:val="00870B6B"/>
    <w:rsid w:val="008717CD"/>
    <w:rsid w:val="00871912"/>
    <w:rsid w:val="00871B31"/>
    <w:rsid w:val="0087295C"/>
    <w:rsid w:val="00872CA3"/>
    <w:rsid w:val="00872E33"/>
    <w:rsid w:val="00874440"/>
    <w:rsid w:val="00875EB1"/>
    <w:rsid w:val="008768AE"/>
    <w:rsid w:val="00880DC9"/>
    <w:rsid w:val="00881E2E"/>
    <w:rsid w:val="00883F00"/>
    <w:rsid w:val="0088508A"/>
    <w:rsid w:val="00886174"/>
    <w:rsid w:val="00890509"/>
    <w:rsid w:val="00890684"/>
    <w:rsid w:val="00890B93"/>
    <w:rsid w:val="00890E50"/>
    <w:rsid w:val="00892008"/>
    <w:rsid w:val="0089288F"/>
    <w:rsid w:val="008935CE"/>
    <w:rsid w:val="00893D94"/>
    <w:rsid w:val="00894C43"/>
    <w:rsid w:val="00896F99"/>
    <w:rsid w:val="0089708E"/>
    <w:rsid w:val="00897191"/>
    <w:rsid w:val="00897CE2"/>
    <w:rsid w:val="008A0A9C"/>
    <w:rsid w:val="008A1E6B"/>
    <w:rsid w:val="008A299F"/>
    <w:rsid w:val="008A2A1A"/>
    <w:rsid w:val="008A2C15"/>
    <w:rsid w:val="008A3023"/>
    <w:rsid w:val="008A4E4B"/>
    <w:rsid w:val="008A4F5A"/>
    <w:rsid w:val="008A525A"/>
    <w:rsid w:val="008A6192"/>
    <w:rsid w:val="008A6EB9"/>
    <w:rsid w:val="008A7DE3"/>
    <w:rsid w:val="008B04A7"/>
    <w:rsid w:val="008B0BD2"/>
    <w:rsid w:val="008B1350"/>
    <w:rsid w:val="008B1693"/>
    <w:rsid w:val="008B3076"/>
    <w:rsid w:val="008B3130"/>
    <w:rsid w:val="008B3223"/>
    <w:rsid w:val="008B4229"/>
    <w:rsid w:val="008B4A6B"/>
    <w:rsid w:val="008B4CA9"/>
    <w:rsid w:val="008B5900"/>
    <w:rsid w:val="008C094C"/>
    <w:rsid w:val="008C14E7"/>
    <w:rsid w:val="008C304B"/>
    <w:rsid w:val="008C4001"/>
    <w:rsid w:val="008C40FC"/>
    <w:rsid w:val="008C41B3"/>
    <w:rsid w:val="008C61D6"/>
    <w:rsid w:val="008C631C"/>
    <w:rsid w:val="008C6CBB"/>
    <w:rsid w:val="008D1F29"/>
    <w:rsid w:val="008D25CE"/>
    <w:rsid w:val="008D2D07"/>
    <w:rsid w:val="008D3666"/>
    <w:rsid w:val="008D3684"/>
    <w:rsid w:val="008D3B03"/>
    <w:rsid w:val="008D3B23"/>
    <w:rsid w:val="008D454C"/>
    <w:rsid w:val="008D6AE6"/>
    <w:rsid w:val="008D6E91"/>
    <w:rsid w:val="008D7A6F"/>
    <w:rsid w:val="008E1690"/>
    <w:rsid w:val="008E2DA1"/>
    <w:rsid w:val="008E330C"/>
    <w:rsid w:val="008E3A14"/>
    <w:rsid w:val="008E4811"/>
    <w:rsid w:val="008E5D1B"/>
    <w:rsid w:val="008E5EFD"/>
    <w:rsid w:val="008E6727"/>
    <w:rsid w:val="008E7408"/>
    <w:rsid w:val="008F0214"/>
    <w:rsid w:val="008F100E"/>
    <w:rsid w:val="008F158C"/>
    <w:rsid w:val="008F20E5"/>
    <w:rsid w:val="008F24B1"/>
    <w:rsid w:val="008F2D17"/>
    <w:rsid w:val="008F314C"/>
    <w:rsid w:val="008F3A20"/>
    <w:rsid w:val="008F3A35"/>
    <w:rsid w:val="008F45F3"/>
    <w:rsid w:val="008F482B"/>
    <w:rsid w:val="008F4C12"/>
    <w:rsid w:val="008F4F49"/>
    <w:rsid w:val="008F6F7B"/>
    <w:rsid w:val="008F7F19"/>
    <w:rsid w:val="009000B9"/>
    <w:rsid w:val="00900E08"/>
    <w:rsid w:val="009012FC"/>
    <w:rsid w:val="009019E8"/>
    <w:rsid w:val="0090348C"/>
    <w:rsid w:val="00905F82"/>
    <w:rsid w:val="009061EC"/>
    <w:rsid w:val="00906C53"/>
    <w:rsid w:val="00907171"/>
    <w:rsid w:val="009121FB"/>
    <w:rsid w:val="00912839"/>
    <w:rsid w:val="0091307A"/>
    <w:rsid w:val="00916003"/>
    <w:rsid w:val="00920ED4"/>
    <w:rsid w:val="00921A9C"/>
    <w:rsid w:val="00922B63"/>
    <w:rsid w:val="00922C2F"/>
    <w:rsid w:val="00924AB2"/>
    <w:rsid w:val="00924E7F"/>
    <w:rsid w:val="009252E5"/>
    <w:rsid w:val="009255FF"/>
    <w:rsid w:val="00926348"/>
    <w:rsid w:val="009301D2"/>
    <w:rsid w:val="00930E7F"/>
    <w:rsid w:val="009324C7"/>
    <w:rsid w:val="00932CEF"/>
    <w:rsid w:val="00933264"/>
    <w:rsid w:val="0093445C"/>
    <w:rsid w:val="00935E10"/>
    <w:rsid w:val="00937742"/>
    <w:rsid w:val="00940FDF"/>
    <w:rsid w:val="0094212A"/>
    <w:rsid w:val="009422E5"/>
    <w:rsid w:val="00942878"/>
    <w:rsid w:val="00944908"/>
    <w:rsid w:val="00944DAA"/>
    <w:rsid w:val="009509DD"/>
    <w:rsid w:val="00952EDA"/>
    <w:rsid w:val="00954360"/>
    <w:rsid w:val="00956319"/>
    <w:rsid w:val="009568ED"/>
    <w:rsid w:val="009578AE"/>
    <w:rsid w:val="00957D7E"/>
    <w:rsid w:val="00957F4B"/>
    <w:rsid w:val="00961D02"/>
    <w:rsid w:val="00963CF6"/>
    <w:rsid w:val="0096436C"/>
    <w:rsid w:val="009643E6"/>
    <w:rsid w:val="009643EB"/>
    <w:rsid w:val="00965AA5"/>
    <w:rsid w:val="00966DB5"/>
    <w:rsid w:val="0096742A"/>
    <w:rsid w:val="009703A0"/>
    <w:rsid w:val="009721AB"/>
    <w:rsid w:val="00972FD9"/>
    <w:rsid w:val="00973C95"/>
    <w:rsid w:val="00974481"/>
    <w:rsid w:val="0097590A"/>
    <w:rsid w:val="00976AD0"/>
    <w:rsid w:val="009806B4"/>
    <w:rsid w:val="00980E54"/>
    <w:rsid w:val="00982717"/>
    <w:rsid w:val="00982E53"/>
    <w:rsid w:val="009832F7"/>
    <w:rsid w:val="00983A82"/>
    <w:rsid w:val="00984A41"/>
    <w:rsid w:val="009856CB"/>
    <w:rsid w:val="00986914"/>
    <w:rsid w:val="00986ACC"/>
    <w:rsid w:val="009905CD"/>
    <w:rsid w:val="00990674"/>
    <w:rsid w:val="00990A77"/>
    <w:rsid w:val="00990F10"/>
    <w:rsid w:val="0099144C"/>
    <w:rsid w:val="009920A2"/>
    <w:rsid w:val="00992765"/>
    <w:rsid w:val="00994149"/>
    <w:rsid w:val="00994185"/>
    <w:rsid w:val="00994D51"/>
    <w:rsid w:val="009A1979"/>
    <w:rsid w:val="009A19C1"/>
    <w:rsid w:val="009A24D0"/>
    <w:rsid w:val="009A5633"/>
    <w:rsid w:val="009A5880"/>
    <w:rsid w:val="009A58E5"/>
    <w:rsid w:val="009A6C15"/>
    <w:rsid w:val="009A7135"/>
    <w:rsid w:val="009B0217"/>
    <w:rsid w:val="009B10B3"/>
    <w:rsid w:val="009B2129"/>
    <w:rsid w:val="009B266F"/>
    <w:rsid w:val="009B26E0"/>
    <w:rsid w:val="009B3C5E"/>
    <w:rsid w:val="009B5474"/>
    <w:rsid w:val="009B572F"/>
    <w:rsid w:val="009B58C0"/>
    <w:rsid w:val="009B7859"/>
    <w:rsid w:val="009C17FD"/>
    <w:rsid w:val="009C21CC"/>
    <w:rsid w:val="009C25E7"/>
    <w:rsid w:val="009C3B3C"/>
    <w:rsid w:val="009C3DFF"/>
    <w:rsid w:val="009C457C"/>
    <w:rsid w:val="009C4AED"/>
    <w:rsid w:val="009C5FC9"/>
    <w:rsid w:val="009C6925"/>
    <w:rsid w:val="009C6BC3"/>
    <w:rsid w:val="009C7CC7"/>
    <w:rsid w:val="009D021B"/>
    <w:rsid w:val="009D1871"/>
    <w:rsid w:val="009D239D"/>
    <w:rsid w:val="009D3405"/>
    <w:rsid w:val="009D3ACC"/>
    <w:rsid w:val="009D42B6"/>
    <w:rsid w:val="009D4633"/>
    <w:rsid w:val="009D4CB3"/>
    <w:rsid w:val="009D59DE"/>
    <w:rsid w:val="009D6698"/>
    <w:rsid w:val="009D6B66"/>
    <w:rsid w:val="009D6E2B"/>
    <w:rsid w:val="009D709F"/>
    <w:rsid w:val="009D7956"/>
    <w:rsid w:val="009E0092"/>
    <w:rsid w:val="009E22D1"/>
    <w:rsid w:val="009E24C9"/>
    <w:rsid w:val="009E2DF3"/>
    <w:rsid w:val="009E31AA"/>
    <w:rsid w:val="009E42E6"/>
    <w:rsid w:val="009E46D2"/>
    <w:rsid w:val="009E4C25"/>
    <w:rsid w:val="009E5CFC"/>
    <w:rsid w:val="009E64E4"/>
    <w:rsid w:val="009E6770"/>
    <w:rsid w:val="009E7178"/>
    <w:rsid w:val="009F13D3"/>
    <w:rsid w:val="009F1ED0"/>
    <w:rsid w:val="009F22BF"/>
    <w:rsid w:val="009F2962"/>
    <w:rsid w:val="009F4ECA"/>
    <w:rsid w:val="009F5496"/>
    <w:rsid w:val="009F5CDA"/>
    <w:rsid w:val="009F66DC"/>
    <w:rsid w:val="009F6769"/>
    <w:rsid w:val="009F7FC4"/>
    <w:rsid w:val="00A001B6"/>
    <w:rsid w:val="00A01F15"/>
    <w:rsid w:val="00A030BD"/>
    <w:rsid w:val="00A0334B"/>
    <w:rsid w:val="00A0500C"/>
    <w:rsid w:val="00A0733F"/>
    <w:rsid w:val="00A07916"/>
    <w:rsid w:val="00A116F0"/>
    <w:rsid w:val="00A1185B"/>
    <w:rsid w:val="00A12EBD"/>
    <w:rsid w:val="00A14338"/>
    <w:rsid w:val="00A1566D"/>
    <w:rsid w:val="00A17CE3"/>
    <w:rsid w:val="00A204EA"/>
    <w:rsid w:val="00A20838"/>
    <w:rsid w:val="00A20CD9"/>
    <w:rsid w:val="00A22524"/>
    <w:rsid w:val="00A22598"/>
    <w:rsid w:val="00A2390E"/>
    <w:rsid w:val="00A258A5"/>
    <w:rsid w:val="00A25C5C"/>
    <w:rsid w:val="00A26BBE"/>
    <w:rsid w:val="00A26E9D"/>
    <w:rsid w:val="00A2736E"/>
    <w:rsid w:val="00A274FB"/>
    <w:rsid w:val="00A27C8C"/>
    <w:rsid w:val="00A30688"/>
    <w:rsid w:val="00A3092C"/>
    <w:rsid w:val="00A33C85"/>
    <w:rsid w:val="00A34C23"/>
    <w:rsid w:val="00A34DB8"/>
    <w:rsid w:val="00A34F14"/>
    <w:rsid w:val="00A36CAE"/>
    <w:rsid w:val="00A36E6B"/>
    <w:rsid w:val="00A3761B"/>
    <w:rsid w:val="00A37D0F"/>
    <w:rsid w:val="00A40BF8"/>
    <w:rsid w:val="00A427DF"/>
    <w:rsid w:val="00A42838"/>
    <w:rsid w:val="00A43A86"/>
    <w:rsid w:val="00A43CAA"/>
    <w:rsid w:val="00A452F3"/>
    <w:rsid w:val="00A46C37"/>
    <w:rsid w:val="00A5041B"/>
    <w:rsid w:val="00A51ADD"/>
    <w:rsid w:val="00A51F2D"/>
    <w:rsid w:val="00A52F25"/>
    <w:rsid w:val="00A54779"/>
    <w:rsid w:val="00A55023"/>
    <w:rsid w:val="00A556DA"/>
    <w:rsid w:val="00A56940"/>
    <w:rsid w:val="00A57142"/>
    <w:rsid w:val="00A57526"/>
    <w:rsid w:val="00A57C1D"/>
    <w:rsid w:val="00A60183"/>
    <w:rsid w:val="00A6212B"/>
    <w:rsid w:val="00A62AB0"/>
    <w:rsid w:val="00A63980"/>
    <w:rsid w:val="00A642FD"/>
    <w:rsid w:val="00A64899"/>
    <w:rsid w:val="00A65818"/>
    <w:rsid w:val="00A66F38"/>
    <w:rsid w:val="00A67843"/>
    <w:rsid w:val="00A73458"/>
    <w:rsid w:val="00A7374A"/>
    <w:rsid w:val="00A7436B"/>
    <w:rsid w:val="00A7437B"/>
    <w:rsid w:val="00A758ED"/>
    <w:rsid w:val="00A767E7"/>
    <w:rsid w:val="00A77B76"/>
    <w:rsid w:val="00A77FF8"/>
    <w:rsid w:val="00A819C0"/>
    <w:rsid w:val="00A8256A"/>
    <w:rsid w:val="00A82D13"/>
    <w:rsid w:val="00A82FFB"/>
    <w:rsid w:val="00A83A91"/>
    <w:rsid w:val="00A84F80"/>
    <w:rsid w:val="00A8504D"/>
    <w:rsid w:val="00A8505D"/>
    <w:rsid w:val="00A8588B"/>
    <w:rsid w:val="00A91570"/>
    <w:rsid w:val="00A9257E"/>
    <w:rsid w:val="00A940EF"/>
    <w:rsid w:val="00A95178"/>
    <w:rsid w:val="00A95377"/>
    <w:rsid w:val="00A959A8"/>
    <w:rsid w:val="00A95A91"/>
    <w:rsid w:val="00A977C4"/>
    <w:rsid w:val="00A97CAD"/>
    <w:rsid w:val="00AA0DA8"/>
    <w:rsid w:val="00AA1117"/>
    <w:rsid w:val="00AA1E0E"/>
    <w:rsid w:val="00AA3307"/>
    <w:rsid w:val="00AA4657"/>
    <w:rsid w:val="00AA4BA6"/>
    <w:rsid w:val="00AA548F"/>
    <w:rsid w:val="00AA5807"/>
    <w:rsid w:val="00AA649F"/>
    <w:rsid w:val="00AA71B5"/>
    <w:rsid w:val="00AA7E98"/>
    <w:rsid w:val="00AB1137"/>
    <w:rsid w:val="00AB15BA"/>
    <w:rsid w:val="00AB31CC"/>
    <w:rsid w:val="00AB4463"/>
    <w:rsid w:val="00AB4944"/>
    <w:rsid w:val="00AB4C37"/>
    <w:rsid w:val="00AB58A2"/>
    <w:rsid w:val="00AB5C58"/>
    <w:rsid w:val="00AB708B"/>
    <w:rsid w:val="00AB778D"/>
    <w:rsid w:val="00AB7AF7"/>
    <w:rsid w:val="00AB7B1C"/>
    <w:rsid w:val="00AC1BE6"/>
    <w:rsid w:val="00AC1E32"/>
    <w:rsid w:val="00AC1F38"/>
    <w:rsid w:val="00AC2FA9"/>
    <w:rsid w:val="00AC53A8"/>
    <w:rsid w:val="00AC6385"/>
    <w:rsid w:val="00AC6BD2"/>
    <w:rsid w:val="00AC6DF2"/>
    <w:rsid w:val="00AC74B0"/>
    <w:rsid w:val="00AC7F0E"/>
    <w:rsid w:val="00AD0536"/>
    <w:rsid w:val="00AD1875"/>
    <w:rsid w:val="00AD187C"/>
    <w:rsid w:val="00AD1FDD"/>
    <w:rsid w:val="00AD2BEF"/>
    <w:rsid w:val="00AD30A5"/>
    <w:rsid w:val="00AD4A93"/>
    <w:rsid w:val="00AD4B18"/>
    <w:rsid w:val="00AD4BAC"/>
    <w:rsid w:val="00AD5A57"/>
    <w:rsid w:val="00AD736D"/>
    <w:rsid w:val="00AE02C0"/>
    <w:rsid w:val="00AE04F6"/>
    <w:rsid w:val="00AE0807"/>
    <w:rsid w:val="00AE0DBB"/>
    <w:rsid w:val="00AE189D"/>
    <w:rsid w:val="00AE1BF9"/>
    <w:rsid w:val="00AE1E20"/>
    <w:rsid w:val="00AE2098"/>
    <w:rsid w:val="00AE292B"/>
    <w:rsid w:val="00AE2B60"/>
    <w:rsid w:val="00AE2F51"/>
    <w:rsid w:val="00AE39DA"/>
    <w:rsid w:val="00AE4C10"/>
    <w:rsid w:val="00AE4EE9"/>
    <w:rsid w:val="00AE6230"/>
    <w:rsid w:val="00AE6E0A"/>
    <w:rsid w:val="00AE7127"/>
    <w:rsid w:val="00AE749F"/>
    <w:rsid w:val="00AF0356"/>
    <w:rsid w:val="00AF0BD1"/>
    <w:rsid w:val="00AF16AB"/>
    <w:rsid w:val="00AF2B46"/>
    <w:rsid w:val="00AF336B"/>
    <w:rsid w:val="00AF3AC8"/>
    <w:rsid w:val="00AF6158"/>
    <w:rsid w:val="00AF61AA"/>
    <w:rsid w:val="00AF6902"/>
    <w:rsid w:val="00B0038F"/>
    <w:rsid w:val="00B02053"/>
    <w:rsid w:val="00B038F5"/>
    <w:rsid w:val="00B052C4"/>
    <w:rsid w:val="00B05981"/>
    <w:rsid w:val="00B065BE"/>
    <w:rsid w:val="00B0660A"/>
    <w:rsid w:val="00B06FE6"/>
    <w:rsid w:val="00B0720F"/>
    <w:rsid w:val="00B11A2B"/>
    <w:rsid w:val="00B11CFF"/>
    <w:rsid w:val="00B13DBD"/>
    <w:rsid w:val="00B13F6E"/>
    <w:rsid w:val="00B14687"/>
    <w:rsid w:val="00B1475F"/>
    <w:rsid w:val="00B148B4"/>
    <w:rsid w:val="00B14DCC"/>
    <w:rsid w:val="00B14F61"/>
    <w:rsid w:val="00B15003"/>
    <w:rsid w:val="00B16ABD"/>
    <w:rsid w:val="00B17FA4"/>
    <w:rsid w:val="00B20E8B"/>
    <w:rsid w:val="00B211FD"/>
    <w:rsid w:val="00B212A5"/>
    <w:rsid w:val="00B217A5"/>
    <w:rsid w:val="00B225B2"/>
    <w:rsid w:val="00B22622"/>
    <w:rsid w:val="00B23207"/>
    <w:rsid w:val="00B23323"/>
    <w:rsid w:val="00B24390"/>
    <w:rsid w:val="00B2508A"/>
    <w:rsid w:val="00B25D34"/>
    <w:rsid w:val="00B25F72"/>
    <w:rsid w:val="00B26DAC"/>
    <w:rsid w:val="00B27082"/>
    <w:rsid w:val="00B274AC"/>
    <w:rsid w:val="00B308D3"/>
    <w:rsid w:val="00B30A05"/>
    <w:rsid w:val="00B32F14"/>
    <w:rsid w:val="00B34E49"/>
    <w:rsid w:val="00B3522F"/>
    <w:rsid w:val="00B36E79"/>
    <w:rsid w:val="00B3778A"/>
    <w:rsid w:val="00B377BD"/>
    <w:rsid w:val="00B40219"/>
    <w:rsid w:val="00B403F8"/>
    <w:rsid w:val="00B41282"/>
    <w:rsid w:val="00B428D2"/>
    <w:rsid w:val="00B43434"/>
    <w:rsid w:val="00B44B2F"/>
    <w:rsid w:val="00B456B9"/>
    <w:rsid w:val="00B4600D"/>
    <w:rsid w:val="00B468B0"/>
    <w:rsid w:val="00B51C62"/>
    <w:rsid w:val="00B520E6"/>
    <w:rsid w:val="00B536B8"/>
    <w:rsid w:val="00B538EB"/>
    <w:rsid w:val="00B53BB3"/>
    <w:rsid w:val="00B553D7"/>
    <w:rsid w:val="00B55FC5"/>
    <w:rsid w:val="00B562DB"/>
    <w:rsid w:val="00B56E79"/>
    <w:rsid w:val="00B6075F"/>
    <w:rsid w:val="00B60800"/>
    <w:rsid w:val="00B6133B"/>
    <w:rsid w:val="00B62200"/>
    <w:rsid w:val="00B636E6"/>
    <w:rsid w:val="00B647AF"/>
    <w:rsid w:val="00B64B3B"/>
    <w:rsid w:val="00B64EB9"/>
    <w:rsid w:val="00B65DE7"/>
    <w:rsid w:val="00B7059D"/>
    <w:rsid w:val="00B70E05"/>
    <w:rsid w:val="00B716D7"/>
    <w:rsid w:val="00B71CB0"/>
    <w:rsid w:val="00B7215B"/>
    <w:rsid w:val="00B74E77"/>
    <w:rsid w:val="00B76A67"/>
    <w:rsid w:val="00B8005B"/>
    <w:rsid w:val="00B80994"/>
    <w:rsid w:val="00B80A87"/>
    <w:rsid w:val="00B81031"/>
    <w:rsid w:val="00B81AFB"/>
    <w:rsid w:val="00B839D8"/>
    <w:rsid w:val="00B84667"/>
    <w:rsid w:val="00B8493D"/>
    <w:rsid w:val="00B8666A"/>
    <w:rsid w:val="00B87CED"/>
    <w:rsid w:val="00B9033B"/>
    <w:rsid w:val="00B90500"/>
    <w:rsid w:val="00B92A45"/>
    <w:rsid w:val="00B932D4"/>
    <w:rsid w:val="00B933C9"/>
    <w:rsid w:val="00B93711"/>
    <w:rsid w:val="00B93A9A"/>
    <w:rsid w:val="00B9573E"/>
    <w:rsid w:val="00B95ADD"/>
    <w:rsid w:val="00B96486"/>
    <w:rsid w:val="00B96689"/>
    <w:rsid w:val="00B97452"/>
    <w:rsid w:val="00B97C7F"/>
    <w:rsid w:val="00BA013F"/>
    <w:rsid w:val="00BA0A50"/>
    <w:rsid w:val="00BA104C"/>
    <w:rsid w:val="00BA1484"/>
    <w:rsid w:val="00BA15DB"/>
    <w:rsid w:val="00BA2B3D"/>
    <w:rsid w:val="00BA2B6F"/>
    <w:rsid w:val="00BA2C52"/>
    <w:rsid w:val="00BA34FF"/>
    <w:rsid w:val="00BA4ACC"/>
    <w:rsid w:val="00BA4AEC"/>
    <w:rsid w:val="00BA7D04"/>
    <w:rsid w:val="00BB1115"/>
    <w:rsid w:val="00BB1520"/>
    <w:rsid w:val="00BB1F3D"/>
    <w:rsid w:val="00BB23B0"/>
    <w:rsid w:val="00BB290A"/>
    <w:rsid w:val="00BB2D5A"/>
    <w:rsid w:val="00BB43AC"/>
    <w:rsid w:val="00BB4C87"/>
    <w:rsid w:val="00BB50F4"/>
    <w:rsid w:val="00BB6FEF"/>
    <w:rsid w:val="00BB7273"/>
    <w:rsid w:val="00BB7881"/>
    <w:rsid w:val="00BC0A23"/>
    <w:rsid w:val="00BC1E2B"/>
    <w:rsid w:val="00BC33ED"/>
    <w:rsid w:val="00BC375F"/>
    <w:rsid w:val="00BC3851"/>
    <w:rsid w:val="00BC4DD9"/>
    <w:rsid w:val="00BC5230"/>
    <w:rsid w:val="00BC6359"/>
    <w:rsid w:val="00BC6989"/>
    <w:rsid w:val="00BD01EF"/>
    <w:rsid w:val="00BD16B8"/>
    <w:rsid w:val="00BD1719"/>
    <w:rsid w:val="00BD4FEB"/>
    <w:rsid w:val="00BD5365"/>
    <w:rsid w:val="00BD56B1"/>
    <w:rsid w:val="00BD5EA6"/>
    <w:rsid w:val="00BD701E"/>
    <w:rsid w:val="00BD7A0C"/>
    <w:rsid w:val="00BE0792"/>
    <w:rsid w:val="00BE134C"/>
    <w:rsid w:val="00BE1826"/>
    <w:rsid w:val="00BE1EA5"/>
    <w:rsid w:val="00BE20F3"/>
    <w:rsid w:val="00BE520D"/>
    <w:rsid w:val="00BE59D4"/>
    <w:rsid w:val="00BE5BD5"/>
    <w:rsid w:val="00BE711E"/>
    <w:rsid w:val="00BF0288"/>
    <w:rsid w:val="00BF0ED3"/>
    <w:rsid w:val="00BF161A"/>
    <w:rsid w:val="00BF1E64"/>
    <w:rsid w:val="00BF3796"/>
    <w:rsid w:val="00BF5FDA"/>
    <w:rsid w:val="00BF6722"/>
    <w:rsid w:val="00BF7806"/>
    <w:rsid w:val="00C001E2"/>
    <w:rsid w:val="00C0334C"/>
    <w:rsid w:val="00C03D41"/>
    <w:rsid w:val="00C04E31"/>
    <w:rsid w:val="00C0628D"/>
    <w:rsid w:val="00C07061"/>
    <w:rsid w:val="00C0724D"/>
    <w:rsid w:val="00C07DEC"/>
    <w:rsid w:val="00C120A5"/>
    <w:rsid w:val="00C12939"/>
    <w:rsid w:val="00C147D6"/>
    <w:rsid w:val="00C14F7F"/>
    <w:rsid w:val="00C15E8E"/>
    <w:rsid w:val="00C1652E"/>
    <w:rsid w:val="00C16A18"/>
    <w:rsid w:val="00C16ED9"/>
    <w:rsid w:val="00C1746C"/>
    <w:rsid w:val="00C20027"/>
    <w:rsid w:val="00C20241"/>
    <w:rsid w:val="00C21283"/>
    <w:rsid w:val="00C2143E"/>
    <w:rsid w:val="00C2158A"/>
    <w:rsid w:val="00C22077"/>
    <w:rsid w:val="00C227E6"/>
    <w:rsid w:val="00C22C62"/>
    <w:rsid w:val="00C234E6"/>
    <w:rsid w:val="00C2436A"/>
    <w:rsid w:val="00C25648"/>
    <w:rsid w:val="00C26680"/>
    <w:rsid w:val="00C325B3"/>
    <w:rsid w:val="00C32B5F"/>
    <w:rsid w:val="00C332A1"/>
    <w:rsid w:val="00C334A7"/>
    <w:rsid w:val="00C359A9"/>
    <w:rsid w:val="00C35FCB"/>
    <w:rsid w:val="00C36854"/>
    <w:rsid w:val="00C37805"/>
    <w:rsid w:val="00C405FE"/>
    <w:rsid w:val="00C4128A"/>
    <w:rsid w:val="00C418A3"/>
    <w:rsid w:val="00C4330E"/>
    <w:rsid w:val="00C43439"/>
    <w:rsid w:val="00C441F1"/>
    <w:rsid w:val="00C44A15"/>
    <w:rsid w:val="00C504E0"/>
    <w:rsid w:val="00C50660"/>
    <w:rsid w:val="00C52002"/>
    <w:rsid w:val="00C52862"/>
    <w:rsid w:val="00C53ADB"/>
    <w:rsid w:val="00C55518"/>
    <w:rsid w:val="00C567B9"/>
    <w:rsid w:val="00C57435"/>
    <w:rsid w:val="00C605BA"/>
    <w:rsid w:val="00C60618"/>
    <w:rsid w:val="00C60AE8"/>
    <w:rsid w:val="00C60CF4"/>
    <w:rsid w:val="00C61CF6"/>
    <w:rsid w:val="00C62751"/>
    <w:rsid w:val="00C6554A"/>
    <w:rsid w:val="00C65BF9"/>
    <w:rsid w:val="00C65F0A"/>
    <w:rsid w:val="00C67A84"/>
    <w:rsid w:val="00C70386"/>
    <w:rsid w:val="00C7266C"/>
    <w:rsid w:val="00C730DA"/>
    <w:rsid w:val="00C73132"/>
    <w:rsid w:val="00C73355"/>
    <w:rsid w:val="00C733C7"/>
    <w:rsid w:val="00C742D4"/>
    <w:rsid w:val="00C77B98"/>
    <w:rsid w:val="00C77DFB"/>
    <w:rsid w:val="00C80DE4"/>
    <w:rsid w:val="00C81197"/>
    <w:rsid w:val="00C82D8D"/>
    <w:rsid w:val="00C832EE"/>
    <w:rsid w:val="00C845FF"/>
    <w:rsid w:val="00C91195"/>
    <w:rsid w:val="00C92576"/>
    <w:rsid w:val="00C945BE"/>
    <w:rsid w:val="00C95334"/>
    <w:rsid w:val="00C96A77"/>
    <w:rsid w:val="00CA05ED"/>
    <w:rsid w:val="00CA1A91"/>
    <w:rsid w:val="00CA239C"/>
    <w:rsid w:val="00CA4C11"/>
    <w:rsid w:val="00CA4D7F"/>
    <w:rsid w:val="00CA5CFF"/>
    <w:rsid w:val="00CA7C1F"/>
    <w:rsid w:val="00CA7C7D"/>
    <w:rsid w:val="00CB0235"/>
    <w:rsid w:val="00CB0353"/>
    <w:rsid w:val="00CB089C"/>
    <w:rsid w:val="00CB10D8"/>
    <w:rsid w:val="00CB1239"/>
    <w:rsid w:val="00CB27ED"/>
    <w:rsid w:val="00CB2B45"/>
    <w:rsid w:val="00CB2D91"/>
    <w:rsid w:val="00CB2E46"/>
    <w:rsid w:val="00CB4B4C"/>
    <w:rsid w:val="00CB5A73"/>
    <w:rsid w:val="00CB5C46"/>
    <w:rsid w:val="00CB68C3"/>
    <w:rsid w:val="00CB6E55"/>
    <w:rsid w:val="00CB6FCA"/>
    <w:rsid w:val="00CC004E"/>
    <w:rsid w:val="00CC216F"/>
    <w:rsid w:val="00CC281D"/>
    <w:rsid w:val="00CC399D"/>
    <w:rsid w:val="00CC3D43"/>
    <w:rsid w:val="00CC453A"/>
    <w:rsid w:val="00CD020A"/>
    <w:rsid w:val="00CD0992"/>
    <w:rsid w:val="00CD12CE"/>
    <w:rsid w:val="00CD22E6"/>
    <w:rsid w:val="00CD47B7"/>
    <w:rsid w:val="00CD4B69"/>
    <w:rsid w:val="00CD551C"/>
    <w:rsid w:val="00CD5CCD"/>
    <w:rsid w:val="00CD666E"/>
    <w:rsid w:val="00CE0D1F"/>
    <w:rsid w:val="00CE2892"/>
    <w:rsid w:val="00CE3031"/>
    <w:rsid w:val="00CE3535"/>
    <w:rsid w:val="00CE48FE"/>
    <w:rsid w:val="00CE55A0"/>
    <w:rsid w:val="00CE727F"/>
    <w:rsid w:val="00CE78F1"/>
    <w:rsid w:val="00CF056A"/>
    <w:rsid w:val="00CF0D36"/>
    <w:rsid w:val="00CF124D"/>
    <w:rsid w:val="00CF233B"/>
    <w:rsid w:val="00CF282A"/>
    <w:rsid w:val="00CF3339"/>
    <w:rsid w:val="00CF3877"/>
    <w:rsid w:val="00CF5059"/>
    <w:rsid w:val="00CF517E"/>
    <w:rsid w:val="00CF5A10"/>
    <w:rsid w:val="00CF6144"/>
    <w:rsid w:val="00CF6146"/>
    <w:rsid w:val="00CF6983"/>
    <w:rsid w:val="00CF7111"/>
    <w:rsid w:val="00D00BEC"/>
    <w:rsid w:val="00D01A01"/>
    <w:rsid w:val="00D02441"/>
    <w:rsid w:val="00D031E4"/>
    <w:rsid w:val="00D03258"/>
    <w:rsid w:val="00D040C2"/>
    <w:rsid w:val="00D042C6"/>
    <w:rsid w:val="00D06C31"/>
    <w:rsid w:val="00D0795E"/>
    <w:rsid w:val="00D111C8"/>
    <w:rsid w:val="00D11D23"/>
    <w:rsid w:val="00D13974"/>
    <w:rsid w:val="00D14E80"/>
    <w:rsid w:val="00D15E6A"/>
    <w:rsid w:val="00D168F9"/>
    <w:rsid w:val="00D1752D"/>
    <w:rsid w:val="00D175E5"/>
    <w:rsid w:val="00D20DD4"/>
    <w:rsid w:val="00D20EB5"/>
    <w:rsid w:val="00D211C4"/>
    <w:rsid w:val="00D214B5"/>
    <w:rsid w:val="00D21742"/>
    <w:rsid w:val="00D24469"/>
    <w:rsid w:val="00D24985"/>
    <w:rsid w:val="00D311FF"/>
    <w:rsid w:val="00D335FB"/>
    <w:rsid w:val="00D33DB8"/>
    <w:rsid w:val="00D33E17"/>
    <w:rsid w:val="00D35697"/>
    <w:rsid w:val="00D358CF"/>
    <w:rsid w:val="00D3597C"/>
    <w:rsid w:val="00D35B73"/>
    <w:rsid w:val="00D376B6"/>
    <w:rsid w:val="00D40916"/>
    <w:rsid w:val="00D418E7"/>
    <w:rsid w:val="00D432D7"/>
    <w:rsid w:val="00D44B2C"/>
    <w:rsid w:val="00D454C8"/>
    <w:rsid w:val="00D45D92"/>
    <w:rsid w:val="00D4735F"/>
    <w:rsid w:val="00D474BB"/>
    <w:rsid w:val="00D50ECF"/>
    <w:rsid w:val="00D51619"/>
    <w:rsid w:val="00D51D52"/>
    <w:rsid w:val="00D52B38"/>
    <w:rsid w:val="00D540B9"/>
    <w:rsid w:val="00D552F4"/>
    <w:rsid w:val="00D557FC"/>
    <w:rsid w:val="00D56973"/>
    <w:rsid w:val="00D57312"/>
    <w:rsid w:val="00D604F3"/>
    <w:rsid w:val="00D60594"/>
    <w:rsid w:val="00D61011"/>
    <w:rsid w:val="00D61CD5"/>
    <w:rsid w:val="00D62095"/>
    <w:rsid w:val="00D621E9"/>
    <w:rsid w:val="00D63A52"/>
    <w:rsid w:val="00D63F01"/>
    <w:rsid w:val="00D63FAA"/>
    <w:rsid w:val="00D65809"/>
    <w:rsid w:val="00D6789C"/>
    <w:rsid w:val="00D722D3"/>
    <w:rsid w:val="00D73E0A"/>
    <w:rsid w:val="00D73E74"/>
    <w:rsid w:val="00D747C1"/>
    <w:rsid w:val="00D76B5C"/>
    <w:rsid w:val="00D77346"/>
    <w:rsid w:val="00D80A18"/>
    <w:rsid w:val="00D81C92"/>
    <w:rsid w:val="00D82702"/>
    <w:rsid w:val="00D83847"/>
    <w:rsid w:val="00D858B0"/>
    <w:rsid w:val="00D865AF"/>
    <w:rsid w:val="00D914A7"/>
    <w:rsid w:val="00D926B2"/>
    <w:rsid w:val="00D92E25"/>
    <w:rsid w:val="00D941E1"/>
    <w:rsid w:val="00D949B1"/>
    <w:rsid w:val="00D95839"/>
    <w:rsid w:val="00DA04AC"/>
    <w:rsid w:val="00DA22FC"/>
    <w:rsid w:val="00DA2F18"/>
    <w:rsid w:val="00DA3A56"/>
    <w:rsid w:val="00DA759F"/>
    <w:rsid w:val="00DB01FD"/>
    <w:rsid w:val="00DB149B"/>
    <w:rsid w:val="00DB48E2"/>
    <w:rsid w:val="00DB561C"/>
    <w:rsid w:val="00DB794C"/>
    <w:rsid w:val="00DB79FA"/>
    <w:rsid w:val="00DC08F9"/>
    <w:rsid w:val="00DC13C4"/>
    <w:rsid w:val="00DC1429"/>
    <w:rsid w:val="00DC17AF"/>
    <w:rsid w:val="00DC246D"/>
    <w:rsid w:val="00DC3361"/>
    <w:rsid w:val="00DC3B24"/>
    <w:rsid w:val="00DC5738"/>
    <w:rsid w:val="00DC7B44"/>
    <w:rsid w:val="00DD095C"/>
    <w:rsid w:val="00DD2A5D"/>
    <w:rsid w:val="00DD3979"/>
    <w:rsid w:val="00DD3EBA"/>
    <w:rsid w:val="00DD41A4"/>
    <w:rsid w:val="00DD5640"/>
    <w:rsid w:val="00DD6BC0"/>
    <w:rsid w:val="00DD703B"/>
    <w:rsid w:val="00DD710E"/>
    <w:rsid w:val="00DD7456"/>
    <w:rsid w:val="00DE149F"/>
    <w:rsid w:val="00DE151D"/>
    <w:rsid w:val="00DE23AF"/>
    <w:rsid w:val="00DE2C31"/>
    <w:rsid w:val="00DE32B5"/>
    <w:rsid w:val="00DE38CC"/>
    <w:rsid w:val="00DE3930"/>
    <w:rsid w:val="00DE500C"/>
    <w:rsid w:val="00DE52AF"/>
    <w:rsid w:val="00DE58F4"/>
    <w:rsid w:val="00DE7795"/>
    <w:rsid w:val="00DF1DCE"/>
    <w:rsid w:val="00DF232B"/>
    <w:rsid w:val="00DF2FA5"/>
    <w:rsid w:val="00DF3B6D"/>
    <w:rsid w:val="00DF434F"/>
    <w:rsid w:val="00DF5627"/>
    <w:rsid w:val="00DF7750"/>
    <w:rsid w:val="00DF77C2"/>
    <w:rsid w:val="00E02137"/>
    <w:rsid w:val="00E04020"/>
    <w:rsid w:val="00E04808"/>
    <w:rsid w:val="00E04988"/>
    <w:rsid w:val="00E0545F"/>
    <w:rsid w:val="00E05FC0"/>
    <w:rsid w:val="00E07848"/>
    <w:rsid w:val="00E079FC"/>
    <w:rsid w:val="00E100E8"/>
    <w:rsid w:val="00E1035C"/>
    <w:rsid w:val="00E1071E"/>
    <w:rsid w:val="00E13935"/>
    <w:rsid w:val="00E142B8"/>
    <w:rsid w:val="00E1454A"/>
    <w:rsid w:val="00E15579"/>
    <w:rsid w:val="00E178CA"/>
    <w:rsid w:val="00E17BA0"/>
    <w:rsid w:val="00E23466"/>
    <w:rsid w:val="00E2425E"/>
    <w:rsid w:val="00E24A6C"/>
    <w:rsid w:val="00E2564C"/>
    <w:rsid w:val="00E25B5C"/>
    <w:rsid w:val="00E30502"/>
    <w:rsid w:val="00E30766"/>
    <w:rsid w:val="00E308FF"/>
    <w:rsid w:val="00E314E5"/>
    <w:rsid w:val="00E3170C"/>
    <w:rsid w:val="00E31D7B"/>
    <w:rsid w:val="00E322C4"/>
    <w:rsid w:val="00E3273C"/>
    <w:rsid w:val="00E32D89"/>
    <w:rsid w:val="00E346CC"/>
    <w:rsid w:val="00E358F5"/>
    <w:rsid w:val="00E363AD"/>
    <w:rsid w:val="00E36E69"/>
    <w:rsid w:val="00E40B17"/>
    <w:rsid w:val="00E4124D"/>
    <w:rsid w:val="00E41B49"/>
    <w:rsid w:val="00E436A5"/>
    <w:rsid w:val="00E44813"/>
    <w:rsid w:val="00E45113"/>
    <w:rsid w:val="00E456C6"/>
    <w:rsid w:val="00E47043"/>
    <w:rsid w:val="00E4777D"/>
    <w:rsid w:val="00E500EA"/>
    <w:rsid w:val="00E5023F"/>
    <w:rsid w:val="00E51A0D"/>
    <w:rsid w:val="00E524DA"/>
    <w:rsid w:val="00E52901"/>
    <w:rsid w:val="00E52BCE"/>
    <w:rsid w:val="00E534A0"/>
    <w:rsid w:val="00E53F84"/>
    <w:rsid w:val="00E544F5"/>
    <w:rsid w:val="00E54BF5"/>
    <w:rsid w:val="00E55659"/>
    <w:rsid w:val="00E57979"/>
    <w:rsid w:val="00E57D11"/>
    <w:rsid w:val="00E57E02"/>
    <w:rsid w:val="00E60369"/>
    <w:rsid w:val="00E607FD"/>
    <w:rsid w:val="00E63C05"/>
    <w:rsid w:val="00E650C8"/>
    <w:rsid w:val="00E65579"/>
    <w:rsid w:val="00E66A21"/>
    <w:rsid w:val="00E674BF"/>
    <w:rsid w:val="00E70EA2"/>
    <w:rsid w:val="00E715EB"/>
    <w:rsid w:val="00E72AB3"/>
    <w:rsid w:val="00E730C6"/>
    <w:rsid w:val="00E73B9E"/>
    <w:rsid w:val="00E74C5C"/>
    <w:rsid w:val="00E74EA5"/>
    <w:rsid w:val="00E75E99"/>
    <w:rsid w:val="00E761FB"/>
    <w:rsid w:val="00E7793F"/>
    <w:rsid w:val="00E80A47"/>
    <w:rsid w:val="00E82877"/>
    <w:rsid w:val="00E83EF3"/>
    <w:rsid w:val="00E843CB"/>
    <w:rsid w:val="00E8455B"/>
    <w:rsid w:val="00E8462D"/>
    <w:rsid w:val="00E85677"/>
    <w:rsid w:val="00E86171"/>
    <w:rsid w:val="00E87D28"/>
    <w:rsid w:val="00E93178"/>
    <w:rsid w:val="00E939DB"/>
    <w:rsid w:val="00E94146"/>
    <w:rsid w:val="00E96DED"/>
    <w:rsid w:val="00E970F7"/>
    <w:rsid w:val="00E97AE7"/>
    <w:rsid w:val="00E97C9B"/>
    <w:rsid w:val="00EA0A8E"/>
    <w:rsid w:val="00EA0CA7"/>
    <w:rsid w:val="00EA25FB"/>
    <w:rsid w:val="00EA3FE5"/>
    <w:rsid w:val="00EA4AA1"/>
    <w:rsid w:val="00EA7F13"/>
    <w:rsid w:val="00EB21E1"/>
    <w:rsid w:val="00EB2CE8"/>
    <w:rsid w:val="00EB368C"/>
    <w:rsid w:val="00EB690E"/>
    <w:rsid w:val="00EB6F14"/>
    <w:rsid w:val="00EB7518"/>
    <w:rsid w:val="00EB7699"/>
    <w:rsid w:val="00EC023D"/>
    <w:rsid w:val="00EC201C"/>
    <w:rsid w:val="00EC41C9"/>
    <w:rsid w:val="00EC4564"/>
    <w:rsid w:val="00EC46F1"/>
    <w:rsid w:val="00EC4FE0"/>
    <w:rsid w:val="00EC5189"/>
    <w:rsid w:val="00ED2393"/>
    <w:rsid w:val="00ED254B"/>
    <w:rsid w:val="00ED2BFF"/>
    <w:rsid w:val="00ED4BAF"/>
    <w:rsid w:val="00ED5E0A"/>
    <w:rsid w:val="00ED7C6C"/>
    <w:rsid w:val="00EE1ACB"/>
    <w:rsid w:val="00EE1E8C"/>
    <w:rsid w:val="00EE23F7"/>
    <w:rsid w:val="00EE34AD"/>
    <w:rsid w:val="00EE4AD1"/>
    <w:rsid w:val="00EE56A6"/>
    <w:rsid w:val="00EE59D6"/>
    <w:rsid w:val="00EE69C6"/>
    <w:rsid w:val="00EF06FA"/>
    <w:rsid w:val="00EF0C8C"/>
    <w:rsid w:val="00EF0DD5"/>
    <w:rsid w:val="00EF0FD0"/>
    <w:rsid w:val="00EF1355"/>
    <w:rsid w:val="00EF1DDE"/>
    <w:rsid w:val="00EF2216"/>
    <w:rsid w:val="00EF23F5"/>
    <w:rsid w:val="00EF3638"/>
    <w:rsid w:val="00EF3AD2"/>
    <w:rsid w:val="00EF5DCE"/>
    <w:rsid w:val="00EF6F50"/>
    <w:rsid w:val="00EF715B"/>
    <w:rsid w:val="00EF72B6"/>
    <w:rsid w:val="00EF76DD"/>
    <w:rsid w:val="00EF7734"/>
    <w:rsid w:val="00F0046D"/>
    <w:rsid w:val="00F011F0"/>
    <w:rsid w:val="00F02D57"/>
    <w:rsid w:val="00F02E08"/>
    <w:rsid w:val="00F04704"/>
    <w:rsid w:val="00F053A9"/>
    <w:rsid w:val="00F0682F"/>
    <w:rsid w:val="00F06A98"/>
    <w:rsid w:val="00F06EAE"/>
    <w:rsid w:val="00F106D9"/>
    <w:rsid w:val="00F10850"/>
    <w:rsid w:val="00F119C7"/>
    <w:rsid w:val="00F11CD8"/>
    <w:rsid w:val="00F12CE9"/>
    <w:rsid w:val="00F12FFF"/>
    <w:rsid w:val="00F13709"/>
    <w:rsid w:val="00F13731"/>
    <w:rsid w:val="00F1525C"/>
    <w:rsid w:val="00F15793"/>
    <w:rsid w:val="00F15B22"/>
    <w:rsid w:val="00F20134"/>
    <w:rsid w:val="00F20633"/>
    <w:rsid w:val="00F21B10"/>
    <w:rsid w:val="00F21C50"/>
    <w:rsid w:val="00F243B2"/>
    <w:rsid w:val="00F2499F"/>
    <w:rsid w:val="00F25754"/>
    <w:rsid w:val="00F27218"/>
    <w:rsid w:val="00F276D8"/>
    <w:rsid w:val="00F313ED"/>
    <w:rsid w:val="00F34D43"/>
    <w:rsid w:val="00F37C26"/>
    <w:rsid w:val="00F40413"/>
    <w:rsid w:val="00F40697"/>
    <w:rsid w:val="00F42E8C"/>
    <w:rsid w:val="00F44CD2"/>
    <w:rsid w:val="00F45382"/>
    <w:rsid w:val="00F45853"/>
    <w:rsid w:val="00F46576"/>
    <w:rsid w:val="00F46EB2"/>
    <w:rsid w:val="00F508F3"/>
    <w:rsid w:val="00F52921"/>
    <w:rsid w:val="00F533BA"/>
    <w:rsid w:val="00F55863"/>
    <w:rsid w:val="00F56EBD"/>
    <w:rsid w:val="00F57B72"/>
    <w:rsid w:val="00F57FD6"/>
    <w:rsid w:val="00F6001E"/>
    <w:rsid w:val="00F60149"/>
    <w:rsid w:val="00F60839"/>
    <w:rsid w:val="00F62E84"/>
    <w:rsid w:val="00F638F5"/>
    <w:rsid w:val="00F63E1C"/>
    <w:rsid w:val="00F65DEA"/>
    <w:rsid w:val="00F66229"/>
    <w:rsid w:val="00F6625C"/>
    <w:rsid w:val="00F66CE2"/>
    <w:rsid w:val="00F7032A"/>
    <w:rsid w:val="00F70900"/>
    <w:rsid w:val="00F70BAB"/>
    <w:rsid w:val="00F70CDE"/>
    <w:rsid w:val="00F723F8"/>
    <w:rsid w:val="00F72EB5"/>
    <w:rsid w:val="00F73791"/>
    <w:rsid w:val="00F74BB9"/>
    <w:rsid w:val="00F75DA2"/>
    <w:rsid w:val="00F80567"/>
    <w:rsid w:val="00F80DF0"/>
    <w:rsid w:val="00F81DF6"/>
    <w:rsid w:val="00F83503"/>
    <w:rsid w:val="00F8497D"/>
    <w:rsid w:val="00F85060"/>
    <w:rsid w:val="00F8513C"/>
    <w:rsid w:val="00F852FB"/>
    <w:rsid w:val="00F857AB"/>
    <w:rsid w:val="00F923EF"/>
    <w:rsid w:val="00F95E1B"/>
    <w:rsid w:val="00F96871"/>
    <w:rsid w:val="00F96913"/>
    <w:rsid w:val="00F96DD2"/>
    <w:rsid w:val="00F97A39"/>
    <w:rsid w:val="00F97B3B"/>
    <w:rsid w:val="00F97E3F"/>
    <w:rsid w:val="00FA09BE"/>
    <w:rsid w:val="00FA0A5E"/>
    <w:rsid w:val="00FA1628"/>
    <w:rsid w:val="00FA4558"/>
    <w:rsid w:val="00FA46FF"/>
    <w:rsid w:val="00FA52EB"/>
    <w:rsid w:val="00FA6868"/>
    <w:rsid w:val="00FB00AD"/>
    <w:rsid w:val="00FB071D"/>
    <w:rsid w:val="00FB33CE"/>
    <w:rsid w:val="00FB3EE3"/>
    <w:rsid w:val="00FB4C46"/>
    <w:rsid w:val="00FB52B3"/>
    <w:rsid w:val="00FB617C"/>
    <w:rsid w:val="00FC15F5"/>
    <w:rsid w:val="00FC2620"/>
    <w:rsid w:val="00FC3A23"/>
    <w:rsid w:val="00FC4B14"/>
    <w:rsid w:val="00FC742B"/>
    <w:rsid w:val="00FC796E"/>
    <w:rsid w:val="00FD1CD7"/>
    <w:rsid w:val="00FD25DF"/>
    <w:rsid w:val="00FD2CBA"/>
    <w:rsid w:val="00FD4B12"/>
    <w:rsid w:val="00FD7289"/>
    <w:rsid w:val="00FE0611"/>
    <w:rsid w:val="00FE08DF"/>
    <w:rsid w:val="00FE1238"/>
    <w:rsid w:val="00FE246F"/>
    <w:rsid w:val="00FE35A2"/>
    <w:rsid w:val="00FE3D54"/>
    <w:rsid w:val="00FE4115"/>
    <w:rsid w:val="00FE4209"/>
    <w:rsid w:val="00FE42D2"/>
    <w:rsid w:val="00FE43A4"/>
    <w:rsid w:val="00FE4CE1"/>
    <w:rsid w:val="00FE626B"/>
    <w:rsid w:val="00FE6DE3"/>
    <w:rsid w:val="00FE6EF0"/>
    <w:rsid w:val="00FE740A"/>
    <w:rsid w:val="00FF14DC"/>
    <w:rsid w:val="00FF250E"/>
    <w:rsid w:val="00FF42B9"/>
    <w:rsid w:val="00FF5066"/>
    <w:rsid w:val="00FF5D7E"/>
    <w:rsid w:val="00FF61BE"/>
    <w:rsid w:val="00FF6C49"/>
    <w:rsid w:val="00FF72CB"/>
    <w:rsid w:val="00FF7F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31E11C-296A-4FE1-A0D5-DFD358A3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AFF"/>
    <w:pPr>
      <w:spacing w:line="260" w:lineRule="atLeast"/>
    </w:pPr>
    <w:rPr>
      <w:rFonts w:ascii="Arial" w:hAnsi="Arial"/>
      <w:sz w:val="22"/>
    </w:rPr>
  </w:style>
  <w:style w:type="paragraph" w:styleId="berschrift1">
    <w:name w:val="heading 1"/>
    <w:basedOn w:val="Standard"/>
    <w:next w:val="Standard"/>
    <w:qFormat/>
    <w:rsid w:val="00636ED3"/>
    <w:pPr>
      <w:keepNext/>
      <w:numPr>
        <w:numId w:val="15"/>
      </w:numPr>
      <w:spacing w:before="120" w:after="120" w:line="20" w:lineRule="atLeast"/>
      <w:outlineLvl w:val="0"/>
    </w:pPr>
    <w:rPr>
      <w:rFonts w:cs="Arial"/>
      <w:b/>
      <w:bCs/>
      <w:kern w:val="32"/>
      <w:sz w:val="32"/>
      <w:szCs w:val="32"/>
    </w:rPr>
  </w:style>
  <w:style w:type="paragraph" w:styleId="berschrift2">
    <w:name w:val="heading 2"/>
    <w:basedOn w:val="Standard"/>
    <w:next w:val="Standard"/>
    <w:qFormat/>
    <w:rsid w:val="00636ED3"/>
    <w:pPr>
      <w:keepNext/>
      <w:numPr>
        <w:ilvl w:val="1"/>
        <w:numId w:val="15"/>
      </w:numPr>
      <w:spacing w:before="120" w:after="120" w:line="20" w:lineRule="atLeast"/>
      <w:outlineLvl w:val="1"/>
    </w:pPr>
    <w:rPr>
      <w:rFonts w:cs="Arial"/>
      <w:b/>
      <w:bCs/>
      <w:iCs/>
      <w:sz w:val="24"/>
      <w:szCs w:val="28"/>
    </w:rPr>
  </w:style>
  <w:style w:type="paragraph" w:styleId="berschrift3">
    <w:name w:val="heading 3"/>
    <w:basedOn w:val="Standard"/>
    <w:next w:val="Standard"/>
    <w:qFormat/>
    <w:rsid w:val="00636ED3"/>
    <w:pPr>
      <w:keepNext/>
      <w:numPr>
        <w:ilvl w:val="2"/>
        <w:numId w:val="15"/>
      </w:numPr>
      <w:spacing w:before="240" w:after="60"/>
      <w:outlineLvl w:val="2"/>
    </w:pPr>
    <w:rPr>
      <w:rFonts w:cs="Arial"/>
      <w:b/>
      <w:bCs/>
      <w:sz w:val="26"/>
      <w:szCs w:val="26"/>
    </w:rPr>
  </w:style>
  <w:style w:type="paragraph" w:styleId="berschrift4">
    <w:name w:val="heading 4"/>
    <w:basedOn w:val="Standard"/>
    <w:next w:val="Standard"/>
    <w:qFormat/>
    <w:rsid w:val="00636ED3"/>
    <w:pPr>
      <w:keepNext/>
      <w:numPr>
        <w:ilvl w:val="3"/>
        <w:numId w:val="15"/>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636ED3"/>
    <w:pPr>
      <w:numPr>
        <w:ilvl w:val="4"/>
        <w:numId w:val="15"/>
      </w:numPr>
      <w:spacing w:before="240" w:after="60"/>
      <w:outlineLvl w:val="4"/>
    </w:pPr>
    <w:rPr>
      <w:b/>
      <w:bCs/>
      <w:i/>
      <w:iCs/>
      <w:sz w:val="26"/>
      <w:szCs w:val="26"/>
    </w:rPr>
  </w:style>
  <w:style w:type="paragraph" w:styleId="berschrift6">
    <w:name w:val="heading 6"/>
    <w:basedOn w:val="Standard"/>
    <w:next w:val="Standard"/>
    <w:qFormat/>
    <w:rsid w:val="00636ED3"/>
    <w:pPr>
      <w:numPr>
        <w:ilvl w:val="5"/>
        <w:numId w:val="15"/>
      </w:numPr>
      <w:spacing w:before="240" w:after="60"/>
      <w:outlineLvl w:val="5"/>
    </w:pPr>
    <w:rPr>
      <w:rFonts w:ascii="Times New Roman" w:hAnsi="Times New Roman"/>
      <w:b/>
      <w:bCs/>
      <w:szCs w:val="22"/>
    </w:rPr>
  </w:style>
  <w:style w:type="paragraph" w:styleId="berschrift7">
    <w:name w:val="heading 7"/>
    <w:basedOn w:val="Standard"/>
    <w:next w:val="Standard"/>
    <w:qFormat/>
    <w:rsid w:val="00636ED3"/>
    <w:pPr>
      <w:numPr>
        <w:ilvl w:val="6"/>
        <w:numId w:val="15"/>
      </w:numPr>
      <w:spacing w:before="240" w:after="60"/>
      <w:outlineLvl w:val="6"/>
    </w:pPr>
    <w:rPr>
      <w:rFonts w:ascii="Times New Roman" w:hAnsi="Times New Roman"/>
      <w:sz w:val="24"/>
      <w:szCs w:val="24"/>
    </w:rPr>
  </w:style>
  <w:style w:type="paragraph" w:styleId="berschrift8">
    <w:name w:val="heading 8"/>
    <w:basedOn w:val="Standard"/>
    <w:next w:val="Standard"/>
    <w:qFormat/>
    <w:rsid w:val="00636ED3"/>
    <w:pPr>
      <w:numPr>
        <w:ilvl w:val="7"/>
        <w:numId w:val="15"/>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636ED3"/>
    <w:pPr>
      <w:numPr>
        <w:ilvl w:val="8"/>
        <w:numId w:val="15"/>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04001"/>
    <w:pPr>
      <w:suppressAutoHyphens/>
      <w:spacing w:line="200" w:lineRule="exact"/>
    </w:pPr>
    <w:rPr>
      <w:noProof/>
      <w:sz w:val="15"/>
    </w:rPr>
  </w:style>
  <w:style w:type="paragraph" w:styleId="Fuzeile">
    <w:name w:val="footer"/>
    <w:basedOn w:val="Standard"/>
    <w:rsid w:val="00304001"/>
    <w:pPr>
      <w:suppressAutoHyphens/>
      <w:spacing w:line="200" w:lineRule="exact"/>
    </w:pPr>
    <w:rPr>
      <w:noProof/>
      <w:sz w:val="15"/>
      <w:szCs w:val="15"/>
    </w:rPr>
  </w:style>
  <w:style w:type="paragraph" w:customStyle="1" w:styleId="KopfFett">
    <w:name w:val="KopfFett"/>
    <w:basedOn w:val="Kopfzeile"/>
    <w:next w:val="Kopfzeile"/>
    <w:rsid w:val="008D3666"/>
    <w:rPr>
      <w:b/>
    </w:rPr>
  </w:style>
  <w:style w:type="paragraph" w:customStyle="1" w:styleId="KopfDept">
    <w:name w:val="KopfDept"/>
    <w:basedOn w:val="Kopfzeile"/>
    <w:next w:val="KopfFett"/>
    <w:rsid w:val="008D3666"/>
    <w:pPr>
      <w:spacing w:after="100"/>
      <w:contextualSpacing/>
    </w:pPr>
  </w:style>
  <w:style w:type="paragraph" w:customStyle="1" w:styleId="Logo">
    <w:name w:val="Logo"/>
    <w:rsid w:val="009E0092"/>
    <w:rPr>
      <w:rFonts w:ascii="Arial" w:hAnsi="Arial"/>
      <w:noProof/>
      <w:sz w:val="15"/>
    </w:rPr>
  </w:style>
  <w:style w:type="paragraph" w:customStyle="1" w:styleId="Post">
    <w:name w:val="Post"/>
    <w:basedOn w:val="Standard"/>
    <w:next w:val="Standard"/>
    <w:rsid w:val="002303B2"/>
    <w:pPr>
      <w:spacing w:after="140" w:line="200" w:lineRule="exact"/>
    </w:pPr>
    <w:rPr>
      <w:sz w:val="14"/>
      <w:u w:val="single"/>
    </w:rPr>
  </w:style>
  <w:style w:type="paragraph" w:customStyle="1" w:styleId="Ref">
    <w:name w:val="Ref"/>
    <w:basedOn w:val="Standard"/>
    <w:next w:val="Standard"/>
    <w:rsid w:val="009C5FC9"/>
    <w:pPr>
      <w:spacing w:line="200" w:lineRule="exact"/>
    </w:pPr>
    <w:rPr>
      <w:sz w:val="15"/>
    </w:rPr>
  </w:style>
  <w:style w:type="paragraph" w:styleId="Sprechblasentext">
    <w:name w:val="Balloon Text"/>
    <w:basedOn w:val="Standard"/>
    <w:semiHidden/>
    <w:rsid w:val="005079AB"/>
    <w:rPr>
      <w:rFonts w:ascii="Tahoma" w:hAnsi="Tahoma" w:cs="Tahoma"/>
      <w:sz w:val="16"/>
      <w:szCs w:val="16"/>
    </w:rPr>
  </w:style>
  <w:style w:type="paragraph" w:customStyle="1" w:styleId="Pfad">
    <w:name w:val="Pfad"/>
    <w:next w:val="Fuzeile"/>
    <w:rsid w:val="005377E4"/>
    <w:pPr>
      <w:spacing w:line="160" w:lineRule="exact"/>
    </w:pPr>
    <w:rPr>
      <w:rFonts w:ascii="Arial" w:hAnsi="Arial"/>
      <w:noProof/>
      <w:sz w:val="12"/>
      <w:szCs w:val="12"/>
    </w:rPr>
  </w:style>
  <w:style w:type="paragraph" w:customStyle="1" w:styleId="AbsZeile1">
    <w:name w:val="AbsZeile1"/>
    <w:basedOn w:val="Standard"/>
    <w:link w:val="AbsZeile1Zchn"/>
    <w:rsid w:val="00201583"/>
    <w:rPr>
      <w:b/>
      <w:sz w:val="24"/>
      <w:szCs w:val="24"/>
    </w:rPr>
  </w:style>
  <w:style w:type="paragraph" w:customStyle="1" w:styleId="Seite">
    <w:name w:val="Seite"/>
    <w:basedOn w:val="Standard"/>
    <w:rsid w:val="00304001"/>
    <w:pPr>
      <w:suppressAutoHyphens/>
      <w:spacing w:line="200" w:lineRule="exact"/>
      <w:jc w:val="right"/>
    </w:pPr>
    <w:rPr>
      <w:sz w:val="14"/>
      <w:szCs w:val="14"/>
    </w:rPr>
  </w:style>
  <w:style w:type="paragraph" w:customStyle="1" w:styleId="Platzhalter">
    <w:name w:val="Platzhalter"/>
    <w:basedOn w:val="Standard"/>
    <w:next w:val="Standard"/>
    <w:rsid w:val="005377E4"/>
    <w:pPr>
      <w:spacing w:line="240" w:lineRule="auto"/>
    </w:pPr>
    <w:rPr>
      <w:sz w:val="2"/>
      <w:szCs w:val="2"/>
    </w:rPr>
  </w:style>
  <w:style w:type="character" w:customStyle="1" w:styleId="AbsZeile1Zchn">
    <w:name w:val="AbsZeile1 Zchn"/>
    <w:basedOn w:val="Absatz-Standardschriftart"/>
    <w:link w:val="AbsZeile1"/>
    <w:rsid w:val="00201583"/>
    <w:rPr>
      <w:rFonts w:ascii="Arial" w:hAnsi="Arial"/>
      <w:b/>
      <w:sz w:val="24"/>
      <w:szCs w:val="24"/>
      <w:lang w:val="de-CH" w:eastAsia="de-CH" w:bidi="ar-SA"/>
    </w:rPr>
  </w:style>
  <w:style w:type="paragraph" w:customStyle="1" w:styleId="FuzeilePlatzhalter">
    <w:name w:val="FußzeilePlatzhalter"/>
    <w:basedOn w:val="Seite"/>
    <w:rsid w:val="000B1898"/>
    <w:pPr>
      <w:jc w:val="left"/>
    </w:pPr>
  </w:style>
  <w:style w:type="table" w:styleId="Tabellenraster">
    <w:name w:val="Table Grid"/>
    <w:basedOn w:val="NormaleTabelle"/>
    <w:rsid w:val="00427D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qFormat/>
    <w:rsid w:val="005E5AFF"/>
    <w:pPr>
      <w:spacing w:line="480" w:lineRule="exact"/>
      <w:outlineLvl w:val="0"/>
    </w:pPr>
    <w:rPr>
      <w:rFonts w:cs="Arial"/>
      <w:b/>
      <w:bCs/>
      <w:kern w:val="28"/>
      <w:sz w:val="42"/>
      <w:szCs w:val="32"/>
    </w:rPr>
  </w:style>
  <w:style w:type="paragraph" w:customStyle="1" w:styleId="uLinie">
    <w:name w:val="uLinie"/>
    <w:basedOn w:val="Standard"/>
    <w:next w:val="Standard"/>
    <w:rsid w:val="005E5AFF"/>
    <w:pPr>
      <w:pBdr>
        <w:bottom w:val="single" w:sz="2" w:space="1" w:color="auto"/>
      </w:pBdr>
      <w:spacing w:after="320" w:line="240" w:lineRule="auto"/>
      <w:ind w:left="28" w:right="28"/>
    </w:pPr>
    <w:rPr>
      <w:noProof/>
      <w:sz w:val="15"/>
      <w:szCs w:val="15"/>
    </w:rPr>
  </w:style>
  <w:style w:type="paragraph" w:styleId="Untertitel">
    <w:name w:val="Subtitle"/>
    <w:basedOn w:val="Titel"/>
    <w:next w:val="Standard"/>
    <w:qFormat/>
    <w:rsid w:val="0010569F"/>
    <w:pPr>
      <w:spacing w:before="120" w:after="120" w:line="20" w:lineRule="atLeast"/>
      <w:outlineLvl w:val="1"/>
    </w:pPr>
    <w:rPr>
      <w:sz w:val="28"/>
      <w:szCs w:val="24"/>
    </w:rPr>
  </w:style>
  <w:style w:type="character" w:styleId="Seitenzahl">
    <w:name w:val="page number"/>
    <w:basedOn w:val="Absatz-Standardschriftart"/>
    <w:rsid w:val="005E5AFF"/>
  </w:style>
  <w:style w:type="character" w:styleId="Hyperlink">
    <w:name w:val="Hyperlink"/>
    <w:basedOn w:val="Absatz-Standardschriftart"/>
    <w:rsid w:val="0010569F"/>
    <w:rPr>
      <w:color w:val="0000FF"/>
      <w:u w:val="single"/>
    </w:rPr>
  </w:style>
  <w:style w:type="character" w:styleId="BesuchterHyperlink">
    <w:name w:val="FollowedHyperlink"/>
    <w:basedOn w:val="Absatz-Standardschriftart"/>
    <w:rsid w:val="0010569F"/>
    <w:rPr>
      <w:color w:val="800080"/>
      <w:u w:val="single"/>
    </w:rPr>
  </w:style>
  <w:style w:type="character" w:styleId="Hervorhebung">
    <w:name w:val="Emphasis"/>
    <w:basedOn w:val="Absatz-Standardschriftart"/>
    <w:qFormat/>
    <w:rsid w:val="00D00BEC"/>
    <w:rPr>
      <w:b/>
      <w:bCs/>
      <w:i w:val="0"/>
      <w:iCs w:val="0"/>
    </w:rPr>
  </w:style>
  <w:style w:type="paragraph" w:styleId="Dokumentstruktur">
    <w:name w:val="Document Map"/>
    <w:basedOn w:val="Standard"/>
    <w:link w:val="DokumentstrukturZchn"/>
    <w:rsid w:val="00A36CAE"/>
    <w:rPr>
      <w:rFonts w:ascii="Tahoma" w:hAnsi="Tahoma" w:cs="Tahoma"/>
      <w:sz w:val="16"/>
      <w:szCs w:val="16"/>
    </w:rPr>
  </w:style>
  <w:style w:type="character" w:customStyle="1" w:styleId="DokumentstrukturZchn">
    <w:name w:val="Dokumentstruktur Zchn"/>
    <w:basedOn w:val="Absatz-Standardschriftart"/>
    <w:link w:val="Dokumentstruktur"/>
    <w:rsid w:val="00A36CAE"/>
    <w:rPr>
      <w:rFonts w:ascii="Tahoma" w:hAnsi="Tahoma" w:cs="Tahoma"/>
      <w:sz w:val="16"/>
      <w:szCs w:val="16"/>
    </w:rPr>
  </w:style>
  <w:style w:type="paragraph" w:styleId="Blocktext">
    <w:name w:val="Block Text"/>
    <w:basedOn w:val="Standard"/>
    <w:rsid w:val="00FA09BE"/>
    <w:pPr>
      <w:spacing w:after="120" w:line="240" w:lineRule="auto"/>
      <w:ind w:left="709" w:right="567"/>
    </w:pPr>
    <w:rPr>
      <w:b/>
      <w:sz w:val="20"/>
      <w:lang w:val="de-DE"/>
    </w:rPr>
  </w:style>
  <w:style w:type="paragraph" w:styleId="Listenabsatz">
    <w:name w:val="List Paragraph"/>
    <w:basedOn w:val="Standard"/>
    <w:uiPriority w:val="34"/>
    <w:qFormat/>
    <w:rsid w:val="00FA09BE"/>
    <w:pPr>
      <w:ind w:left="720"/>
      <w:contextualSpacing/>
    </w:pPr>
  </w:style>
  <w:style w:type="character" w:styleId="Platzhaltertext">
    <w:name w:val="Placeholder Text"/>
    <w:basedOn w:val="Absatz-Standardschriftart"/>
    <w:uiPriority w:val="99"/>
    <w:semiHidden/>
    <w:rsid w:val="006B271D"/>
    <w:rPr>
      <w:color w:val="808080"/>
    </w:rPr>
  </w:style>
  <w:style w:type="character" w:customStyle="1" w:styleId="KopfzeileZchn">
    <w:name w:val="Kopfzeile Zchn"/>
    <w:basedOn w:val="Absatz-Standardschriftart"/>
    <w:link w:val="Kopfzeile"/>
    <w:uiPriority w:val="99"/>
    <w:rsid w:val="006C242F"/>
    <w:rPr>
      <w:rFonts w:ascii="Arial" w:hAnsi="Arial"/>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la@smsv.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la@smsv.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issb&#252;hler\AppData\Local\Microsoft\Windows\Temporary%20Internet%20Files\Content.IE5\KBEYYPOH\Fragebogen.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87DF2-6C00-4C85-955E-36DE4BED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Fragebogen.dotm</Template>
  <TotalTime>0</TotalTime>
  <Pages>2</Pages>
  <Words>519</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AULA 2008</vt:lpstr>
    </vt:vector>
  </TitlesOfParts>
  <Company>Microsoft</Company>
  <LinksUpToDate>false</LinksUpToDate>
  <CharactersWithSpaces>3782</CharactersWithSpaces>
  <SharedDoc>false</SharedDoc>
  <HLinks>
    <vt:vector size="6" baseType="variant">
      <vt:variant>
        <vt:i4>1572972</vt:i4>
      </vt:variant>
      <vt:variant>
        <vt:i4>21</vt:i4>
      </vt:variant>
      <vt:variant>
        <vt:i4>0</vt:i4>
      </vt:variant>
      <vt:variant>
        <vt:i4>5</vt:i4>
      </vt:variant>
      <vt:variant>
        <vt:lpwstr>mailto:lagerleitung.aula@smsv.ch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AULA 2008</dc:title>
  <dc:subject>AULA 2008</dc:subject>
  <dc:creator>Geissbühler</dc:creator>
  <cp:lastModifiedBy>SMSV</cp:lastModifiedBy>
  <cp:revision>2</cp:revision>
  <cp:lastPrinted>2016-09-15T09:55:00Z</cp:lastPrinted>
  <dcterms:created xsi:type="dcterms:W3CDTF">2017-12-28T21:31:00Z</dcterms:created>
  <dcterms:modified xsi:type="dcterms:W3CDTF">2017-12-28T21:31:00Z</dcterms:modified>
</cp:coreProperties>
</file>